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1B65F" w14:textId="7C7B83E8" w:rsidR="008F7536" w:rsidRDefault="008F6916" w:rsidP="008F7536">
      <w:pPr>
        <w:tabs>
          <w:tab w:val="left" w:pos="4990"/>
        </w:tabs>
        <w:rPr>
          <w:rFonts w:ascii="Arial" w:hAnsi="Arial" w:cs="Arial"/>
          <w:b/>
          <w:sz w:val="28"/>
          <w:szCs w:val="28"/>
          <w:lang w:val="en-US"/>
        </w:rPr>
      </w:pPr>
      <w:r w:rsidRPr="008F6916">
        <w:rPr>
          <w:rFonts w:ascii="Arial" w:hAnsi="Arial" w:cs="Arial"/>
          <w:b/>
          <w:sz w:val="28"/>
          <w:szCs w:val="28"/>
          <w:lang w:val="en-US"/>
        </w:rPr>
        <w:t xml:space="preserve">MHK Group opens new REDDY kitchen specialty store and new </w:t>
      </w:r>
      <w:proofErr w:type="spellStart"/>
      <w:r w:rsidRPr="008F6916">
        <w:rPr>
          <w:rFonts w:ascii="Arial" w:hAnsi="Arial" w:cs="Arial"/>
          <w:b/>
          <w:sz w:val="28"/>
          <w:szCs w:val="28"/>
          <w:lang w:val="en-US"/>
        </w:rPr>
        <w:t>musterhaus</w:t>
      </w:r>
      <w:proofErr w:type="spellEnd"/>
      <w:r w:rsidRPr="008F6916">
        <w:rPr>
          <w:rFonts w:ascii="Arial" w:hAnsi="Arial" w:cs="Arial"/>
          <w:b/>
          <w:sz w:val="28"/>
          <w:szCs w:val="28"/>
          <w:lang w:val="en-US"/>
        </w:rPr>
        <w:t xml:space="preserve"> </w:t>
      </w:r>
      <w:proofErr w:type="spellStart"/>
      <w:r w:rsidRPr="008F6916">
        <w:rPr>
          <w:rFonts w:ascii="Arial" w:hAnsi="Arial" w:cs="Arial"/>
          <w:b/>
          <w:sz w:val="28"/>
          <w:szCs w:val="28"/>
          <w:lang w:val="en-US"/>
        </w:rPr>
        <w:t>küchen</w:t>
      </w:r>
      <w:proofErr w:type="spellEnd"/>
      <w:r w:rsidRPr="008F6916">
        <w:rPr>
          <w:rFonts w:ascii="Arial" w:hAnsi="Arial" w:cs="Arial"/>
          <w:b/>
          <w:sz w:val="28"/>
          <w:szCs w:val="28"/>
          <w:lang w:val="en-US"/>
        </w:rPr>
        <w:t xml:space="preserve"> specialty store</w:t>
      </w:r>
    </w:p>
    <w:p w14:paraId="298053C5" w14:textId="77777777" w:rsidR="008F6916" w:rsidRPr="008F6916" w:rsidRDefault="008F6916" w:rsidP="008F7536">
      <w:pPr>
        <w:tabs>
          <w:tab w:val="left" w:pos="4990"/>
        </w:tabs>
        <w:rPr>
          <w:rFonts w:ascii="Arial" w:hAnsi="Arial" w:cs="Arial"/>
          <w:lang w:val="en-US"/>
        </w:rPr>
      </w:pPr>
    </w:p>
    <w:p w14:paraId="6CE8DCD6" w14:textId="7E56527E" w:rsidR="008F6916" w:rsidRPr="008F6916" w:rsidRDefault="00E1218B" w:rsidP="008F6916">
      <w:pPr>
        <w:spacing w:after="160" w:line="280" w:lineRule="exact"/>
        <w:jc w:val="both"/>
        <w:rPr>
          <w:rFonts w:ascii="Arial" w:hAnsi="Arial" w:cs="Arial"/>
          <w:lang w:val="en-US"/>
        </w:rPr>
      </w:pPr>
      <w:proofErr w:type="spellStart"/>
      <w:r w:rsidRPr="008F6916">
        <w:rPr>
          <w:rFonts w:ascii="Arial" w:hAnsi="Arial" w:cs="Arial"/>
          <w:b/>
          <w:lang w:val="en-US"/>
        </w:rPr>
        <w:t>Dreieich</w:t>
      </w:r>
      <w:proofErr w:type="spellEnd"/>
      <w:r w:rsidRPr="008F6916">
        <w:rPr>
          <w:rFonts w:ascii="Arial" w:hAnsi="Arial" w:cs="Arial"/>
          <w:b/>
          <w:lang w:val="en-US"/>
        </w:rPr>
        <w:t xml:space="preserve">, </w:t>
      </w:r>
      <w:r w:rsidR="00323775" w:rsidRPr="008F6916">
        <w:rPr>
          <w:rFonts w:ascii="Arial" w:hAnsi="Arial" w:cs="Arial"/>
          <w:b/>
          <w:lang w:val="en-US"/>
        </w:rPr>
        <w:t>3</w:t>
      </w:r>
      <w:r w:rsidR="00DB4A5D" w:rsidRPr="008F6916">
        <w:rPr>
          <w:rFonts w:ascii="Arial" w:hAnsi="Arial" w:cs="Arial"/>
          <w:b/>
          <w:lang w:val="en-US"/>
        </w:rPr>
        <w:t xml:space="preserve">. </w:t>
      </w:r>
      <w:r w:rsidR="00EA427D" w:rsidRPr="008F6916">
        <w:rPr>
          <w:rFonts w:ascii="Arial" w:hAnsi="Arial" w:cs="Arial"/>
          <w:b/>
          <w:lang w:val="en-US"/>
        </w:rPr>
        <w:t>September</w:t>
      </w:r>
      <w:r w:rsidR="00DB4A5D" w:rsidRPr="008F6916">
        <w:rPr>
          <w:rFonts w:ascii="Arial" w:hAnsi="Arial" w:cs="Arial"/>
          <w:b/>
          <w:lang w:val="en-US"/>
        </w:rPr>
        <w:t xml:space="preserve"> </w:t>
      </w:r>
      <w:r w:rsidRPr="008F6916">
        <w:rPr>
          <w:rFonts w:ascii="Arial" w:hAnsi="Arial" w:cs="Arial"/>
          <w:b/>
          <w:lang w:val="en-US"/>
        </w:rPr>
        <w:t>20</w:t>
      </w:r>
      <w:r w:rsidR="004F3F88" w:rsidRPr="008F6916">
        <w:rPr>
          <w:rFonts w:ascii="Arial" w:hAnsi="Arial" w:cs="Arial"/>
          <w:b/>
          <w:lang w:val="en-US"/>
        </w:rPr>
        <w:t>21</w:t>
      </w:r>
      <w:r w:rsidRPr="008F6916">
        <w:rPr>
          <w:rFonts w:ascii="Arial" w:hAnsi="Arial" w:cs="Arial"/>
          <w:b/>
          <w:lang w:val="en-US"/>
        </w:rPr>
        <w:t>:</w:t>
      </w:r>
      <w:r w:rsidRPr="008F6916">
        <w:rPr>
          <w:rFonts w:ascii="Arial" w:hAnsi="Arial" w:cs="Arial"/>
          <w:lang w:val="en-US"/>
        </w:rPr>
        <w:t xml:space="preserve"> </w:t>
      </w:r>
      <w:r w:rsidR="008F6916" w:rsidRPr="008F6916">
        <w:rPr>
          <w:rFonts w:ascii="Arial" w:hAnsi="Arial" w:cs="Arial"/>
          <w:lang w:val="en-US"/>
        </w:rPr>
        <w:t xml:space="preserve">On August 27, both the MHK Group umbrella brand and the </w:t>
      </w:r>
      <w:proofErr w:type="spellStart"/>
      <w:r w:rsidR="008F6916" w:rsidRPr="008F6916">
        <w:rPr>
          <w:rFonts w:ascii="Arial" w:hAnsi="Arial" w:cs="Arial"/>
          <w:lang w:val="en-US"/>
        </w:rPr>
        <w:t>Dreieich</w:t>
      </w:r>
      <w:proofErr w:type="spellEnd"/>
      <w:r w:rsidR="008F6916" w:rsidRPr="008F6916">
        <w:rPr>
          <w:rFonts w:ascii="Arial" w:hAnsi="Arial" w:cs="Arial"/>
          <w:lang w:val="en-US"/>
        </w:rPr>
        <w:t xml:space="preserve"> franchise concept received new additions: While a new REDDY kitchen specialty store celebrated its opening in Darmstadt, Hesse, a new </w:t>
      </w:r>
      <w:proofErr w:type="spellStart"/>
      <w:r w:rsidR="008F6916" w:rsidRPr="008F6916">
        <w:rPr>
          <w:rFonts w:ascii="Arial" w:hAnsi="Arial" w:cs="Arial"/>
          <w:lang w:val="en-US"/>
        </w:rPr>
        <w:t>musterhaus</w:t>
      </w:r>
      <w:proofErr w:type="spellEnd"/>
      <w:r w:rsidR="008F6916" w:rsidRPr="008F6916">
        <w:rPr>
          <w:rFonts w:ascii="Arial" w:hAnsi="Arial" w:cs="Arial"/>
          <w:lang w:val="en-US"/>
        </w:rPr>
        <w:t xml:space="preserve"> </w:t>
      </w:r>
      <w:proofErr w:type="spellStart"/>
      <w:r w:rsidR="008F6916" w:rsidRPr="008F6916">
        <w:rPr>
          <w:rFonts w:ascii="Arial" w:hAnsi="Arial" w:cs="Arial"/>
          <w:lang w:val="en-US"/>
        </w:rPr>
        <w:t>küchen</w:t>
      </w:r>
      <w:proofErr w:type="spellEnd"/>
      <w:r w:rsidR="008F6916" w:rsidRPr="008F6916">
        <w:rPr>
          <w:rFonts w:ascii="Arial" w:hAnsi="Arial" w:cs="Arial"/>
          <w:lang w:val="en-US"/>
        </w:rPr>
        <w:t xml:space="preserve"> specialty store welcomed guests for the first time in Wilhelmshaven.</w:t>
      </w:r>
    </w:p>
    <w:p w14:paraId="3C6CF148" w14:textId="77777777" w:rsidR="008F6916" w:rsidRPr="008F6916" w:rsidRDefault="008F6916" w:rsidP="008F6916">
      <w:pPr>
        <w:spacing w:after="160" w:line="280" w:lineRule="exact"/>
        <w:jc w:val="both"/>
        <w:rPr>
          <w:rFonts w:ascii="Arial" w:hAnsi="Arial" w:cs="Arial"/>
          <w:lang w:val="en-US"/>
        </w:rPr>
      </w:pPr>
      <w:r w:rsidRPr="008F6916">
        <w:rPr>
          <w:rFonts w:ascii="Arial" w:hAnsi="Arial" w:cs="Arial"/>
          <w:lang w:val="en-US"/>
        </w:rPr>
        <w:t xml:space="preserve">Jürgen Kunz had been working towards this day for almost three years. "The property search took the longest," says the former house manager of a kitchen and furniture store. "But when the contract was signed in February, everything then went very quickly." The search of the property, which is located in the former building of the </w:t>
      </w:r>
      <w:proofErr w:type="spellStart"/>
      <w:r w:rsidRPr="008F6916">
        <w:rPr>
          <w:rFonts w:ascii="Arial" w:hAnsi="Arial" w:cs="Arial"/>
          <w:lang w:val="en-US"/>
        </w:rPr>
        <w:t>Nürnberger</w:t>
      </w:r>
      <w:proofErr w:type="spellEnd"/>
      <w:r w:rsidRPr="008F6916">
        <w:rPr>
          <w:rFonts w:ascii="Arial" w:hAnsi="Arial" w:cs="Arial"/>
          <w:lang w:val="en-US"/>
        </w:rPr>
        <w:t xml:space="preserve"> </w:t>
      </w:r>
      <w:proofErr w:type="spellStart"/>
      <w:r w:rsidRPr="008F6916">
        <w:rPr>
          <w:rFonts w:ascii="Arial" w:hAnsi="Arial" w:cs="Arial"/>
          <w:lang w:val="en-US"/>
        </w:rPr>
        <w:t>Versicherung</w:t>
      </w:r>
      <w:proofErr w:type="spellEnd"/>
      <w:r w:rsidRPr="008F6916">
        <w:rPr>
          <w:rFonts w:ascii="Arial" w:hAnsi="Arial" w:cs="Arial"/>
          <w:lang w:val="en-US"/>
        </w:rPr>
        <w:t xml:space="preserve">, centrally at a junction of two main traffic arteries, as well as the conclusion of the contract and the conversion work, were supported by the team around MHK expansion manager Markus Paul. The showroom is 250m² in size and, in addition to kitchens, focuses on the topic of climate protection. Thus, in the choice of supplier partners, attention was paid to how kitchens and electrical appliances are produced. But </w:t>
      </w:r>
      <w:proofErr w:type="spellStart"/>
      <w:r w:rsidRPr="008F6916">
        <w:rPr>
          <w:rFonts w:ascii="Arial" w:hAnsi="Arial" w:cs="Arial"/>
          <w:lang w:val="en-US"/>
        </w:rPr>
        <w:t>Küchenhaus</w:t>
      </w:r>
      <w:proofErr w:type="spellEnd"/>
      <w:r w:rsidRPr="008F6916">
        <w:rPr>
          <w:rFonts w:ascii="Arial" w:hAnsi="Arial" w:cs="Arial"/>
          <w:lang w:val="en-US"/>
        </w:rPr>
        <w:t xml:space="preserve"> Kunz also wants to make a personal contribution to ensuring that the forest in Germany is doing better again. "That's why we work together with the Stiftung </w:t>
      </w:r>
      <w:proofErr w:type="spellStart"/>
      <w:r w:rsidRPr="008F6916">
        <w:rPr>
          <w:rFonts w:ascii="Arial" w:hAnsi="Arial" w:cs="Arial"/>
          <w:lang w:val="en-US"/>
        </w:rPr>
        <w:t>Unternehmen</w:t>
      </w:r>
      <w:proofErr w:type="spellEnd"/>
      <w:r w:rsidRPr="008F6916">
        <w:rPr>
          <w:rFonts w:ascii="Arial" w:hAnsi="Arial" w:cs="Arial"/>
          <w:lang w:val="en-US"/>
        </w:rPr>
        <w:t xml:space="preserve"> Wald (Forest Enterprise Foundation) and donate a tree planted by the foundation in Schleswig-Holstein for every kitchen we sell," reports the 36-year-old "</w:t>
      </w:r>
      <w:proofErr w:type="spellStart"/>
      <w:r w:rsidRPr="008F6916">
        <w:rPr>
          <w:rFonts w:ascii="Arial" w:hAnsi="Arial" w:cs="Arial"/>
          <w:lang w:val="en-US"/>
        </w:rPr>
        <w:t>Jungunternehmer</w:t>
      </w:r>
      <w:proofErr w:type="spellEnd"/>
      <w:r w:rsidRPr="008F6916">
        <w:rPr>
          <w:rFonts w:ascii="Arial" w:hAnsi="Arial" w:cs="Arial"/>
          <w:lang w:val="en-US"/>
        </w:rPr>
        <w:t>".</w:t>
      </w:r>
    </w:p>
    <w:p w14:paraId="3A713498" w14:textId="77777777" w:rsidR="008F6916" w:rsidRPr="008F6916" w:rsidRDefault="008F6916" w:rsidP="008F6916">
      <w:pPr>
        <w:spacing w:after="160" w:line="280" w:lineRule="exact"/>
        <w:jc w:val="both"/>
        <w:rPr>
          <w:rFonts w:ascii="Arial" w:hAnsi="Arial" w:cs="Arial"/>
          <w:lang w:val="en-US"/>
        </w:rPr>
      </w:pPr>
      <w:proofErr w:type="spellStart"/>
      <w:r w:rsidRPr="008F6916">
        <w:rPr>
          <w:rFonts w:ascii="Arial" w:hAnsi="Arial" w:cs="Arial"/>
          <w:lang w:val="en-US"/>
        </w:rPr>
        <w:t>Celal</w:t>
      </w:r>
      <w:proofErr w:type="spellEnd"/>
      <w:r w:rsidRPr="008F6916">
        <w:rPr>
          <w:rFonts w:ascii="Arial" w:hAnsi="Arial" w:cs="Arial"/>
          <w:lang w:val="en-US"/>
        </w:rPr>
        <w:t xml:space="preserve"> </w:t>
      </w:r>
      <w:proofErr w:type="spellStart"/>
      <w:r w:rsidRPr="008F6916">
        <w:rPr>
          <w:rFonts w:ascii="Arial" w:hAnsi="Arial" w:cs="Arial"/>
          <w:lang w:val="en-US"/>
        </w:rPr>
        <w:t>Ciftci</w:t>
      </w:r>
      <w:proofErr w:type="spellEnd"/>
      <w:r w:rsidRPr="008F6916">
        <w:rPr>
          <w:rFonts w:ascii="Arial" w:hAnsi="Arial" w:cs="Arial"/>
          <w:lang w:val="en-US"/>
        </w:rPr>
        <w:t xml:space="preserve"> relied on the franchise concept when taking his step into the kitchen industry. The 37-year-old is an entrepreneur to the core, having set up and successfully managed three mobile phone stores in the past. "My interest in the kitchen industry was sparked three years ago when we privately bought a new kitchen," he reports. Afterwards, he gradually worked his way deeper and deeper into the new field, discovered its complexity and versatility leading to the opening of his own kitchen specialty store. He chose the REDDY Kitchens franchise system. "Over the past 12 </w:t>
      </w:r>
      <w:r w:rsidRPr="008F6916">
        <w:rPr>
          <w:rFonts w:ascii="Arial" w:hAnsi="Arial" w:cs="Arial"/>
          <w:lang w:val="en-US"/>
        </w:rPr>
        <w:lastRenderedPageBreak/>
        <w:t xml:space="preserve">months, </w:t>
      </w:r>
      <w:proofErr w:type="spellStart"/>
      <w:r w:rsidRPr="008F6916">
        <w:rPr>
          <w:rFonts w:ascii="Arial" w:hAnsi="Arial" w:cs="Arial"/>
          <w:lang w:val="en-US"/>
        </w:rPr>
        <w:t>Celal</w:t>
      </w:r>
      <w:proofErr w:type="spellEnd"/>
      <w:r w:rsidRPr="008F6916">
        <w:rPr>
          <w:rFonts w:ascii="Arial" w:hAnsi="Arial" w:cs="Arial"/>
          <w:lang w:val="en-US"/>
        </w:rPr>
        <w:t xml:space="preserve"> </w:t>
      </w:r>
      <w:proofErr w:type="spellStart"/>
      <w:r w:rsidRPr="008F6916">
        <w:rPr>
          <w:rFonts w:ascii="Arial" w:hAnsi="Arial" w:cs="Arial"/>
          <w:lang w:val="en-US"/>
        </w:rPr>
        <w:t>Ciftci</w:t>
      </w:r>
      <w:proofErr w:type="spellEnd"/>
      <w:r w:rsidRPr="008F6916">
        <w:rPr>
          <w:rFonts w:ascii="Arial" w:hAnsi="Arial" w:cs="Arial"/>
          <w:lang w:val="en-US"/>
        </w:rPr>
        <w:t xml:space="preserve"> has worked in various REDDY stores," reports REDDY Managing Director Frank Schütz. "Anyone who has met him knows that this entrepreneur not only breathes kitchen and service, but REDDY." Now, the new father of two opened his first REDDY kitchen store at Darmstadt's </w:t>
      </w:r>
      <w:proofErr w:type="spellStart"/>
      <w:r w:rsidRPr="008F6916">
        <w:rPr>
          <w:rFonts w:ascii="Arial" w:hAnsi="Arial" w:cs="Arial"/>
          <w:lang w:val="en-US"/>
        </w:rPr>
        <w:t>Möbelmeile</w:t>
      </w:r>
      <w:proofErr w:type="spellEnd"/>
      <w:r w:rsidRPr="008F6916">
        <w:rPr>
          <w:rFonts w:ascii="Arial" w:hAnsi="Arial" w:cs="Arial"/>
          <w:lang w:val="en-US"/>
        </w:rPr>
        <w:t xml:space="preserve">, the connection between Darmstadt and </w:t>
      </w:r>
      <w:proofErr w:type="spellStart"/>
      <w:r w:rsidRPr="008F6916">
        <w:rPr>
          <w:rFonts w:ascii="Arial" w:hAnsi="Arial" w:cs="Arial"/>
          <w:lang w:val="en-US"/>
        </w:rPr>
        <w:t>Weiterstadt</w:t>
      </w:r>
      <w:proofErr w:type="spellEnd"/>
      <w:r w:rsidRPr="008F6916">
        <w:rPr>
          <w:rFonts w:ascii="Arial" w:hAnsi="Arial" w:cs="Arial"/>
          <w:lang w:val="en-US"/>
        </w:rPr>
        <w:t xml:space="preserve">. Wife </w:t>
      </w:r>
      <w:proofErr w:type="spellStart"/>
      <w:r w:rsidRPr="008F6916">
        <w:rPr>
          <w:rFonts w:ascii="Arial" w:hAnsi="Arial" w:cs="Arial"/>
          <w:lang w:val="en-US"/>
        </w:rPr>
        <w:t>Ceren</w:t>
      </w:r>
      <w:proofErr w:type="spellEnd"/>
      <w:r w:rsidRPr="008F6916">
        <w:rPr>
          <w:rFonts w:ascii="Arial" w:hAnsi="Arial" w:cs="Arial"/>
          <w:lang w:val="en-US"/>
        </w:rPr>
        <w:t xml:space="preserve"> wants to join the sales of the newly founded family business after the baby break.</w:t>
      </w:r>
    </w:p>
    <w:p w14:paraId="23FB721A" w14:textId="77777777" w:rsidR="008F6916" w:rsidRPr="008F6916" w:rsidRDefault="008F6916" w:rsidP="008F6916">
      <w:pPr>
        <w:spacing w:after="160" w:line="280" w:lineRule="exact"/>
        <w:jc w:val="both"/>
        <w:rPr>
          <w:rFonts w:ascii="Arial" w:hAnsi="Arial" w:cs="Arial"/>
          <w:lang w:val="en-US"/>
        </w:rPr>
      </w:pPr>
      <w:r w:rsidRPr="008F6916">
        <w:rPr>
          <w:rFonts w:ascii="Arial" w:hAnsi="Arial" w:cs="Arial"/>
          <w:lang w:val="en-US"/>
        </w:rPr>
        <w:t xml:space="preserve">"With Jürgen Kunz and </w:t>
      </w:r>
      <w:proofErr w:type="spellStart"/>
      <w:r w:rsidRPr="008F6916">
        <w:rPr>
          <w:rFonts w:ascii="Arial" w:hAnsi="Arial" w:cs="Arial"/>
          <w:lang w:val="en-US"/>
        </w:rPr>
        <w:t>Celal</w:t>
      </w:r>
      <w:proofErr w:type="spellEnd"/>
      <w:r w:rsidRPr="008F6916">
        <w:rPr>
          <w:rFonts w:ascii="Arial" w:hAnsi="Arial" w:cs="Arial"/>
          <w:lang w:val="en-US"/>
        </w:rPr>
        <w:t xml:space="preserve"> </w:t>
      </w:r>
      <w:proofErr w:type="spellStart"/>
      <w:r w:rsidRPr="008F6916">
        <w:rPr>
          <w:rFonts w:ascii="Arial" w:hAnsi="Arial" w:cs="Arial"/>
          <w:lang w:val="en-US"/>
        </w:rPr>
        <w:t>Ciftci</w:t>
      </w:r>
      <w:proofErr w:type="spellEnd"/>
      <w:r w:rsidRPr="008F6916">
        <w:rPr>
          <w:rFonts w:ascii="Arial" w:hAnsi="Arial" w:cs="Arial"/>
          <w:lang w:val="en-US"/>
        </w:rPr>
        <w:t xml:space="preserve">, our group can welcome two committed new founders to its ranks, who demonstrate entrepreneurial courage in these challenging and turbulent times and at the same time stand for the economic strength of the MHK Group," emphasizes Frank Schütz, who is also responsible for MHK Sales. </w:t>
      </w:r>
    </w:p>
    <w:p w14:paraId="005522D8" w14:textId="77777777" w:rsidR="008F6916" w:rsidRPr="008F6916" w:rsidRDefault="008F6916" w:rsidP="008F6916">
      <w:pPr>
        <w:spacing w:after="160" w:line="280" w:lineRule="exact"/>
        <w:jc w:val="both"/>
        <w:rPr>
          <w:rFonts w:ascii="Arial" w:hAnsi="Arial" w:cs="Arial"/>
          <w:lang w:val="en-US"/>
        </w:rPr>
      </w:pPr>
    </w:p>
    <w:p w14:paraId="3077F559" w14:textId="50A7A023" w:rsidR="00F933CD" w:rsidRPr="008F6916" w:rsidRDefault="00F933CD" w:rsidP="008F6916">
      <w:pPr>
        <w:spacing w:after="160" w:line="280" w:lineRule="exact"/>
        <w:jc w:val="both"/>
        <w:rPr>
          <w:rFonts w:ascii="Arial" w:hAnsi="Arial" w:cs="Arial"/>
          <w:lang w:val="en-US"/>
        </w:rPr>
      </w:pPr>
    </w:p>
    <w:sectPr w:rsidR="00F933CD" w:rsidRPr="008F6916" w:rsidSect="000905DC">
      <w:headerReference w:type="even" r:id="rId7"/>
      <w:headerReference w:type="default" r:id="rId8"/>
      <w:footerReference w:type="even" r:id="rId9"/>
      <w:footerReference w:type="default" r:id="rId10"/>
      <w:headerReference w:type="first" r:id="rId11"/>
      <w:footerReference w:type="first" r:id="rId12"/>
      <w:pgSz w:w="11906" w:h="16838"/>
      <w:pgMar w:top="3402" w:right="4479" w:bottom="170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A54EC" w14:textId="77777777" w:rsidR="00D1213E" w:rsidRDefault="00D1213E">
      <w:r>
        <w:separator/>
      </w:r>
    </w:p>
  </w:endnote>
  <w:endnote w:type="continuationSeparator" w:id="0">
    <w:p w14:paraId="7205DBAC" w14:textId="77777777" w:rsidR="00D1213E" w:rsidRDefault="00D12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0AFB3" w14:textId="77777777" w:rsidR="008F6916" w:rsidRDefault="008F691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9B89A" w14:textId="77777777" w:rsidR="00230717" w:rsidRDefault="00F71E44">
    <w:pPr>
      <w:pStyle w:val="Fuzeile"/>
      <w:jc w:val="center"/>
      <w:rPr>
        <w:rFonts w:ascii="Arial" w:hAnsi="Arial" w:cs="Arial"/>
      </w:rPr>
    </w:pPr>
    <w:r>
      <w:rPr>
        <w:rFonts w:ascii="Arial" w:hAnsi="Arial" w:cs="Arial"/>
        <w:noProof/>
        <w:sz w:val="20"/>
      </w:rPr>
      <mc:AlternateContent>
        <mc:Choice Requires="wps">
          <w:drawing>
            <wp:anchor distT="0" distB="0" distL="114300" distR="114300" simplePos="0" relativeHeight="251656704" behindDoc="0" locked="0" layoutInCell="1" allowOverlap="1" wp14:anchorId="37B82499" wp14:editId="2E60C7A4">
              <wp:simplePos x="0" y="0"/>
              <wp:positionH relativeFrom="column">
                <wp:posOffset>4480560</wp:posOffset>
              </wp:positionH>
              <wp:positionV relativeFrom="paragraph">
                <wp:posOffset>-1790700</wp:posOffset>
              </wp:positionV>
              <wp:extent cx="2286000" cy="216408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164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7B20C" w14:textId="4D94F420" w:rsidR="00555553" w:rsidRPr="00555553" w:rsidRDefault="008F6916" w:rsidP="00555553">
                          <w:pPr>
                            <w:tabs>
                              <w:tab w:val="left" w:pos="851"/>
                            </w:tabs>
                            <w:spacing w:after="80" w:line="260" w:lineRule="exact"/>
                            <w:rPr>
                              <w:rFonts w:ascii="Arial" w:hAnsi="Arial" w:cs="Arial"/>
                              <w:b/>
                              <w:sz w:val="20"/>
                              <w:szCs w:val="20"/>
                            </w:rPr>
                          </w:pPr>
                          <w:r>
                            <w:rPr>
                              <w:rFonts w:ascii="Arial" w:hAnsi="Arial" w:cs="Arial"/>
                              <w:b/>
                              <w:sz w:val="20"/>
                              <w:szCs w:val="20"/>
                              <w:u w:val="single"/>
                            </w:rPr>
                            <w:t>Contact</w:t>
                          </w:r>
                        </w:p>
                        <w:p w14:paraId="5AD65D89" w14:textId="77777777" w:rsidR="00230717" w:rsidRPr="00555553" w:rsidRDefault="00230717" w:rsidP="00555553">
                          <w:pPr>
                            <w:tabs>
                              <w:tab w:val="left" w:pos="851"/>
                            </w:tabs>
                            <w:spacing w:after="80" w:line="260" w:lineRule="exact"/>
                            <w:rPr>
                              <w:rFonts w:ascii="Arial" w:hAnsi="Arial" w:cs="Arial"/>
                              <w:b/>
                              <w:sz w:val="20"/>
                              <w:szCs w:val="20"/>
                            </w:rPr>
                          </w:pPr>
                          <w:r w:rsidRPr="00555553">
                            <w:rPr>
                              <w:rFonts w:ascii="Arial" w:hAnsi="Arial" w:cs="Arial"/>
                              <w:b/>
                              <w:sz w:val="20"/>
                              <w:szCs w:val="20"/>
                            </w:rPr>
                            <w:t>MHK Group AG</w:t>
                          </w:r>
                        </w:p>
                        <w:p w14:paraId="6CCF2F2D" w14:textId="77777777" w:rsidR="00960176" w:rsidRDefault="00CF3B05" w:rsidP="00CF3B05">
                          <w:pPr>
                            <w:pStyle w:val="Default"/>
                            <w:tabs>
                              <w:tab w:val="left" w:pos="812"/>
                            </w:tabs>
                            <w:spacing w:after="80" w:line="260" w:lineRule="exact"/>
                            <w:rPr>
                              <w:sz w:val="20"/>
                              <w:szCs w:val="20"/>
                            </w:rPr>
                          </w:pPr>
                          <w:r w:rsidRPr="00DE4C4A">
                            <w:rPr>
                              <w:sz w:val="20"/>
                              <w:szCs w:val="20"/>
                            </w:rPr>
                            <w:t>Kirk Mangels</w:t>
                          </w:r>
                        </w:p>
                        <w:p w14:paraId="6351CC74" w14:textId="77777777" w:rsidR="00CF3B05" w:rsidRPr="00DE4C4A" w:rsidRDefault="00CF3B05" w:rsidP="00CF3B05">
                          <w:pPr>
                            <w:pStyle w:val="Default"/>
                            <w:tabs>
                              <w:tab w:val="left" w:pos="812"/>
                            </w:tabs>
                            <w:spacing w:after="80" w:line="260" w:lineRule="exact"/>
                            <w:rPr>
                              <w:sz w:val="20"/>
                              <w:szCs w:val="20"/>
                            </w:rPr>
                          </w:pPr>
                          <w:r>
                            <w:rPr>
                              <w:sz w:val="20"/>
                              <w:szCs w:val="20"/>
                            </w:rPr>
                            <w:t>Postfach 10 22 26</w:t>
                          </w:r>
                          <w:r>
                            <w:rPr>
                              <w:sz w:val="20"/>
                              <w:szCs w:val="20"/>
                            </w:rPr>
                            <w:br/>
                            <w:t xml:space="preserve">63268 Dreieich </w:t>
                          </w:r>
                          <w:r>
                            <w:rPr>
                              <w:sz w:val="20"/>
                              <w:szCs w:val="20"/>
                            </w:rPr>
                            <w:br/>
                          </w:r>
                          <w:r w:rsidRPr="00DE4C4A">
                            <w:rPr>
                              <w:sz w:val="20"/>
                              <w:szCs w:val="20"/>
                            </w:rPr>
                            <w:t xml:space="preserve">Germany </w:t>
                          </w:r>
                        </w:p>
                        <w:p w14:paraId="541D68C3" w14:textId="3BDA99E9" w:rsidR="00CF3B05" w:rsidRPr="00DE4C4A" w:rsidRDefault="008F6916" w:rsidP="00CF3B05">
                          <w:pPr>
                            <w:pStyle w:val="Default"/>
                            <w:tabs>
                              <w:tab w:val="left" w:pos="812"/>
                            </w:tabs>
                            <w:spacing w:after="80" w:line="260" w:lineRule="exact"/>
                            <w:rPr>
                              <w:sz w:val="20"/>
                              <w:szCs w:val="20"/>
                            </w:rPr>
                          </w:pPr>
                          <w:r>
                            <w:rPr>
                              <w:sz w:val="20"/>
                              <w:szCs w:val="20"/>
                            </w:rPr>
                            <w:t>Phone</w:t>
                          </w:r>
                          <w:r w:rsidR="00CF3B05">
                            <w:rPr>
                              <w:sz w:val="20"/>
                              <w:szCs w:val="20"/>
                            </w:rPr>
                            <w:t>:</w:t>
                          </w:r>
                          <w:r w:rsidR="00CF3B05">
                            <w:rPr>
                              <w:sz w:val="20"/>
                              <w:szCs w:val="20"/>
                            </w:rPr>
                            <w:tab/>
                            <w:t>+49(0)6103 / 391-264</w:t>
                          </w:r>
                          <w:r w:rsidR="00CF3B05">
                            <w:rPr>
                              <w:sz w:val="20"/>
                              <w:szCs w:val="20"/>
                            </w:rPr>
                            <w:br/>
                            <w:t>Fax:</w:t>
                          </w:r>
                          <w:r w:rsidR="00CF3B05">
                            <w:rPr>
                              <w:sz w:val="20"/>
                              <w:szCs w:val="20"/>
                            </w:rPr>
                            <w:tab/>
                            <w:t>+49(0)6103 / 391-499</w:t>
                          </w:r>
                          <w:r w:rsidR="00CF3B05">
                            <w:rPr>
                              <w:sz w:val="20"/>
                              <w:szCs w:val="20"/>
                            </w:rPr>
                            <w:br/>
                          </w:r>
                          <w:r w:rsidR="00CF3B05" w:rsidRPr="00DE4C4A">
                            <w:rPr>
                              <w:sz w:val="20"/>
                              <w:szCs w:val="20"/>
                            </w:rPr>
                            <w:t>E</w:t>
                          </w:r>
                          <w:r>
                            <w:rPr>
                              <w:sz w:val="20"/>
                              <w:szCs w:val="20"/>
                            </w:rPr>
                            <w:t>m</w:t>
                          </w:r>
                          <w:r w:rsidR="00CF3B05" w:rsidRPr="00DE4C4A">
                            <w:rPr>
                              <w:sz w:val="20"/>
                              <w:szCs w:val="20"/>
                            </w:rPr>
                            <w:t>ail:</w:t>
                          </w:r>
                          <w:r w:rsidR="00CF3B05" w:rsidRPr="00DE4C4A">
                            <w:rPr>
                              <w:sz w:val="20"/>
                              <w:szCs w:val="20"/>
                            </w:rPr>
                            <w:tab/>
                            <w:t>k.mangels@mhk.de</w:t>
                          </w:r>
                        </w:p>
                        <w:p w14:paraId="0748ECE4" w14:textId="77777777" w:rsidR="00CF3B05" w:rsidRDefault="00CF3B05" w:rsidP="00CF3B05">
                          <w:pPr>
                            <w:pStyle w:val="Default"/>
                            <w:tabs>
                              <w:tab w:val="left" w:pos="812"/>
                            </w:tabs>
                            <w:spacing w:after="80" w:line="260" w:lineRule="exact"/>
                            <w:rPr>
                              <w:sz w:val="20"/>
                              <w:szCs w:val="20"/>
                            </w:rPr>
                          </w:pPr>
                          <w:r>
                            <w:rPr>
                              <w:sz w:val="20"/>
                              <w:szCs w:val="20"/>
                            </w:rPr>
                            <w:t xml:space="preserve">Internet: </w:t>
                          </w:r>
                          <w:r w:rsidRPr="00083F3B">
                            <w:rPr>
                              <w:sz w:val="20"/>
                              <w:szCs w:val="20"/>
                            </w:rPr>
                            <w:t>www.</w:t>
                          </w:r>
                          <w:r w:rsidR="00AE59A1">
                            <w:rPr>
                              <w:sz w:val="20"/>
                              <w:szCs w:val="20"/>
                            </w:rPr>
                            <w:t>mhk</w:t>
                          </w:r>
                          <w:r w:rsidRPr="00083F3B">
                            <w:rPr>
                              <w:sz w:val="20"/>
                              <w:szCs w:val="20"/>
                            </w:rPr>
                            <w:t>.de</w:t>
                          </w:r>
                        </w:p>
                        <w:p w14:paraId="13B49776" w14:textId="77777777" w:rsidR="00555553" w:rsidRDefault="00555553" w:rsidP="00555553">
                          <w:pPr>
                            <w:tabs>
                              <w:tab w:val="left" w:pos="851"/>
                            </w:tabs>
                            <w:spacing w:after="80" w:line="260" w:lineRule="exact"/>
                            <w:rPr>
                              <w:rFonts w:ascii="Arial" w:hAnsi="Arial" w:cs="Arial"/>
                              <w:sz w:val="20"/>
                              <w:szCs w:val="20"/>
                            </w:rPr>
                          </w:pPr>
                        </w:p>
                        <w:p w14:paraId="122338ED" w14:textId="77777777" w:rsidR="00555553" w:rsidRPr="00555553" w:rsidRDefault="00555553" w:rsidP="00555553">
                          <w:pPr>
                            <w:tabs>
                              <w:tab w:val="left" w:pos="851"/>
                            </w:tabs>
                            <w:spacing w:after="80" w:line="260" w:lineRule="exact"/>
                            <w:rPr>
                              <w:rFonts w:ascii="Arial" w:hAnsi="Arial" w:cs="Arial"/>
                              <w:sz w:val="20"/>
                              <w:szCs w:val="20"/>
                            </w:rPr>
                          </w:pPr>
                          <w:r>
                            <w:rPr>
                              <w:rFonts w:ascii="Arial" w:hAnsi="Arial" w:cs="Arial"/>
                              <w:sz w:val="20"/>
                              <w:szCs w:val="20"/>
                            </w:rPr>
                            <w:t>Internet:</w:t>
                          </w:r>
                          <w:r>
                            <w:rPr>
                              <w:rFonts w:ascii="Arial" w:hAnsi="Arial" w:cs="Arial"/>
                              <w:sz w:val="20"/>
                              <w:szCs w:val="20"/>
                            </w:rPr>
                            <w:tab/>
                            <w:t>www.mhk.de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B82499" id="_x0000_t202" coordsize="21600,21600" o:spt="202" path="m,l,21600r21600,l21600,xe">
              <v:stroke joinstyle="miter"/>
              <v:path gradientshapeok="t" o:connecttype="rect"/>
            </v:shapetype>
            <v:shape id="Text Box 1" o:spid="_x0000_s1026" type="#_x0000_t202" style="position:absolute;left:0;text-align:left;margin-left:352.8pt;margin-top:-141pt;width:180pt;height:17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" filled="f" stroked="f">
              <v:textbox>
                <w:txbxContent>
                  <w:p w14:paraId="51D7B20C" w14:textId="4D94F420" w:rsidR="00555553" w:rsidRPr="00555553" w:rsidRDefault="008F6916" w:rsidP="00555553">
                    <w:pPr>
                      <w:tabs>
                        <w:tab w:val="left" w:pos="851"/>
                      </w:tabs>
                      <w:spacing w:after="80" w:line="260" w:lineRule="exact"/>
                      <w:rPr>
                        <w:rFonts w:ascii="Arial" w:hAnsi="Arial" w:cs="Arial"/>
                        <w:b/>
                        <w:sz w:val="20"/>
                        <w:szCs w:val="20"/>
                      </w:rPr>
                    </w:pPr>
                    <w:r>
                      <w:rPr>
                        <w:rFonts w:ascii="Arial" w:hAnsi="Arial" w:cs="Arial"/>
                        <w:b/>
                        <w:sz w:val="20"/>
                        <w:szCs w:val="20"/>
                        <w:u w:val="single"/>
                      </w:rPr>
                      <w:t>Contact</w:t>
                    </w:r>
                  </w:p>
                  <w:p w14:paraId="5AD65D89" w14:textId="77777777" w:rsidR="00230717" w:rsidRPr="00555553" w:rsidRDefault="00230717" w:rsidP="00555553">
                    <w:pPr>
                      <w:tabs>
                        <w:tab w:val="left" w:pos="851"/>
                      </w:tabs>
                      <w:spacing w:after="80" w:line="260" w:lineRule="exact"/>
                      <w:rPr>
                        <w:rFonts w:ascii="Arial" w:hAnsi="Arial" w:cs="Arial"/>
                        <w:b/>
                        <w:sz w:val="20"/>
                        <w:szCs w:val="20"/>
                      </w:rPr>
                    </w:pPr>
                    <w:r w:rsidRPr="00555553">
                      <w:rPr>
                        <w:rFonts w:ascii="Arial" w:hAnsi="Arial" w:cs="Arial"/>
                        <w:b/>
                        <w:sz w:val="20"/>
                        <w:szCs w:val="20"/>
                      </w:rPr>
                      <w:t>MHK Group AG</w:t>
                    </w:r>
                  </w:p>
                  <w:p w14:paraId="6CCF2F2D" w14:textId="77777777" w:rsidR="00960176" w:rsidRDefault="00CF3B05" w:rsidP="00CF3B05">
                    <w:pPr>
                      <w:pStyle w:val="Default"/>
                      <w:tabs>
                        <w:tab w:val="left" w:pos="812"/>
                      </w:tabs>
                      <w:spacing w:after="80" w:line="260" w:lineRule="exact"/>
                      <w:rPr>
                        <w:sz w:val="20"/>
                        <w:szCs w:val="20"/>
                      </w:rPr>
                    </w:pPr>
                    <w:r w:rsidRPr="00DE4C4A">
                      <w:rPr>
                        <w:sz w:val="20"/>
                        <w:szCs w:val="20"/>
                      </w:rPr>
                      <w:t>Kirk Mangels</w:t>
                    </w:r>
                  </w:p>
                  <w:p w14:paraId="6351CC74" w14:textId="77777777" w:rsidR="00CF3B05" w:rsidRPr="00DE4C4A" w:rsidRDefault="00CF3B05" w:rsidP="00CF3B05">
                    <w:pPr>
                      <w:pStyle w:val="Default"/>
                      <w:tabs>
                        <w:tab w:val="left" w:pos="812"/>
                      </w:tabs>
                      <w:spacing w:after="80" w:line="260" w:lineRule="exact"/>
                      <w:rPr>
                        <w:sz w:val="20"/>
                        <w:szCs w:val="20"/>
                      </w:rPr>
                    </w:pPr>
                    <w:r>
                      <w:rPr>
                        <w:sz w:val="20"/>
                        <w:szCs w:val="20"/>
                      </w:rPr>
                      <w:t>Postfach 10 22 26</w:t>
                    </w:r>
                    <w:r>
                      <w:rPr>
                        <w:sz w:val="20"/>
                        <w:szCs w:val="20"/>
                      </w:rPr>
                      <w:br/>
                      <w:t xml:space="preserve">63268 Dreieich </w:t>
                    </w:r>
                    <w:r>
                      <w:rPr>
                        <w:sz w:val="20"/>
                        <w:szCs w:val="20"/>
                      </w:rPr>
                      <w:br/>
                    </w:r>
                    <w:r w:rsidRPr="00DE4C4A">
                      <w:rPr>
                        <w:sz w:val="20"/>
                        <w:szCs w:val="20"/>
                      </w:rPr>
                      <w:t xml:space="preserve">Germany </w:t>
                    </w:r>
                  </w:p>
                  <w:p w14:paraId="541D68C3" w14:textId="3BDA99E9" w:rsidR="00CF3B05" w:rsidRPr="00DE4C4A" w:rsidRDefault="008F6916" w:rsidP="00CF3B05">
                    <w:pPr>
                      <w:pStyle w:val="Default"/>
                      <w:tabs>
                        <w:tab w:val="left" w:pos="812"/>
                      </w:tabs>
                      <w:spacing w:after="80" w:line="260" w:lineRule="exact"/>
                      <w:rPr>
                        <w:sz w:val="20"/>
                        <w:szCs w:val="20"/>
                      </w:rPr>
                    </w:pPr>
                    <w:r>
                      <w:rPr>
                        <w:sz w:val="20"/>
                        <w:szCs w:val="20"/>
                      </w:rPr>
                      <w:t>Phone</w:t>
                    </w:r>
                    <w:r w:rsidR="00CF3B05">
                      <w:rPr>
                        <w:sz w:val="20"/>
                        <w:szCs w:val="20"/>
                      </w:rPr>
                      <w:t>:</w:t>
                    </w:r>
                    <w:r w:rsidR="00CF3B05">
                      <w:rPr>
                        <w:sz w:val="20"/>
                        <w:szCs w:val="20"/>
                      </w:rPr>
                      <w:tab/>
                      <w:t>+49(0)6103 / 391-264</w:t>
                    </w:r>
                    <w:r w:rsidR="00CF3B05">
                      <w:rPr>
                        <w:sz w:val="20"/>
                        <w:szCs w:val="20"/>
                      </w:rPr>
                      <w:br/>
                      <w:t>Fax:</w:t>
                    </w:r>
                    <w:r w:rsidR="00CF3B05">
                      <w:rPr>
                        <w:sz w:val="20"/>
                        <w:szCs w:val="20"/>
                      </w:rPr>
                      <w:tab/>
                      <w:t>+49(0)6103 / 391-499</w:t>
                    </w:r>
                    <w:r w:rsidR="00CF3B05">
                      <w:rPr>
                        <w:sz w:val="20"/>
                        <w:szCs w:val="20"/>
                      </w:rPr>
                      <w:br/>
                    </w:r>
                    <w:r w:rsidR="00CF3B05" w:rsidRPr="00DE4C4A">
                      <w:rPr>
                        <w:sz w:val="20"/>
                        <w:szCs w:val="20"/>
                      </w:rPr>
                      <w:t>E</w:t>
                    </w:r>
                    <w:r>
                      <w:rPr>
                        <w:sz w:val="20"/>
                        <w:szCs w:val="20"/>
                      </w:rPr>
                      <w:t>m</w:t>
                    </w:r>
                    <w:r w:rsidR="00CF3B05" w:rsidRPr="00DE4C4A">
                      <w:rPr>
                        <w:sz w:val="20"/>
                        <w:szCs w:val="20"/>
                      </w:rPr>
                      <w:t>ail:</w:t>
                    </w:r>
                    <w:r w:rsidR="00CF3B05" w:rsidRPr="00DE4C4A">
                      <w:rPr>
                        <w:sz w:val="20"/>
                        <w:szCs w:val="20"/>
                      </w:rPr>
                      <w:tab/>
                      <w:t>k.mangels@mhk.de</w:t>
                    </w:r>
                  </w:p>
                  <w:p w14:paraId="0748ECE4" w14:textId="77777777" w:rsidR="00CF3B05" w:rsidRDefault="00CF3B05" w:rsidP="00CF3B05">
                    <w:pPr>
                      <w:pStyle w:val="Default"/>
                      <w:tabs>
                        <w:tab w:val="left" w:pos="812"/>
                      </w:tabs>
                      <w:spacing w:after="80" w:line="260" w:lineRule="exact"/>
                      <w:rPr>
                        <w:sz w:val="20"/>
                        <w:szCs w:val="20"/>
                      </w:rPr>
                    </w:pPr>
                    <w:r>
                      <w:rPr>
                        <w:sz w:val="20"/>
                        <w:szCs w:val="20"/>
                      </w:rPr>
                      <w:t xml:space="preserve">Internet: </w:t>
                    </w:r>
                    <w:r w:rsidRPr="00083F3B">
                      <w:rPr>
                        <w:sz w:val="20"/>
                        <w:szCs w:val="20"/>
                      </w:rPr>
                      <w:t>www.</w:t>
                    </w:r>
                    <w:r w:rsidR="00AE59A1">
                      <w:rPr>
                        <w:sz w:val="20"/>
                        <w:szCs w:val="20"/>
                      </w:rPr>
                      <w:t>mhk</w:t>
                    </w:r>
                    <w:r w:rsidRPr="00083F3B">
                      <w:rPr>
                        <w:sz w:val="20"/>
                        <w:szCs w:val="20"/>
                      </w:rPr>
                      <w:t>.de</w:t>
                    </w:r>
                  </w:p>
                  <w:p w14:paraId="13B49776" w14:textId="77777777" w:rsidR="00555553" w:rsidRDefault="00555553" w:rsidP="00555553">
                    <w:pPr>
                      <w:tabs>
                        <w:tab w:val="left" w:pos="851"/>
                      </w:tabs>
                      <w:spacing w:after="80" w:line="260" w:lineRule="exact"/>
                      <w:rPr>
                        <w:rFonts w:ascii="Arial" w:hAnsi="Arial" w:cs="Arial"/>
                        <w:sz w:val="20"/>
                        <w:szCs w:val="20"/>
                      </w:rPr>
                    </w:pPr>
                  </w:p>
                  <w:p w14:paraId="122338ED" w14:textId="77777777" w:rsidR="00555553" w:rsidRPr="00555553" w:rsidRDefault="00555553" w:rsidP="00555553">
                    <w:pPr>
                      <w:tabs>
                        <w:tab w:val="left" w:pos="851"/>
                      </w:tabs>
                      <w:spacing w:after="80" w:line="260" w:lineRule="exact"/>
                      <w:rPr>
                        <w:rFonts w:ascii="Arial" w:hAnsi="Arial" w:cs="Arial"/>
                        <w:sz w:val="20"/>
                        <w:szCs w:val="20"/>
                      </w:rPr>
                    </w:pPr>
                    <w:r>
                      <w:rPr>
                        <w:rFonts w:ascii="Arial" w:hAnsi="Arial" w:cs="Arial"/>
                        <w:sz w:val="20"/>
                        <w:szCs w:val="20"/>
                      </w:rPr>
                      <w:t>Internet:</w:t>
                    </w:r>
                    <w:r>
                      <w:rPr>
                        <w:rFonts w:ascii="Arial" w:hAnsi="Arial" w:cs="Arial"/>
                        <w:sz w:val="20"/>
                        <w:szCs w:val="20"/>
                      </w:rPr>
                      <w:tab/>
                      <w:t>www.mhk.de</w:t>
                    </w:r>
                  </w:p>
                </w:txbxContent>
              </v:textbox>
            </v:shape>
          </w:pict>
        </mc:Fallback>
      </mc:AlternateContent>
    </w:r>
    <w:r w:rsidR="00230717">
      <w:rPr>
        <w:rFonts w:ascii="Arial" w:hAnsi="Arial" w:cs="Arial"/>
      </w:rPr>
      <w:t xml:space="preserve">Seite </w:t>
    </w:r>
    <w:r w:rsidR="00230717">
      <w:rPr>
        <w:rFonts w:ascii="Arial" w:hAnsi="Arial" w:cs="Arial"/>
      </w:rPr>
      <w:fldChar w:fldCharType="begin"/>
    </w:r>
    <w:r w:rsidR="00230717">
      <w:rPr>
        <w:rFonts w:ascii="Arial" w:hAnsi="Arial" w:cs="Arial"/>
      </w:rPr>
      <w:instrText xml:space="preserve"> PAGE </w:instrText>
    </w:r>
    <w:r w:rsidR="00230717">
      <w:rPr>
        <w:rFonts w:ascii="Arial" w:hAnsi="Arial" w:cs="Arial"/>
      </w:rPr>
      <w:fldChar w:fldCharType="separate"/>
    </w:r>
    <w:r w:rsidR="00BF4B56">
      <w:rPr>
        <w:rFonts w:ascii="Arial" w:hAnsi="Arial" w:cs="Arial"/>
        <w:noProof/>
      </w:rPr>
      <w:t>1</w:t>
    </w:r>
    <w:r w:rsidR="00230717">
      <w:rPr>
        <w:rFonts w:ascii="Arial" w:hAnsi="Arial" w:cs="Arial"/>
      </w:rPr>
      <w:fldChar w:fldCharType="end"/>
    </w:r>
    <w:r w:rsidR="00230717">
      <w:rPr>
        <w:rFonts w:ascii="Arial" w:hAnsi="Arial" w:cs="Arial"/>
      </w:rPr>
      <w:t xml:space="preserve"> von </w:t>
    </w:r>
    <w:r w:rsidR="00230717">
      <w:rPr>
        <w:rFonts w:ascii="Arial" w:hAnsi="Arial" w:cs="Arial"/>
      </w:rPr>
      <w:fldChar w:fldCharType="begin"/>
    </w:r>
    <w:r w:rsidR="00230717">
      <w:rPr>
        <w:rFonts w:ascii="Arial" w:hAnsi="Arial" w:cs="Arial"/>
      </w:rPr>
      <w:instrText xml:space="preserve"> NUMPAGES </w:instrText>
    </w:r>
    <w:r w:rsidR="00230717">
      <w:rPr>
        <w:rFonts w:ascii="Arial" w:hAnsi="Arial" w:cs="Arial"/>
      </w:rPr>
      <w:fldChar w:fldCharType="separate"/>
    </w:r>
    <w:r w:rsidR="00BF4B56">
      <w:rPr>
        <w:rFonts w:ascii="Arial" w:hAnsi="Arial" w:cs="Arial"/>
        <w:noProof/>
      </w:rPr>
      <w:t>1</w:t>
    </w:r>
    <w:r w:rsidR="00230717">
      <w:rPr>
        <w:rFonts w:ascii="Arial" w:hAnsi="Arial" w:cs="Arial"/>
      </w:rPr>
      <w:fldChar w:fldCharType="end"/>
    </w:r>
    <w:r w:rsidR="00230717">
      <w:rPr>
        <w:rFonts w:ascii="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CB584" w14:textId="77777777" w:rsidR="008F6916" w:rsidRDefault="008F691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DD6FA" w14:textId="77777777" w:rsidR="00D1213E" w:rsidRDefault="00D1213E">
      <w:r>
        <w:separator/>
      </w:r>
    </w:p>
  </w:footnote>
  <w:footnote w:type="continuationSeparator" w:id="0">
    <w:p w14:paraId="37BBC8FA" w14:textId="77777777" w:rsidR="00D1213E" w:rsidRDefault="00D12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5AB50" w14:textId="77777777" w:rsidR="008F6916" w:rsidRDefault="008F691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6A282" w14:textId="77777777" w:rsidR="00230717" w:rsidRDefault="00F71E44">
    <w:pPr>
      <w:pStyle w:val="Kopfzeile"/>
    </w:pPr>
    <w:r>
      <w:rPr>
        <w:noProof/>
      </w:rPr>
      <w:drawing>
        <wp:anchor distT="0" distB="0" distL="114300" distR="114300" simplePos="0" relativeHeight="251658752" behindDoc="1" locked="0" layoutInCell="1" allowOverlap="1" wp14:anchorId="10533257" wp14:editId="62BEEC1A">
          <wp:simplePos x="0" y="0"/>
          <wp:positionH relativeFrom="column">
            <wp:posOffset>4547235</wp:posOffset>
          </wp:positionH>
          <wp:positionV relativeFrom="paragraph">
            <wp:posOffset>-144780</wp:posOffset>
          </wp:positionV>
          <wp:extent cx="1990725" cy="708025"/>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708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40"/>
      </w:rPr>
      <mc:AlternateContent>
        <mc:Choice Requires="wps">
          <w:drawing>
            <wp:anchor distT="0" distB="0" distL="114300" distR="114300" simplePos="0" relativeHeight="251657728" behindDoc="0" locked="0" layoutInCell="1" allowOverlap="1" wp14:anchorId="517479A3" wp14:editId="7C6B3408">
              <wp:simplePos x="0" y="0"/>
              <wp:positionH relativeFrom="column">
                <wp:posOffset>4428490</wp:posOffset>
              </wp:positionH>
              <wp:positionV relativeFrom="paragraph">
                <wp:posOffset>-10160</wp:posOffset>
              </wp:positionV>
              <wp:extent cx="0" cy="9961245"/>
              <wp:effectExtent l="8890" t="8890" r="10160"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61245"/>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2"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red" from="348.7pt,-.8pt" to="348.7pt,783.55pt" w14:anchorId="29E03B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"/>
          </w:pict>
        </mc:Fallback>
      </mc:AlternateContent>
    </w:r>
  </w:p>
  <w:p w14:paraId="3375233A" w14:textId="77777777" w:rsidR="00230717" w:rsidRDefault="00230717">
    <w:pPr>
      <w:pStyle w:val="Kopfzeile"/>
    </w:pPr>
  </w:p>
  <w:p w14:paraId="2FD54548" w14:textId="77777777" w:rsidR="00230717" w:rsidRPr="000905DC" w:rsidRDefault="00230717">
    <w:pPr>
      <w:pStyle w:val="Kopfzeile"/>
      <w:rPr>
        <w:sz w:val="18"/>
        <w:szCs w:val="18"/>
      </w:rPr>
    </w:pPr>
  </w:p>
  <w:p w14:paraId="23CFB380" w14:textId="77777777" w:rsidR="00230717" w:rsidRPr="000905DC" w:rsidRDefault="00230717">
    <w:pPr>
      <w:pStyle w:val="Kopfzeile"/>
      <w:rPr>
        <w:sz w:val="18"/>
        <w:szCs w:val="18"/>
      </w:rPr>
    </w:pPr>
  </w:p>
  <w:p w14:paraId="7225EEE4" w14:textId="396394B1" w:rsidR="00230717" w:rsidRDefault="00230717">
    <w:pPr>
      <w:pStyle w:val="Kopfzeile"/>
      <w:rPr>
        <w:rFonts w:ascii="Arial" w:hAnsi="Arial" w:cs="Arial"/>
        <w:b/>
        <w:bCs/>
        <w:sz w:val="40"/>
      </w:rPr>
    </w:pPr>
    <w:r>
      <w:rPr>
        <w:rFonts w:ascii="Arial" w:hAnsi="Arial" w:cs="Arial"/>
        <w:b/>
        <w:bCs/>
        <w:sz w:val="40"/>
      </w:rPr>
      <w:t>PRESS</w:t>
    </w:r>
    <w:r w:rsidR="008F6916">
      <w:rPr>
        <w:rFonts w:ascii="Arial" w:hAnsi="Arial" w:cs="Arial"/>
        <w:b/>
        <w:bCs/>
        <w:sz w:val="40"/>
      </w:rPr>
      <w:t xml:space="preserve"> Text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79E2A" w14:textId="77777777" w:rsidR="008F6916" w:rsidRDefault="008F691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C01"/>
    <w:rsid w:val="000168F1"/>
    <w:rsid w:val="0001782D"/>
    <w:rsid w:val="000578DA"/>
    <w:rsid w:val="00070AB2"/>
    <w:rsid w:val="00085160"/>
    <w:rsid w:val="00085AAB"/>
    <w:rsid w:val="000905DC"/>
    <w:rsid w:val="0009743C"/>
    <w:rsid w:val="000A191B"/>
    <w:rsid w:val="000A1AC9"/>
    <w:rsid w:val="000E1F98"/>
    <w:rsid w:val="00105E16"/>
    <w:rsid w:val="00130894"/>
    <w:rsid w:val="001412C0"/>
    <w:rsid w:val="00154169"/>
    <w:rsid w:val="0017601C"/>
    <w:rsid w:val="00186CB9"/>
    <w:rsid w:val="001A257E"/>
    <w:rsid w:val="001B0C47"/>
    <w:rsid w:val="001C7CDA"/>
    <w:rsid w:val="001D39F6"/>
    <w:rsid w:val="001D6266"/>
    <w:rsid w:val="00206B9E"/>
    <w:rsid w:val="00217177"/>
    <w:rsid w:val="00230717"/>
    <w:rsid w:val="00230BEE"/>
    <w:rsid w:val="00237207"/>
    <w:rsid w:val="0024319A"/>
    <w:rsid w:val="00257B45"/>
    <w:rsid w:val="00277D5C"/>
    <w:rsid w:val="0028079F"/>
    <w:rsid w:val="0028349E"/>
    <w:rsid w:val="002E7552"/>
    <w:rsid w:val="003163D8"/>
    <w:rsid w:val="00322045"/>
    <w:rsid w:val="00323775"/>
    <w:rsid w:val="00354928"/>
    <w:rsid w:val="00355A02"/>
    <w:rsid w:val="003630EE"/>
    <w:rsid w:val="0036529E"/>
    <w:rsid w:val="00374F0E"/>
    <w:rsid w:val="003A64CA"/>
    <w:rsid w:val="003B55EF"/>
    <w:rsid w:val="003C4000"/>
    <w:rsid w:val="003E640E"/>
    <w:rsid w:val="003F6FE9"/>
    <w:rsid w:val="004008B3"/>
    <w:rsid w:val="00411E85"/>
    <w:rsid w:val="00421869"/>
    <w:rsid w:val="004243CB"/>
    <w:rsid w:val="00456BCE"/>
    <w:rsid w:val="00462BC6"/>
    <w:rsid w:val="0046752B"/>
    <w:rsid w:val="004710E9"/>
    <w:rsid w:val="004778D4"/>
    <w:rsid w:val="00484072"/>
    <w:rsid w:val="00486804"/>
    <w:rsid w:val="004C494D"/>
    <w:rsid w:val="004E11BE"/>
    <w:rsid w:val="004E1F1F"/>
    <w:rsid w:val="004E4356"/>
    <w:rsid w:val="004E6DCD"/>
    <w:rsid w:val="004F3F88"/>
    <w:rsid w:val="00505745"/>
    <w:rsid w:val="00507992"/>
    <w:rsid w:val="0051607D"/>
    <w:rsid w:val="005313CE"/>
    <w:rsid w:val="00536B4D"/>
    <w:rsid w:val="00555553"/>
    <w:rsid w:val="0055558B"/>
    <w:rsid w:val="0057142C"/>
    <w:rsid w:val="00571F1D"/>
    <w:rsid w:val="0057200C"/>
    <w:rsid w:val="00583D76"/>
    <w:rsid w:val="00586D0E"/>
    <w:rsid w:val="005961ED"/>
    <w:rsid w:val="005D33F4"/>
    <w:rsid w:val="005F7F73"/>
    <w:rsid w:val="0061089A"/>
    <w:rsid w:val="00613E62"/>
    <w:rsid w:val="006255E8"/>
    <w:rsid w:val="006261F0"/>
    <w:rsid w:val="00637893"/>
    <w:rsid w:val="006401CF"/>
    <w:rsid w:val="00651926"/>
    <w:rsid w:val="00652DCC"/>
    <w:rsid w:val="0065542D"/>
    <w:rsid w:val="00667BAC"/>
    <w:rsid w:val="00682DD6"/>
    <w:rsid w:val="00693558"/>
    <w:rsid w:val="006A3271"/>
    <w:rsid w:val="006B320C"/>
    <w:rsid w:val="006B7BA1"/>
    <w:rsid w:val="006C2686"/>
    <w:rsid w:val="006D1169"/>
    <w:rsid w:val="006E1759"/>
    <w:rsid w:val="006F391E"/>
    <w:rsid w:val="00705E7D"/>
    <w:rsid w:val="0071379A"/>
    <w:rsid w:val="00723128"/>
    <w:rsid w:val="007249F3"/>
    <w:rsid w:val="0073065A"/>
    <w:rsid w:val="00743040"/>
    <w:rsid w:val="007677A5"/>
    <w:rsid w:val="00772F54"/>
    <w:rsid w:val="00774D23"/>
    <w:rsid w:val="007B291D"/>
    <w:rsid w:val="007F19D5"/>
    <w:rsid w:val="007F3C64"/>
    <w:rsid w:val="00804131"/>
    <w:rsid w:val="00804885"/>
    <w:rsid w:val="00835C5D"/>
    <w:rsid w:val="00853070"/>
    <w:rsid w:val="00873214"/>
    <w:rsid w:val="00880909"/>
    <w:rsid w:val="00884771"/>
    <w:rsid w:val="008850A8"/>
    <w:rsid w:val="008871D4"/>
    <w:rsid w:val="008C157A"/>
    <w:rsid w:val="008C6402"/>
    <w:rsid w:val="008D2C01"/>
    <w:rsid w:val="008D52D9"/>
    <w:rsid w:val="008F4720"/>
    <w:rsid w:val="008F6916"/>
    <w:rsid w:val="008F7536"/>
    <w:rsid w:val="00912B70"/>
    <w:rsid w:val="00915A11"/>
    <w:rsid w:val="009325D8"/>
    <w:rsid w:val="00950CAF"/>
    <w:rsid w:val="00960176"/>
    <w:rsid w:val="00960D6E"/>
    <w:rsid w:val="00961BE1"/>
    <w:rsid w:val="00966802"/>
    <w:rsid w:val="00977A1F"/>
    <w:rsid w:val="00980995"/>
    <w:rsid w:val="009B3952"/>
    <w:rsid w:val="009C1186"/>
    <w:rsid w:val="009E3253"/>
    <w:rsid w:val="009E6293"/>
    <w:rsid w:val="00A01CE9"/>
    <w:rsid w:val="00A06844"/>
    <w:rsid w:val="00A12A56"/>
    <w:rsid w:val="00A15B9B"/>
    <w:rsid w:val="00A30B7A"/>
    <w:rsid w:val="00A62B86"/>
    <w:rsid w:val="00A80A04"/>
    <w:rsid w:val="00A87B90"/>
    <w:rsid w:val="00A93562"/>
    <w:rsid w:val="00AA4125"/>
    <w:rsid w:val="00AB0780"/>
    <w:rsid w:val="00AC7E51"/>
    <w:rsid w:val="00AD1A9A"/>
    <w:rsid w:val="00AD7B56"/>
    <w:rsid w:val="00AE59A1"/>
    <w:rsid w:val="00AF083B"/>
    <w:rsid w:val="00AF766C"/>
    <w:rsid w:val="00B17309"/>
    <w:rsid w:val="00B2677E"/>
    <w:rsid w:val="00B36A08"/>
    <w:rsid w:val="00B4540A"/>
    <w:rsid w:val="00B913F7"/>
    <w:rsid w:val="00BA1F06"/>
    <w:rsid w:val="00BA28E5"/>
    <w:rsid w:val="00BC3310"/>
    <w:rsid w:val="00BD4F63"/>
    <w:rsid w:val="00BE401D"/>
    <w:rsid w:val="00BF4B56"/>
    <w:rsid w:val="00BF5BA1"/>
    <w:rsid w:val="00C04032"/>
    <w:rsid w:val="00C04835"/>
    <w:rsid w:val="00C06A25"/>
    <w:rsid w:val="00C161F4"/>
    <w:rsid w:val="00C21548"/>
    <w:rsid w:val="00C279D5"/>
    <w:rsid w:val="00C34FCE"/>
    <w:rsid w:val="00C37875"/>
    <w:rsid w:val="00C37C18"/>
    <w:rsid w:val="00C41CCD"/>
    <w:rsid w:val="00C47390"/>
    <w:rsid w:val="00C5352A"/>
    <w:rsid w:val="00C572A5"/>
    <w:rsid w:val="00C720AE"/>
    <w:rsid w:val="00C80BF9"/>
    <w:rsid w:val="00C810C3"/>
    <w:rsid w:val="00C812BC"/>
    <w:rsid w:val="00C86486"/>
    <w:rsid w:val="00C87D43"/>
    <w:rsid w:val="00C90D89"/>
    <w:rsid w:val="00CB779F"/>
    <w:rsid w:val="00CE2FD6"/>
    <w:rsid w:val="00CF2D94"/>
    <w:rsid w:val="00CF3B05"/>
    <w:rsid w:val="00D01BCF"/>
    <w:rsid w:val="00D0325C"/>
    <w:rsid w:val="00D1213E"/>
    <w:rsid w:val="00D16ED4"/>
    <w:rsid w:val="00D17BF0"/>
    <w:rsid w:val="00D40CD1"/>
    <w:rsid w:val="00D42FFF"/>
    <w:rsid w:val="00D432B2"/>
    <w:rsid w:val="00D51B82"/>
    <w:rsid w:val="00D56D2A"/>
    <w:rsid w:val="00D769B6"/>
    <w:rsid w:val="00D8126E"/>
    <w:rsid w:val="00DB1FE1"/>
    <w:rsid w:val="00DB4A5D"/>
    <w:rsid w:val="00DB5F40"/>
    <w:rsid w:val="00DF45C7"/>
    <w:rsid w:val="00DF4629"/>
    <w:rsid w:val="00E03B23"/>
    <w:rsid w:val="00E04485"/>
    <w:rsid w:val="00E1218B"/>
    <w:rsid w:val="00E251E7"/>
    <w:rsid w:val="00E30E07"/>
    <w:rsid w:val="00E33742"/>
    <w:rsid w:val="00E457E8"/>
    <w:rsid w:val="00E65238"/>
    <w:rsid w:val="00E66F39"/>
    <w:rsid w:val="00E77B02"/>
    <w:rsid w:val="00EA427D"/>
    <w:rsid w:val="00EA49DC"/>
    <w:rsid w:val="00EB2898"/>
    <w:rsid w:val="00EB39E0"/>
    <w:rsid w:val="00ED327F"/>
    <w:rsid w:val="00ED5D67"/>
    <w:rsid w:val="00EE2557"/>
    <w:rsid w:val="00F02478"/>
    <w:rsid w:val="00F14178"/>
    <w:rsid w:val="00F17BD6"/>
    <w:rsid w:val="00F26E7E"/>
    <w:rsid w:val="00F379B0"/>
    <w:rsid w:val="00F46863"/>
    <w:rsid w:val="00F71E44"/>
    <w:rsid w:val="00F84BD4"/>
    <w:rsid w:val="00F933CD"/>
    <w:rsid w:val="00FA68CF"/>
    <w:rsid w:val="00FA7367"/>
    <w:rsid w:val="00FC0A9D"/>
    <w:rsid w:val="00FC5F23"/>
    <w:rsid w:val="00FD15A7"/>
    <w:rsid w:val="00FD1B33"/>
    <w:rsid w:val="00FD47BE"/>
    <w:rsid w:val="00FE6162"/>
    <w:rsid w:val="00FF173D"/>
    <w:rsid w:val="00FF223F"/>
    <w:rsid w:val="021BD33B"/>
    <w:rsid w:val="033C2ADE"/>
    <w:rsid w:val="0AE54B24"/>
    <w:rsid w:val="1D1FD76C"/>
    <w:rsid w:val="2129FEFB"/>
    <w:rsid w:val="24AB7BC5"/>
    <w:rsid w:val="29648780"/>
    <w:rsid w:val="2CF84B2C"/>
    <w:rsid w:val="3DE61750"/>
    <w:rsid w:val="43F4D218"/>
    <w:rsid w:val="4A8828CF"/>
    <w:rsid w:val="4C97C547"/>
    <w:rsid w:val="50D582EC"/>
    <w:rsid w:val="52EC1754"/>
    <w:rsid w:val="6B50C4AF"/>
    <w:rsid w:val="6C6D439D"/>
    <w:rsid w:val="6D9427A6"/>
    <w:rsid w:val="72C93C0C"/>
    <w:rsid w:val="7BDB59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BBE884"/>
  <w15:chartTrackingRefBased/>
  <w15:docId w15:val="{729A4620-4D88-4796-8223-D91A19154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autoRedefine/>
    <w:qFormat/>
    <w:rsid w:val="00F02478"/>
    <w:pPr>
      <w:keepNext/>
      <w:spacing w:after="120" w:line="320" w:lineRule="atLeast"/>
      <w:contextualSpacing/>
      <w:jc w:val="center"/>
      <w:outlineLvl w:val="0"/>
    </w:pPr>
    <w:rPr>
      <w:rFonts w:ascii="Arial" w:hAnsi="Arial" w:cs="Arial"/>
      <w:bCs/>
      <w:u w:val="single"/>
    </w:rPr>
  </w:style>
  <w:style w:type="paragraph" w:styleId="berschrift2">
    <w:name w:val="heading 2"/>
    <w:basedOn w:val="Standard"/>
    <w:next w:val="Standard"/>
    <w:link w:val="berschrift2Zchn"/>
    <w:uiPriority w:val="9"/>
    <w:semiHidden/>
    <w:unhideWhenUsed/>
    <w:qFormat/>
    <w:rsid w:val="006E1759"/>
    <w:pPr>
      <w:keepNext/>
      <w:spacing w:before="240" w:after="60"/>
      <w:outlineLvl w:val="1"/>
    </w:pPr>
    <w:rPr>
      <w:rFonts w:ascii="Cambria" w:hAnsi="Cambria"/>
      <w:b/>
      <w:bCs/>
      <w:i/>
      <w:iCs/>
      <w:sz w:val="28"/>
      <w:szCs w:val="28"/>
    </w:rPr>
  </w:style>
  <w:style w:type="paragraph" w:styleId="berschrift5">
    <w:name w:val="heading 5"/>
    <w:basedOn w:val="Standard"/>
    <w:next w:val="Standard"/>
    <w:qFormat/>
    <w:pPr>
      <w:keepNext/>
      <w:outlineLvl w:val="4"/>
    </w:pPr>
    <w:rPr>
      <w:rFonts w:ascii="Arial" w:hAnsi="Arial"/>
      <w:b/>
      <w:bCs/>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Textkrper">
    <w:name w:val="Body Text"/>
    <w:basedOn w:val="Standard"/>
    <w:link w:val="TextkrperZchn"/>
    <w:semiHidden/>
    <w:rPr>
      <w:rFonts w:ascii="Arial" w:hAnsi="Arial" w:cs="Arial"/>
      <w:sz w:val="20"/>
    </w:rPr>
  </w:style>
  <w:style w:type="paragraph" w:customStyle="1" w:styleId="Formatvorlage1">
    <w:name w:val="Formatvorlage1"/>
    <w:basedOn w:val="Standard"/>
    <w:autoRedefine/>
    <w:pPr>
      <w:spacing w:line="360" w:lineRule="auto"/>
    </w:pPr>
    <w:rPr>
      <w:rFonts w:ascii="Arial" w:hAnsi="Arial"/>
      <w:bCs/>
    </w:rPr>
  </w:style>
  <w:style w:type="character" w:customStyle="1" w:styleId="berschrift2Zchn">
    <w:name w:val="Überschrift 2 Zchn"/>
    <w:link w:val="berschrift2"/>
    <w:uiPriority w:val="9"/>
    <w:semiHidden/>
    <w:rsid w:val="006E1759"/>
    <w:rPr>
      <w:rFonts w:ascii="Cambria" w:eastAsia="Times New Roman" w:hAnsi="Cambria" w:cs="Times New Roman"/>
      <w:b/>
      <w:bCs/>
      <w:i/>
      <w:iCs/>
      <w:sz w:val="28"/>
      <w:szCs w:val="28"/>
    </w:rPr>
  </w:style>
  <w:style w:type="paragraph" w:styleId="KeinLeerraum">
    <w:name w:val="No Spacing"/>
    <w:uiPriority w:val="1"/>
    <w:qFormat/>
    <w:rsid w:val="00A62B86"/>
    <w:rPr>
      <w:rFonts w:ascii="Arial" w:eastAsia="Arial" w:hAnsi="Arial"/>
      <w:sz w:val="22"/>
      <w:szCs w:val="22"/>
      <w:lang w:eastAsia="en-US"/>
    </w:rPr>
  </w:style>
  <w:style w:type="paragraph" w:styleId="Kommentartext">
    <w:name w:val="annotation text"/>
    <w:basedOn w:val="Standard"/>
    <w:link w:val="KommentartextZchn"/>
    <w:uiPriority w:val="99"/>
    <w:semiHidden/>
    <w:unhideWhenUsed/>
    <w:rsid w:val="000905DC"/>
    <w:pPr>
      <w:spacing w:after="200"/>
    </w:pPr>
    <w:rPr>
      <w:rFonts w:ascii="Calibri" w:eastAsia="Calibri" w:hAnsi="Calibri"/>
      <w:sz w:val="20"/>
      <w:szCs w:val="20"/>
      <w:lang w:eastAsia="en-US"/>
    </w:rPr>
  </w:style>
  <w:style w:type="character" w:customStyle="1" w:styleId="KommentartextZchn">
    <w:name w:val="Kommentartext Zchn"/>
    <w:link w:val="Kommentartext"/>
    <w:uiPriority w:val="99"/>
    <w:semiHidden/>
    <w:rsid w:val="000905DC"/>
    <w:rPr>
      <w:rFonts w:ascii="Calibri" w:eastAsia="Calibri" w:hAnsi="Calibri" w:cs="Times New Roman"/>
      <w:lang w:eastAsia="en-US"/>
    </w:rPr>
  </w:style>
  <w:style w:type="paragraph" w:styleId="NurText">
    <w:name w:val="Plain Text"/>
    <w:basedOn w:val="Standard"/>
    <w:link w:val="NurTextZchn"/>
    <w:uiPriority w:val="99"/>
    <w:semiHidden/>
    <w:unhideWhenUsed/>
    <w:rsid w:val="00651926"/>
    <w:rPr>
      <w:rFonts w:ascii="Consolas" w:eastAsia="Calibri" w:hAnsi="Consolas"/>
      <w:sz w:val="21"/>
      <w:szCs w:val="21"/>
      <w:lang w:eastAsia="en-US"/>
    </w:rPr>
  </w:style>
  <w:style w:type="character" w:customStyle="1" w:styleId="NurTextZchn">
    <w:name w:val="Nur Text Zchn"/>
    <w:link w:val="NurText"/>
    <w:uiPriority w:val="99"/>
    <w:semiHidden/>
    <w:rsid w:val="00651926"/>
    <w:rPr>
      <w:rFonts w:ascii="Consolas" w:eastAsia="Calibri" w:hAnsi="Consolas" w:cs="Times New Roman"/>
      <w:sz w:val="21"/>
      <w:szCs w:val="21"/>
      <w:lang w:eastAsia="en-US"/>
    </w:rPr>
  </w:style>
  <w:style w:type="paragraph" w:styleId="Sprechblasentext">
    <w:name w:val="Balloon Text"/>
    <w:basedOn w:val="Standard"/>
    <w:link w:val="SprechblasentextZchn"/>
    <w:uiPriority w:val="99"/>
    <w:semiHidden/>
    <w:unhideWhenUsed/>
    <w:rsid w:val="00AF766C"/>
    <w:rPr>
      <w:rFonts w:ascii="Tahoma" w:hAnsi="Tahoma" w:cs="Tahoma"/>
      <w:sz w:val="16"/>
      <w:szCs w:val="16"/>
    </w:rPr>
  </w:style>
  <w:style w:type="character" w:customStyle="1" w:styleId="SprechblasentextZchn">
    <w:name w:val="Sprechblasentext Zchn"/>
    <w:link w:val="Sprechblasentext"/>
    <w:uiPriority w:val="99"/>
    <w:semiHidden/>
    <w:rsid w:val="00AF766C"/>
    <w:rPr>
      <w:rFonts w:ascii="Tahoma" w:hAnsi="Tahoma" w:cs="Tahoma"/>
      <w:sz w:val="16"/>
      <w:szCs w:val="16"/>
    </w:rPr>
  </w:style>
  <w:style w:type="character" w:customStyle="1" w:styleId="TextkrperZchn">
    <w:name w:val="Textkörper Zchn"/>
    <w:link w:val="Textkrper"/>
    <w:semiHidden/>
    <w:rsid w:val="009C1186"/>
    <w:rPr>
      <w:rFonts w:ascii="Arial" w:hAnsi="Arial" w:cs="Arial"/>
      <w:szCs w:val="24"/>
    </w:rPr>
  </w:style>
  <w:style w:type="character" w:styleId="NichtaufgelsteErwhnung">
    <w:name w:val="Unresolved Mention"/>
    <w:uiPriority w:val="99"/>
    <w:semiHidden/>
    <w:unhideWhenUsed/>
    <w:rsid w:val="00555553"/>
    <w:rPr>
      <w:color w:val="808080"/>
      <w:shd w:val="clear" w:color="auto" w:fill="E6E6E6"/>
    </w:rPr>
  </w:style>
  <w:style w:type="paragraph" w:customStyle="1" w:styleId="Default">
    <w:name w:val="Default"/>
    <w:rsid w:val="00CF3B0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70038">
      <w:bodyDiv w:val="1"/>
      <w:marLeft w:val="0"/>
      <w:marRight w:val="0"/>
      <w:marTop w:val="0"/>
      <w:marBottom w:val="0"/>
      <w:divBdr>
        <w:top w:val="none" w:sz="0" w:space="0" w:color="auto"/>
        <w:left w:val="none" w:sz="0" w:space="0" w:color="auto"/>
        <w:bottom w:val="none" w:sz="0" w:space="0" w:color="auto"/>
        <w:right w:val="none" w:sz="0" w:space="0" w:color="auto"/>
      </w:divBdr>
    </w:div>
    <w:div w:id="255402186">
      <w:bodyDiv w:val="1"/>
      <w:marLeft w:val="0"/>
      <w:marRight w:val="0"/>
      <w:marTop w:val="0"/>
      <w:marBottom w:val="0"/>
      <w:divBdr>
        <w:top w:val="none" w:sz="0" w:space="0" w:color="auto"/>
        <w:left w:val="none" w:sz="0" w:space="0" w:color="auto"/>
        <w:bottom w:val="none" w:sz="0" w:space="0" w:color="auto"/>
        <w:right w:val="none" w:sz="0" w:space="0" w:color="auto"/>
      </w:divBdr>
    </w:div>
    <w:div w:id="570893315">
      <w:bodyDiv w:val="1"/>
      <w:marLeft w:val="0"/>
      <w:marRight w:val="0"/>
      <w:marTop w:val="0"/>
      <w:marBottom w:val="0"/>
      <w:divBdr>
        <w:top w:val="none" w:sz="0" w:space="0" w:color="auto"/>
        <w:left w:val="none" w:sz="0" w:space="0" w:color="auto"/>
        <w:bottom w:val="none" w:sz="0" w:space="0" w:color="auto"/>
        <w:right w:val="none" w:sz="0" w:space="0" w:color="auto"/>
      </w:divBdr>
    </w:div>
    <w:div w:id="633944386">
      <w:bodyDiv w:val="1"/>
      <w:marLeft w:val="0"/>
      <w:marRight w:val="0"/>
      <w:marTop w:val="0"/>
      <w:marBottom w:val="0"/>
      <w:divBdr>
        <w:top w:val="none" w:sz="0" w:space="0" w:color="auto"/>
        <w:left w:val="none" w:sz="0" w:space="0" w:color="auto"/>
        <w:bottom w:val="none" w:sz="0" w:space="0" w:color="auto"/>
        <w:right w:val="none" w:sz="0" w:space="0" w:color="auto"/>
      </w:divBdr>
    </w:div>
    <w:div w:id="1005671460">
      <w:bodyDiv w:val="1"/>
      <w:marLeft w:val="0"/>
      <w:marRight w:val="0"/>
      <w:marTop w:val="0"/>
      <w:marBottom w:val="0"/>
      <w:divBdr>
        <w:top w:val="none" w:sz="0" w:space="0" w:color="auto"/>
        <w:left w:val="none" w:sz="0" w:space="0" w:color="auto"/>
        <w:bottom w:val="none" w:sz="0" w:space="0" w:color="auto"/>
        <w:right w:val="none" w:sz="0" w:space="0" w:color="auto"/>
      </w:divBdr>
    </w:div>
    <w:div w:id="1457915332">
      <w:bodyDiv w:val="1"/>
      <w:marLeft w:val="0"/>
      <w:marRight w:val="0"/>
      <w:marTop w:val="0"/>
      <w:marBottom w:val="0"/>
      <w:divBdr>
        <w:top w:val="none" w:sz="0" w:space="0" w:color="auto"/>
        <w:left w:val="none" w:sz="0" w:space="0" w:color="auto"/>
        <w:bottom w:val="none" w:sz="0" w:space="0" w:color="auto"/>
        <w:right w:val="none" w:sz="0" w:space="0" w:color="auto"/>
      </w:divBdr>
    </w:div>
    <w:div w:id="1652564199">
      <w:bodyDiv w:val="1"/>
      <w:marLeft w:val="0"/>
      <w:marRight w:val="0"/>
      <w:marTop w:val="0"/>
      <w:marBottom w:val="0"/>
      <w:divBdr>
        <w:top w:val="none" w:sz="0" w:space="0" w:color="auto"/>
        <w:left w:val="none" w:sz="0" w:space="0" w:color="auto"/>
        <w:bottom w:val="none" w:sz="0" w:space="0" w:color="auto"/>
        <w:right w:val="none" w:sz="0" w:space="0" w:color="auto"/>
      </w:divBdr>
    </w:div>
    <w:div w:id="2078897089">
      <w:bodyDiv w:val="1"/>
      <w:marLeft w:val="0"/>
      <w:marRight w:val="0"/>
      <w:marTop w:val="0"/>
      <w:marBottom w:val="0"/>
      <w:divBdr>
        <w:top w:val="none" w:sz="0" w:space="0" w:color="auto"/>
        <w:left w:val="none" w:sz="0" w:space="0" w:color="auto"/>
        <w:bottom w:val="none" w:sz="0" w:space="0" w:color="auto"/>
        <w:right w:val="none" w:sz="0" w:space="0" w:color="auto"/>
      </w:divBdr>
    </w:div>
    <w:div w:id="208012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Paulick.MHKNET\Anwendungsdaten\Microsoft\Vorlagen\MHK%20PM%20formatiert.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BF9B4B-BF5B-4FE3-9C18-87BF5F8BC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MHK PM formatiert</Template>
  <TotalTime>0</TotalTime>
  <Pages>2</Pages>
  <Words>393</Words>
  <Characters>2482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PRESSE-INFO MHK Group</vt:lpstr>
    </vt:vector>
  </TitlesOfParts>
  <Company>info-text</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 MHK Group</dc:title>
  <dc:subject/>
  <dc:creator>j.paulick@mhk.de</dc:creator>
  <cp:keywords/>
  <cp:lastModifiedBy>Thissen-Ackermann, Birgit</cp:lastModifiedBy>
  <cp:revision>2</cp:revision>
  <cp:lastPrinted>2021-09-03T06:41:00Z</cp:lastPrinted>
  <dcterms:created xsi:type="dcterms:W3CDTF">2021-09-09T13:13:00Z</dcterms:created>
  <dcterms:modified xsi:type="dcterms:W3CDTF">2021-09-09T13:13:00Z</dcterms:modified>
</cp:coreProperties>
</file>