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3E490" w14:textId="4EF0A177" w:rsidR="0079132B" w:rsidRPr="00805DC7" w:rsidRDefault="00072A02" w:rsidP="005968D8">
      <w:pPr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Führungswechsel an CARAT-Spitze</w:t>
      </w:r>
      <w:r w:rsidR="007449E7">
        <w:rPr>
          <w:rFonts w:ascii="Arial" w:hAnsi="Arial" w:cs="Arial"/>
          <w:b/>
          <w:spacing w:val="-2"/>
          <w:sz w:val="28"/>
          <w:szCs w:val="28"/>
        </w:rPr>
        <w:t xml:space="preserve">: </w:t>
      </w:r>
      <w:r w:rsidR="0079132B" w:rsidRPr="00805DC7">
        <w:rPr>
          <w:rFonts w:ascii="Arial" w:hAnsi="Arial" w:cs="Arial"/>
          <w:b/>
          <w:spacing w:val="-2"/>
          <w:sz w:val="28"/>
          <w:szCs w:val="28"/>
        </w:rPr>
        <w:t xml:space="preserve">Gerhard Essig übergibt Verantwortung an </w:t>
      </w:r>
      <w:r w:rsidR="00BF2AED">
        <w:rPr>
          <w:rFonts w:ascii="Arial" w:hAnsi="Arial" w:cs="Arial"/>
          <w:b/>
          <w:spacing w:val="-2"/>
          <w:sz w:val="28"/>
          <w:szCs w:val="28"/>
        </w:rPr>
        <w:t xml:space="preserve">die </w:t>
      </w:r>
      <w:r w:rsidR="0079132B" w:rsidRPr="00805DC7">
        <w:rPr>
          <w:rFonts w:ascii="Arial" w:hAnsi="Arial" w:cs="Arial"/>
          <w:b/>
          <w:spacing w:val="-2"/>
          <w:sz w:val="28"/>
          <w:szCs w:val="28"/>
        </w:rPr>
        <w:t>nächste Generation</w:t>
      </w:r>
    </w:p>
    <w:p w14:paraId="13F1F217" w14:textId="77777777" w:rsidR="00132F32" w:rsidRDefault="00132F32" w:rsidP="005968D8">
      <w:pPr>
        <w:rPr>
          <w:rFonts w:ascii="Arial" w:hAnsi="Arial" w:cs="Arial"/>
          <w:b/>
        </w:rPr>
      </w:pPr>
    </w:p>
    <w:p w14:paraId="43E11EBE" w14:textId="205793D5" w:rsidR="00BA6AA7" w:rsidRDefault="005968D8" w:rsidP="00DD2A19">
      <w:pPr>
        <w:spacing w:after="160" w:line="280" w:lineRule="exact"/>
        <w:jc w:val="both"/>
        <w:rPr>
          <w:rFonts w:ascii="Arial" w:hAnsi="Arial" w:cs="Arial"/>
        </w:rPr>
      </w:pPr>
      <w:r w:rsidRPr="005968D8">
        <w:rPr>
          <w:rFonts w:ascii="Arial" w:hAnsi="Arial" w:cs="Arial"/>
          <w:b/>
        </w:rPr>
        <w:t>Dreieich,</w:t>
      </w:r>
      <w:r w:rsidR="0064033C">
        <w:rPr>
          <w:rFonts w:ascii="Arial" w:hAnsi="Arial" w:cs="Arial"/>
          <w:b/>
        </w:rPr>
        <w:t xml:space="preserve"> </w:t>
      </w:r>
      <w:r w:rsidR="00B4406A">
        <w:rPr>
          <w:rFonts w:ascii="Arial" w:hAnsi="Arial" w:cs="Arial"/>
          <w:b/>
        </w:rPr>
        <w:t>31. März</w:t>
      </w:r>
      <w:r w:rsidR="00BA6AA7">
        <w:rPr>
          <w:rFonts w:ascii="Arial" w:hAnsi="Arial" w:cs="Arial"/>
          <w:b/>
        </w:rPr>
        <w:t xml:space="preserve"> </w:t>
      </w:r>
      <w:r w:rsidRPr="005968D8">
        <w:rPr>
          <w:rFonts w:ascii="Arial" w:hAnsi="Arial" w:cs="Arial"/>
          <w:b/>
        </w:rPr>
        <w:t>20</w:t>
      </w:r>
      <w:r w:rsidR="00072A02">
        <w:rPr>
          <w:rFonts w:ascii="Arial" w:hAnsi="Arial" w:cs="Arial"/>
          <w:b/>
        </w:rPr>
        <w:t>2</w:t>
      </w:r>
      <w:r w:rsidRPr="005968D8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C34B32">
        <w:rPr>
          <w:rFonts w:ascii="Arial" w:hAnsi="Arial" w:cs="Arial"/>
        </w:rPr>
        <w:t>Vor 3</w:t>
      </w:r>
      <w:r w:rsidR="00753DBE">
        <w:rPr>
          <w:rFonts w:ascii="Arial" w:hAnsi="Arial" w:cs="Arial"/>
        </w:rPr>
        <w:t>3</w:t>
      </w:r>
      <w:r w:rsidR="00C34B32">
        <w:rPr>
          <w:rFonts w:ascii="Arial" w:hAnsi="Arial" w:cs="Arial"/>
        </w:rPr>
        <w:t xml:space="preserve"> Jahren holte Hans Strothoff </w:t>
      </w:r>
      <w:r w:rsidR="001546B9">
        <w:rPr>
          <w:rFonts w:ascii="Arial" w:hAnsi="Arial" w:cs="Arial"/>
        </w:rPr>
        <w:t xml:space="preserve">Gerhard Essig und Norbert Michael </w:t>
      </w:r>
      <w:r w:rsidR="00C34B32">
        <w:rPr>
          <w:rFonts w:ascii="Arial" w:hAnsi="Arial" w:cs="Arial"/>
        </w:rPr>
        <w:t xml:space="preserve">ins Boot. Eigentlich sollten seinerzeit die </w:t>
      </w:r>
      <w:r w:rsidR="001546B9">
        <w:rPr>
          <w:rFonts w:ascii="Arial" w:hAnsi="Arial" w:cs="Arial"/>
        </w:rPr>
        <w:t xml:space="preserve">37 </w:t>
      </w:r>
      <w:r w:rsidR="001546B9" w:rsidRPr="00644235">
        <w:rPr>
          <w:rFonts w:ascii="Arial" w:hAnsi="Arial" w:cs="Arial"/>
        </w:rPr>
        <w:t>Softwareprodukte</w:t>
      </w:r>
      <w:r w:rsidR="001546B9">
        <w:rPr>
          <w:rFonts w:ascii="Arial" w:hAnsi="Arial" w:cs="Arial"/>
        </w:rPr>
        <w:t xml:space="preserve">, die es am Markt für die </w:t>
      </w:r>
      <w:r w:rsidR="001546B9" w:rsidRPr="00644235">
        <w:rPr>
          <w:rFonts w:ascii="Arial" w:hAnsi="Arial" w:cs="Arial"/>
        </w:rPr>
        <w:t>K</w:t>
      </w:r>
      <w:r w:rsidR="001546B9">
        <w:rPr>
          <w:rFonts w:ascii="Arial" w:hAnsi="Arial" w:cs="Arial"/>
        </w:rPr>
        <w:t>ü</w:t>
      </w:r>
      <w:r w:rsidR="001546B9" w:rsidRPr="00644235">
        <w:rPr>
          <w:rFonts w:ascii="Arial" w:hAnsi="Arial" w:cs="Arial"/>
        </w:rPr>
        <w:t xml:space="preserve">chenplanung </w:t>
      </w:r>
      <w:r w:rsidR="001546B9">
        <w:rPr>
          <w:rFonts w:ascii="Arial" w:hAnsi="Arial" w:cs="Arial"/>
        </w:rPr>
        <w:t>gab</w:t>
      </w:r>
      <w:r w:rsidR="00C34B32">
        <w:rPr>
          <w:rFonts w:ascii="Arial" w:hAnsi="Arial" w:cs="Arial"/>
        </w:rPr>
        <w:t>, auf Herz und Nieren gecheckt werden, um dann den MHK-Partnern das beste Produkt zur Verfügung zu stellen. Das Fazit der beiden IT-Profis fiel ernüchternd aus: „Das können wir selbst programmieren – und besser.“ Und so wurde 198</w:t>
      </w:r>
      <w:r w:rsidR="00753DBE">
        <w:rPr>
          <w:rFonts w:ascii="Arial" w:hAnsi="Arial" w:cs="Arial"/>
        </w:rPr>
        <w:t>9</w:t>
      </w:r>
      <w:r w:rsidR="00C34B32">
        <w:rPr>
          <w:rFonts w:ascii="Arial" w:hAnsi="Arial" w:cs="Arial"/>
        </w:rPr>
        <w:t xml:space="preserve"> unter dem Dach der MHK Group das Softwareunternehmen CARAT </w:t>
      </w:r>
      <w:r w:rsidR="00E50951" w:rsidRPr="00AD0D50">
        <w:rPr>
          <w:rFonts w:ascii="Arial" w:hAnsi="Arial" w:cs="Arial"/>
        </w:rPr>
        <w:t>ge</w:t>
      </w:r>
      <w:r w:rsidR="00C34B32">
        <w:rPr>
          <w:rFonts w:ascii="Arial" w:hAnsi="Arial" w:cs="Arial"/>
        </w:rPr>
        <w:t xml:space="preserve">gründet. Das erklärte Ziel: die Entwicklung eines </w:t>
      </w:r>
      <w:r w:rsidR="001546B9">
        <w:rPr>
          <w:rFonts w:ascii="Arial" w:hAnsi="Arial" w:cs="Arial"/>
        </w:rPr>
        <w:t>eigene</w:t>
      </w:r>
      <w:r w:rsidR="00C34B32">
        <w:rPr>
          <w:rFonts w:ascii="Arial" w:hAnsi="Arial" w:cs="Arial"/>
        </w:rPr>
        <w:t>n</w:t>
      </w:r>
      <w:r w:rsidR="00D51CA1">
        <w:rPr>
          <w:rFonts w:ascii="Arial" w:hAnsi="Arial" w:cs="Arial"/>
        </w:rPr>
        <w:t>, kostengünstigere</w:t>
      </w:r>
      <w:r w:rsidR="00C34B32">
        <w:rPr>
          <w:rFonts w:ascii="Arial" w:hAnsi="Arial" w:cs="Arial"/>
        </w:rPr>
        <w:t>n</w:t>
      </w:r>
      <w:r w:rsidR="00D51CA1">
        <w:rPr>
          <w:rFonts w:ascii="Arial" w:hAnsi="Arial" w:cs="Arial"/>
        </w:rPr>
        <w:t xml:space="preserve"> </w:t>
      </w:r>
      <w:r w:rsidR="00203D5E">
        <w:rPr>
          <w:rFonts w:ascii="Arial" w:hAnsi="Arial" w:cs="Arial"/>
        </w:rPr>
        <w:t>und</w:t>
      </w:r>
      <w:r w:rsidR="001546B9">
        <w:rPr>
          <w:rFonts w:ascii="Arial" w:hAnsi="Arial" w:cs="Arial"/>
        </w:rPr>
        <w:t xml:space="preserve"> bessere</w:t>
      </w:r>
      <w:r w:rsidR="00C34B32">
        <w:rPr>
          <w:rFonts w:ascii="Arial" w:hAnsi="Arial" w:cs="Arial"/>
        </w:rPr>
        <w:t>n</w:t>
      </w:r>
      <w:r w:rsidR="001546B9">
        <w:rPr>
          <w:rFonts w:ascii="Arial" w:hAnsi="Arial" w:cs="Arial"/>
        </w:rPr>
        <w:t xml:space="preserve"> Produkt</w:t>
      </w:r>
      <w:r w:rsidR="00C34B32">
        <w:rPr>
          <w:rFonts w:ascii="Arial" w:hAnsi="Arial" w:cs="Arial"/>
        </w:rPr>
        <w:t>es für den Fachhandel</w:t>
      </w:r>
      <w:r w:rsidR="001546B9">
        <w:rPr>
          <w:rFonts w:ascii="Arial" w:hAnsi="Arial" w:cs="Arial"/>
        </w:rPr>
        <w:t xml:space="preserve">. </w:t>
      </w:r>
      <w:r w:rsidR="008F672B">
        <w:rPr>
          <w:rFonts w:ascii="Arial" w:hAnsi="Arial" w:cs="Arial"/>
        </w:rPr>
        <w:t>Damals für viele e</w:t>
      </w:r>
      <w:r w:rsidR="001546B9">
        <w:rPr>
          <w:rFonts w:ascii="Arial" w:hAnsi="Arial" w:cs="Arial"/>
        </w:rPr>
        <w:t xml:space="preserve">in ambitioniertes </w:t>
      </w:r>
      <w:r w:rsidR="00C34B32">
        <w:rPr>
          <w:rFonts w:ascii="Arial" w:hAnsi="Arial" w:cs="Arial"/>
        </w:rPr>
        <w:t>Vorhaben</w:t>
      </w:r>
      <w:r w:rsidR="008F672B">
        <w:rPr>
          <w:rFonts w:ascii="Arial" w:hAnsi="Arial" w:cs="Arial"/>
        </w:rPr>
        <w:t>. Doch mit innovativen Ideen, viel Engagement und noch mehr Leidenschaft hat das Geschäftsführer</w:t>
      </w:r>
      <w:r w:rsidR="00C34B32">
        <w:rPr>
          <w:rFonts w:ascii="Arial" w:hAnsi="Arial" w:cs="Arial"/>
        </w:rPr>
        <w:t>duo</w:t>
      </w:r>
      <w:r w:rsidR="008F672B">
        <w:rPr>
          <w:rFonts w:ascii="Arial" w:hAnsi="Arial" w:cs="Arial"/>
        </w:rPr>
        <w:t xml:space="preserve"> </w:t>
      </w:r>
      <w:r w:rsidR="001546B9">
        <w:rPr>
          <w:rFonts w:ascii="Arial" w:hAnsi="Arial" w:cs="Arial"/>
        </w:rPr>
        <w:t>CARAT</w:t>
      </w:r>
      <w:r w:rsidR="008F672B">
        <w:rPr>
          <w:rFonts w:ascii="Arial" w:hAnsi="Arial" w:cs="Arial"/>
        </w:rPr>
        <w:t xml:space="preserve"> zur Marktführerschaft </w:t>
      </w:r>
      <w:r w:rsidR="0079132B">
        <w:rPr>
          <w:rFonts w:ascii="Arial" w:hAnsi="Arial" w:cs="Arial"/>
        </w:rPr>
        <w:t xml:space="preserve">in der gesamten Branche </w:t>
      </w:r>
      <w:r w:rsidR="008F672B">
        <w:rPr>
          <w:rFonts w:ascii="Arial" w:hAnsi="Arial" w:cs="Arial"/>
        </w:rPr>
        <w:t xml:space="preserve">geführt und mit seinem inzwischen auf 160 Mitarbeiter*innen angewachsenen Team eine international erfolgreiche Küchenplanungssoftware entwickelt. </w:t>
      </w:r>
    </w:p>
    <w:p w14:paraId="66F2E5C5" w14:textId="1A2BC3E8" w:rsidR="009F3B94" w:rsidRDefault="008F672B" w:rsidP="00DD2A19">
      <w:pPr>
        <w:spacing w:after="16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„Wir haben eine Menge bewegt</w:t>
      </w:r>
      <w:r w:rsidR="009F3B94">
        <w:rPr>
          <w:rFonts w:ascii="Arial" w:hAnsi="Arial" w:cs="Arial"/>
        </w:rPr>
        <w:t xml:space="preserve"> und viel erreicht</w:t>
      </w:r>
      <w:r>
        <w:rPr>
          <w:rFonts w:ascii="Arial" w:hAnsi="Arial" w:cs="Arial"/>
        </w:rPr>
        <w:t xml:space="preserve">“, schaut Gerhard Essig heute stolz auf das Geleistete zurück. </w:t>
      </w:r>
      <w:r w:rsidR="009F3B94">
        <w:rPr>
          <w:rFonts w:ascii="Arial" w:hAnsi="Arial" w:cs="Arial"/>
        </w:rPr>
        <w:t>I</w:t>
      </w:r>
      <w:r w:rsidR="009F3B94" w:rsidRPr="009F3B94">
        <w:rPr>
          <w:rFonts w:ascii="Arial" w:hAnsi="Arial" w:cs="Arial"/>
        </w:rPr>
        <w:t xml:space="preserve">n über </w:t>
      </w:r>
      <w:r w:rsidR="00EC60E8">
        <w:rPr>
          <w:rFonts w:ascii="Arial" w:hAnsi="Arial" w:cs="Arial"/>
        </w:rPr>
        <w:t>8</w:t>
      </w:r>
      <w:r w:rsidR="009F3B94" w:rsidRPr="009F3B94">
        <w:rPr>
          <w:rFonts w:ascii="Arial" w:hAnsi="Arial" w:cs="Arial"/>
        </w:rPr>
        <w:t>0 Ländern</w:t>
      </w:r>
      <w:r w:rsidR="009F3B94">
        <w:rPr>
          <w:rFonts w:ascii="Arial" w:hAnsi="Arial" w:cs="Arial"/>
        </w:rPr>
        <w:t xml:space="preserve"> nutzen </w:t>
      </w:r>
      <w:r w:rsidR="009F3B94" w:rsidRPr="009F3B94">
        <w:rPr>
          <w:rFonts w:ascii="Arial" w:hAnsi="Arial" w:cs="Arial"/>
        </w:rPr>
        <w:t xml:space="preserve">mehr als </w:t>
      </w:r>
      <w:r w:rsidR="00EC60E8">
        <w:rPr>
          <w:rFonts w:ascii="Arial" w:hAnsi="Arial" w:cs="Arial"/>
        </w:rPr>
        <w:t>45</w:t>
      </w:r>
      <w:r w:rsidR="009F3B94" w:rsidRPr="009F3B94">
        <w:rPr>
          <w:rFonts w:ascii="Arial" w:hAnsi="Arial" w:cs="Arial"/>
        </w:rPr>
        <w:t xml:space="preserve">.000 Küchenplaner </w:t>
      </w:r>
      <w:r w:rsidR="009F3B94">
        <w:rPr>
          <w:rFonts w:ascii="Arial" w:hAnsi="Arial" w:cs="Arial"/>
        </w:rPr>
        <w:t xml:space="preserve">eine der 14 Sprachversionen der </w:t>
      </w:r>
      <w:r w:rsidR="009F3B94" w:rsidRPr="009F3B94">
        <w:rPr>
          <w:rFonts w:ascii="Arial" w:hAnsi="Arial" w:cs="Arial"/>
        </w:rPr>
        <w:t>Planungssoftware</w:t>
      </w:r>
      <w:r w:rsidR="009F3B94">
        <w:rPr>
          <w:rFonts w:ascii="Arial" w:hAnsi="Arial" w:cs="Arial"/>
        </w:rPr>
        <w:t>. Zahlreiche</w:t>
      </w:r>
      <w:r w:rsidR="009F3B94" w:rsidRPr="000A4C5A">
        <w:rPr>
          <w:rFonts w:ascii="Arial" w:hAnsi="Arial" w:cs="Arial"/>
        </w:rPr>
        <w:t>,</w:t>
      </w:r>
      <w:r w:rsidR="009F3B94">
        <w:rPr>
          <w:rFonts w:ascii="Arial" w:hAnsi="Arial" w:cs="Arial"/>
        </w:rPr>
        <w:t xml:space="preserve"> heute in der Branche selbstverständliche Anwendungen wie</w:t>
      </w:r>
      <w:r w:rsidR="0079132B">
        <w:rPr>
          <w:rFonts w:ascii="Arial" w:hAnsi="Arial" w:cs="Arial"/>
        </w:rPr>
        <w:t xml:space="preserve"> e.com für den elektronischen Bestellvorgang </w:t>
      </w:r>
      <w:r w:rsidR="009F3B94">
        <w:rPr>
          <w:rFonts w:ascii="Arial" w:hAnsi="Arial" w:cs="Arial"/>
        </w:rPr>
        <w:t xml:space="preserve">kommen aus dem Haus der Dreieicher. Außerdem wurde die Software erst im letzten Jahr </w:t>
      </w:r>
      <w:r w:rsidR="00C34B32">
        <w:rPr>
          <w:rFonts w:ascii="Arial" w:hAnsi="Arial" w:cs="Arial"/>
        </w:rPr>
        <w:t xml:space="preserve">von den Anwendern </w:t>
      </w:r>
      <w:r w:rsidR="009F3B94">
        <w:rPr>
          <w:rFonts w:ascii="Arial" w:hAnsi="Arial" w:cs="Arial"/>
        </w:rPr>
        <w:t xml:space="preserve">erneut zur beliebtesten gekürt. </w:t>
      </w:r>
    </w:p>
    <w:p w14:paraId="0A6037F9" w14:textId="46648468" w:rsidR="00D62E69" w:rsidRDefault="008F672B" w:rsidP="00DD2A19">
      <w:pPr>
        <w:spacing w:after="16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Juni feiert </w:t>
      </w:r>
      <w:r w:rsidR="009F3B94">
        <w:rPr>
          <w:rFonts w:ascii="Arial" w:hAnsi="Arial" w:cs="Arial"/>
        </w:rPr>
        <w:t>Gerhard Essig</w:t>
      </w:r>
      <w:r>
        <w:rPr>
          <w:rFonts w:ascii="Arial" w:hAnsi="Arial" w:cs="Arial"/>
        </w:rPr>
        <w:t xml:space="preserve"> seinen 66</w:t>
      </w:r>
      <w:r w:rsidR="009F3B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Geburtstag. Ans Aufhören denkt er aber noch nicht. Lediglich aus dem operativen Geschäft w</w:t>
      </w:r>
      <w:r w:rsidR="00D77A2F">
        <w:rPr>
          <w:rFonts w:ascii="Arial" w:hAnsi="Arial" w:cs="Arial"/>
        </w:rPr>
        <w:t>e</w:t>
      </w:r>
      <w:r>
        <w:rPr>
          <w:rFonts w:ascii="Arial" w:hAnsi="Arial" w:cs="Arial"/>
        </w:rPr>
        <w:t>rd</w:t>
      </w:r>
      <w:r w:rsidR="00D77A2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er sich per 31. März 2021 zurückziehen.</w:t>
      </w:r>
      <w:r w:rsidR="00D77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D77A2F">
        <w:rPr>
          <w:rFonts w:ascii="Arial" w:hAnsi="Arial" w:cs="Arial"/>
        </w:rPr>
        <w:t xml:space="preserve">Nach 33 Jahren ist es an der Zeit, die CARAT-Führung in jüngere Hände zu legen“, betont Gerhard Essig. „Dafür haben wir in den letzten acht Jahren ein erstklassiges Führungsteam aufgebaut.“ Übernehmen werden Andreas Günther, der seit </w:t>
      </w:r>
      <w:r w:rsidR="00C34B32">
        <w:rPr>
          <w:rFonts w:ascii="Arial" w:hAnsi="Arial" w:cs="Arial"/>
        </w:rPr>
        <w:t xml:space="preserve">zwei </w:t>
      </w:r>
      <w:r w:rsidR="00D77A2F">
        <w:rPr>
          <w:rFonts w:ascii="Arial" w:hAnsi="Arial" w:cs="Arial"/>
        </w:rPr>
        <w:t>Jahren CARAT-</w:t>
      </w:r>
      <w:r w:rsidR="00D77A2F">
        <w:rPr>
          <w:rFonts w:ascii="Arial" w:hAnsi="Arial" w:cs="Arial"/>
        </w:rPr>
        <w:lastRenderedPageBreak/>
        <w:t xml:space="preserve">Geschäftsführer und verantwortlich für </w:t>
      </w:r>
      <w:r w:rsidR="00E438E3">
        <w:rPr>
          <w:rFonts w:ascii="Arial" w:hAnsi="Arial" w:cs="Arial"/>
        </w:rPr>
        <w:t>den Bereich Vertrieb und Marketing</w:t>
      </w:r>
      <w:r w:rsidR="00477B27">
        <w:rPr>
          <w:rFonts w:ascii="Arial" w:hAnsi="Arial" w:cs="Arial"/>
        </w:rPr>
        <w:t xml:space="preserve"> </w:t>
      </w:r>
      <w:r w:rsidR="00D77A2F">
        <w:rPr>
          <w:rFonts w:ascii="Arial" w:hAnsi="Arial" w:cs="Arial"/>
        </w:rPr>
        <w:t xml:space="preserve">ist, </w:t>
      </w:r>
      <w:r w:rsidR="00477B27">
        <w:rPr>
          <w:rFonts w:ascii="Arial" w:hAnsi="Arial" w:cs="Arial"/>
        </w:rPr>
        <w:t xml:space="preserve">sowie </w:t>
      </w:r>
      <w:r w:rsidR="00D77A2F">
        <w:rPr>
          <w:rFonts w:ascii="Arial" w:hAnsi="Arial" w:cs="Arial"/>
        </w:rPr>
        <w:t xml:space="preserve">Andreas Joost, der seit </w:t>
      </w:r>
      <w:r w:rsidR="00477B27">
        <w:rPr>
          <w:rFonts w:ascii="Arial" w:hAnsi="Arial" w:cs="Arial"/>
        </w:rPr>
        <w:t xml:space="preserve">neun </w:t>
      </w:r>
      <w:r w:rsidR="00D77A2F">
        <w:rPr>
          <w:rFonts w:ascii="Arial" w:hAnsi="Arial" w:cs="Arial"/>
        </w:rPr>
        <w:t>Jahren Geschäftsführer ist</w:t>
      </w:r>
      <w:r w:rsidR="00477B27">
        <w:rPr>
          <w:rFonts w:ascii="Arial" w:hAnsi="Arial" w:cs="Arial"/>
        </w:rPr>
        <w:t xml:space="preserve"> und </w:t>
      </w:r>
      <w:r w:rsidR="0002053F">
        <w:rPr>
          <w:rFonts w:ascii="Arial" w:hAnsi="Arial" w:cs="Arial"/>
        </w:rPr>
        <w:t>den Bereich Technik verantwortet</w:t>
      </w:r>
      <w:r w:rsidR="0056769B">
        <w:rPr>
          <w:rFonts w:ascii="Arial" w:hAnsi="Arial" w:cs="Arial"/>
        </w:rPr>
        <w:t>.</w:t>
      </w:r>
      <w:r w:rsidR="0002053F">
        <w:rPr>
          <w:rFonts w:ascii="Arial" w:hAnsi="Arial" w:cs="Arial"/>
        </w:rPr>
        <w:t xml:space="preserve"> </w:t>
      </w:r>
      <w:r w:rsidR="00EC60E8">
        <w:rPr>
          <w:rFonts w:ascii="Arial" w:hAnsi="Arial" w:cs="Arial"/>
        </w:rPr>
        <w:t xml:space="preserve">Norbert Michael </w:t>
      </w:r>
      <w:r w:rsidR="0002053F">
        <w:rPr>
          <w:rFonts w:ascii="Arial" w:hAnsi="Arial" w:cs="Arial"/>
        </w:rPr>
        <w:t>leitet den Bereich Datenmanagement</w:t>
      </w:r>
      <w:r w:rsidR="00477B27">
        <w:rPr>
          <w:rFonts w:ascii="Arial" w:hAnsi="Arial" w:cs="Arial"/>
        </w:rPr>
        <w:t xml:space="preserve">. </w:t>
      </w:r>
      <w:r w:rsidR="0056769B">
        <w:rPr>
          <w:rFonts w:ascii="Arial" w:hAnsi="Arial" w:cs="Arial"/>
        </w:rPr>
        <w:t>Alexander Graf, Anita Kirchdorfer, Michael Kirchhoff und Frank Ußner werden die neue Geschäftsleitung bei</w:t>
      </w:r>
      <w:r w:rsidR="0002053F">
        <w:rPr>
          <w:rFonts w:ascii="Arial" w:hAnsi="Arial" w:cs="Arial"/>
        </w:rPr>
        <w:t xml:space="preserve"> </w:t>
      </w:r>
      <w:r w:rsidR="0056769B">
        <w:rPr>
          <w:rFonts w:ascii="Arial" w:hAnsi="Arial" w:cs="Arial"/>
        </w:rPr>
        <w:t xml:space="preserve">der </w:t>
      </w:r>
      <w:r w:rsidR="0002053F">
        <w:rPr>
          <w:rFonts w:ascii="Arial" w:hAnsi="Arial" w:cs="Arial"/>
        </w:rPr>
        <w:t>kunden- und technologieorientierte</w:t>
      </w:r>
      <w:r w:rsidR="0056769B">
        <w:rPr>
          <w:rFonts w:ascii="Arial" w:hAnsi="Arial" w:cs="Arial"/>
        </w:rPr>
        <w:t>n</w:t>
      </w:r>
      <w:r w:rsidR="0002053F">
        <w:rPr>
          <w:rFonts w:ascii="Arial" w:hAnsi="Arial" w:cs="Arial"/>
        </w:rPr>
        <w:t xml:space="preserve"> Weiterentwicklung </w:t>
      </w:r>
      <w:r w:rsidR="0056769B">
        <w:rPr>
          <w:rFonts w:ascii="Arial" w:hAnsi="Arial" w:cs="Arial"/>
        </w:rPr>
        <w:t>unterstützen</w:t>
      </w:r>
      <w:r w:rsidR="0002053F">
        <w:rPr>
          <w:rFonts w:ascii="Arial" w:hAnsi="Arial" w:cs="Arial"/>
        </w:rPr>
        <w:t xml:space="preserve">. Das Team </w:t>
      </w:r>
      <w:r w:rsidR="0056769B">
        <w:rPr>
          <w:rFonts w:ascii="Arial" w:hAnsi="Arial" w:cs="Arial"/>
        </w:rPr>
        <w:t>überzeugt mit</w:t>
      </w:r>
      <w:r w:rsidR="0002053F">
        <w:rPr>
          <w:rFonts w:ascii="Arial" w:hAnsi="Arial" w:cs="Arial"/>
        </w:rPr>
        <w:t xml:space="preserve"> langjährige</w:t>
      </w:r>
      <w:r w:rsidR="00BF2AED">
        <w:rPr>
          <w:rFonts w:ascii="Arial" w:hAnsi="Arial" w:cs="Arial"/>
        </w:rPr>
        <w:t>r</w:t>
      </w:r>
      <w:r w:rsidR="0002053F">
        <w:rPr>
          <w:rFonts w:ascii="Arial" w:hAnsi="Arial" w:cs="Arial"/>
        </w:rPr>
        <w:t xml:space="preserve"> Branchen</w:t>
      </w:r>
      <w:r w:rsidR="0056769B">
        <w:rPr>
          <w:rFonts w:ascii="Arial" w:hAnsi="Arial" w:cs="Arial"/>
        </w:rPr>
        <w:t>-</w:t>
      </w:r>
      <w:r w:rsidR="0002053F">
        <w:rPr>
          <w:rFonts w:ascii="Arial" w:hAnsi="Arial" w:cs="Arial"/>
        </w:rPr>
        <w:t>, Entwicklung</w:t>
      </w:r>
      <w:r w:rsidR="0056769B">
        <w:rPr>
          <w:rFonts w:ascii="Arial" w:hAnsi="Arial" w:cs="Arial"/>
        </w:rPr>
        <w:t>s-</w:t>
      </w:r>
      <w:r w:rsidR="0002053F">
        <w:rPr>
          <w:rFonts w:ascii="Arial" w:hAnsi="Arial" w:cs="Arial"/>
        </w:rPr>
        <w:t xml:space="preserve"> und Internet</w:t>
      </w:r>
      <w:r w:rsidR="0056769B">
        <w:rPr>
          <w:rFonts w:ascii="Arial" w:hAnsi="Arial" w:cs="Arial"/>
        </w:rPr>
        <w:t>e</w:t>
      </w:r>
      <w:r w:rsidR="0002053F">
        <w:rPr>
          <w:rFonts w:ascii="Arial" w:hAnsi="Arial" w:cs="Arial"/>
        </w:rPr>
        <w:t xml:space="preserve">rfahrung. </w:t>
      </w:r>
      <w:r w:rsidR="0056769B">
        <w:rPr>
          <w:rFonts w:ascii="Arial" w:hAnsi="Arial" w:cs="Arial"/>
        </w:rPr>
        <w:t xml:space="preserve">Darüber hinaus erhält Michael </w:t>
      </w:r>
      <w:r w:rsidR="0002053F">
        <w:rPr>
          <w:rFonts w:ascii="Arial" w:hAnsi="Arial" w:cs="Arial"/>
        </w:rPr>
        <w:t xml:space="preserve">Kirchhoff, der die Verantwortung für den </w:t>
      </w:r>
      <w:r w:rsidR="009434EE">
        <w:rPr>
          <w:rFonts w:ascii="Arial" w:hAnsi="Arial" w:cs="Arial"/>
        </w:rPr>
        <w:t>i</w:t>
      </w:r>
      <w:r w:rsidR="0002053F">
        <w:rPr>
          <w:rFonts w:ascii="Arial" w:hAnsi="Arial" w:cs="Arial"/>
        </w:rPr>
        <w:t>nternationalen Key</w:t>
      </w:r>
      <w:r w:rsidR="009434EE">
        <w:rPr>
          <w:rFonts w:ascii="Arial" w:hAnsi="Arial" w:cs="Arial"/>
        </w:rPr>
        <w:t>Account</w:t>
      </w:r>
      <w:r w:rsidR="00BF2AED">
        <w:rPr>
          <w:rFonts w:ascii="Arial" w:hAnsi="Arial" w:cs="Arial"/>
        </w:rPr>
        <w:t>-Vertrieb</w:t>
      </w:r>
      <w:r w:rsidR="009434EE">
        <w:rPr>
          <w:rFonts w:ascii="Arial" w:hAnsi="Arial" w:cs="Arial"/>
        </w:rPr>
        <w:t xml:space="preserve"> übernimmt</w:t>
      </w:r>
      <w:r w:rsidR="0056769B">
        <w:rPr>
          <w:rFonts w:ascii="Arial" w:hAnsi="Arial" w:cs="Arial"/>
        </w:rPr>
        <w:t>,</w:t>
      </w:r>
      <w:r w:rsidR="009434EE">
        <w:rPr>
          <w:rFonts w:ascii="Arial" w:hAnsi="Arial" w:cs="Arial"/>
        </w:rPr>
        <w:t xml:space="preserve"> Prokura. </w:t>
      </w:r>
      <w:r w:rsidR="0056769B">
        <w:rPr>
          <w:rFonts w:ascii="Arial" w:hAnsi="Arial" w:cs="Arial"/>
        </w:rPr>
        <w:t>In Österreich</w:t>
      </w:r>
      <w:r w:rsidR="0056769B" w:rsidDel="0056769B">
        <w:rPr>
          <w:rFonts w:ascii="Arial" w:hAnsi="Arial" w:cs="Arial"/>
        </w:rPr>
        <w:t xml:space="preserve"> </w:t>
      </w:r>
      <w:r w:rsidR="0056769B">
        <w:rPr>
          <w:rFonts w:ascii="Arial" w:hAnsi="Arial" w:cs="Arial"/>
        </w:rPr>
        <w:t>übernimmt Matthias</w:t>
      </w:r>
      <w:r w:rsidR="009434EE">
        <w:rPr>
          <w:rFonts w:ascii="Arial" w:hAnsi="Arial" w:cs="Arial"/>
        </w:rPr>
        <w:t xml:space="preserve"> Schaufler </w:t>
      </w:r>
      <w:r w:rsidR="0056769B">
        <w:rPr>
          <w:rFonts w:ascii="Arial" w:hAnsi="Arial" w:cs="Arial"/>
        </w:rPr>
        <w:t xml:space="preserve">zusätzlich zur </w:t>
      </w:r>
      <w:r w:rsidR="009434EE">
        <w:rPr>
          <w:rFonts w:ascii="Arial" w:hAnsi="Arial" w:cs="Arial"/>
        </w:rPr>
        <w:t xml:space="preserve">Leitung der </w:t>
      </w:r>
      <w:r w:rsidR="00BF2AED">
        <w:rPr>
          <w:rFonts w:ascii="Arial" w:hAnsi="Arial" w:cs="Arial"/>
        </w:rPr>
        <w:t xml:space="preserve">internationalen </w:t>
      </w:r>
      <w:r w:rsidR="009434EE">
        <w:rPr>
          <w:rFonts w:ascii="Arial" w:hAnsi="Arial" w:cs="Arial"/>
        </w:rPr>
        <w:t xml:space="preserve">Vertriebsmitarbeiter auch das Ruder von CARAT </w:t>
      </w:r>
      <w:r w:rsidR="0056769B">
        <w:rPr>
          <w:rFonts w:ascii="Arial" w:hAnsi="Arial" w:cs="Arial"/>
        </w:rPr>
        <w:t>Österreich.</w:t>
      </w:r>
      <w:r w:rsidR="00FA1353">
        <w:rPr>
          <w:rFonts w:ascii="Arial" w:hAnsi="Arial" w:cs="Arial"/>
        </w:rPr>
        <w:t xml:space="preserve"> </w:t>
      </w:r>
      <w:r w:rsidR="00D30EA8">
        <w:rPr>
          <w:rFonts w:ascii="Arial" w:hAnsi="Arial" w:cs="Arial"/>
        </w:rPr>
        <w:t xml:space="preserve">Gerhard Essig </w:t>
      </w:r>
      <w:r w:rsidR="009434EE">
        <w:rPr>
          <w:rFonts w:ascii="Arial" w:hAnsi="Arial" w:cs="Arial"/>
        </w:rPr>
        <w:t xml:space="preserve">wird </w:t>
      </w:r>
      <w:r w:rsidR="00D30EA8">
        <w:rPr>
          <w:rFonts w:ascii="Arial" w:hAnsi="Arial" w:cs="Arial"/>
        </w:rPr>
        <w:t xml:space="preserve">künftig </w:t>
      </w:r>
      <w:r w:rsidR="009434EE">
        <w:rPr>
          <w:rFonts w:ascii="Arial" w:hAnsi="Arial" w:cs="Arial"/>
        </w:rPr>
        <w:t>beratend tätig sein</w:t>
      </w:r>
      <w:r w:rsidR="00D30EA8">
        <w:rPr>
          <w:rFonts w:ascii="Arial" w:hAnsi="Arial" w:cs="Arial"/>
        </w:rPr>
        <w:t xml:space="preserve">: „Ich möchte CARAT dabei unterstützen, neue Produkte zu identifizieren, die zu unserer Software und </w:t>
      </w:r>
      <w:r w:rsidR="00D62E69">
        <w:rPr>
          <w:rFonts w:ascii="Arial" w:hAnsi="Arial" w:cs="Arial"/>
        </w:rPr>
        <w:t>zur</w:t>
      </w:r>
      <w:r w:rsidR="00D30EA8">
        <w:rPr>
          <w:rFonts w:ascii="Arial" w:hAnsi="Arial" w:cs="Arial"/>
        </w:rPr>
        <w:t xml:space="preserve"> Arbeit der Anwender </w:t>
      </w:r>
      <w:r w:rsidR="00D62E69">
        <w:rPr>
          <w:rFonts w:ascii="Arial" w:hAnsi="Arial" w:cs="Arial"/>
        </w:rPr>
        <w:t xml:space="preserve">in Handel und Industrie </w:t>
      </w:r>
      <w:r w:rsidR="00D30EA8">
        <w:rPr>
          <w:rFonts w:ascii="Arial" w:hAnsi="Arial" w:cs="Arial"/>
        </w:rPr>
        <w:t>passen.</w:t>
      </w:r>
      <w:r w:rsidR="00D62E69">
        <w:rPr>
          <w:rFonts w:ascii="Arial" w:hAnsi="Arial" w:cs="Arial"/>
        </w:rPr>
        <w:t>“</w:t>
      </w:r>
      <w:r w:rsidR="00D30EA8">
        <w:rPr>
          <w:rFonts w:ascii="Arial" w:hAnsi="Arial" w:cs="Arial"/>
        </w:rPr>
        <w:t xml:space="preserve"> </w:t>
      </w:r>
    </w:p>
    <w:p w14:paraId="44D95668" w14:textId="22B48F03" w:rsidR="000B784B" w:rsidRPr="00E21B3A" w:rsidRDefault="00D62E69" w:rsidP="45314CA2">
      <w:pPr>
        <w:spacing w:after="160" w:line="280" w:lineRule="exact"/>
        <w:jc w:val="both"/>
        <w:rPr>
          <w:rFonts w:ascii="Arial" w:hAnsi="Arial" w:cs="Arial"/>
        </w:rPr>
      </w:pPr>
      <w:r w:rsidRPr="45314CA2">
        <w:rPr>
          <w:rFonts w:ascii="Arial" w:hAnsi="Arial" w:cs="Arial"/>
        </w:rPr>
        <w:t xml:space="preserve">Der Vorstandsvorsitzende der MHK Group, Werner Heilos, </w:t>
      </w:r>
      <w:r w:rsidR="00984653" w:rsidRPr="45314CA2">
        <w:rPr>
          <w:rFonts w:ascii="Arial" w:hAnsi="Arial" w:cs="Arial"/>
        </w:rPr>
        <w:t>dankte Gerhard Essig für seine Arbeit</w:t>
      </w:r>
      <w:r w:rsidRPr="45314CA2">
        <w:rPr>
          <w:rFonts w:ascii="Arial" w:hAnsi="Arial" w:cs="Arial"/>
        </w:rPr>
        <w:t>: „Gerhard Essig hat in seiner Person die Entwicklung unserer Gruppe</w:t>
      </w:r>
      <w:r w:rsidR="00984653" w:rsidRPr="45314CA2">
        <w:rPr>
          <w:rFonts w:ascii="Arial" w:hAnsi="Arial" w:cs="Arial"/>
        </w:rPr>
        <w:t xml:space="preserve"> – </w:t>
      </w:r>
      <w:r w:rsidRPr="45314CA2">
        <w:rPr>
          <w:rFonts w:ascii="Arial" w:hAnsi="Arial" w:cs="Arial"/>
        </w:rPr>
        <w:t>insbesondere</w:t>
      </w:r>
      <w:r w:rsidR="00984653" w:rsidRPr="45314CA2">
        <w:rPr>
          <w:rFonts w:ascii="Arial" w:hAnsi="Arial" w:cs="Arial"/>
        </w:rPr>
        <w:t xml:space="preserve"> aber </w:t>
      </w:r>
      <w:r w:rsidRPr="45314CA2">
        <w:rPr>
          <w:rFonts w:ascii="Arial" w:hAnsi="Arial" w:cs="Arial"/>
        </w:rPr>
        <w:t xml:space="preserve">von CARAT </w:t>
      </w:r>
      <w:r w:rsidR="00984653" w:rsidRPr="45314CA2">
        <w:rPr>
          <w:rFonts w:ascii="Arial" w:hAnsi="Arial" w:cs="Arial"/>
        </w:rPr>
        <w:t xml:space="preserve">– </w:t>
      </w:r>
      <w:r w:rsidRPr="45314CA2">
        <w:rPr>
          <w:rFonts w:ascii="Arial" w:hAnsi="Arial" w:cs="Arial"/>
        </w:rPr>
        <w:t>maßgeblich</w:t>
      </w:r>
      <w:r w:rsidR="00984653" w:rsidRPr="45314CA2">
        <w:rPr>
          <w:rFonts w:ascii="Arial" w:hAnsi="Arial" w:cs="Arial"/>
        </w:rPr>
        <w:t xml:space="preserve"> </w:t>
      </w:r>
      <w:r w:rsidRPr="45314CA2">
        <w:rPr>
          <w:rFonts w:ascii="Arial" w:hAnsi="Arial" w:cs="Arial"/>
        </w:rPr>
        <w:t>mitgestaltet</w:t>
      </w:r>
      <w:r w:rsidR="0056769B" w:rsidRPr="45314CA2">
        <w:rPr>
          <w:rFonts w:ascii="Arial" w:hAnsi="Arial" w:cs="Arial"/>
        </w:rPr>
        <w:t>.</w:t>
      </w:r>
      <w:r w:rsidR="009434EE" w:rsidRPr="45314CA2">
        <w:rPr>
          <w:rFonts w:ascii="Arial" w:hAnsi="Arial" w:cs="Arial"/>
        </w:rPr>
        <w:t xml:space="preserve"> </w:t>
      </w:r>
      <w:r w:rsidR="0056769B" w:rsidRPr="45314CA2">
        <w:rPr>
          <w:rFonts w:ascii="Arial" w:hAnsi="Arial" w:cs="Arial"/>
        </w:rPr>
        <w:t>Gleichzeitig hat er</w:t>
      </w:r>
      <w:r w:rsidR="00BF2AED">
        <w:rPr>
          <w:rFonts w:ascii="Arial" w:hAnsi="Arial" w:cs="Arial"/>
        </w:rPr>
        <w:t xml:space="preserve"> in</w:t>
      </w:r>
      <w:r w:rsidR="0056769B" w:rsidRPr="45314CA2">
        <w:rPr>
          <w:rFonts w:ascii="Arial" w:hAnsi="Arial" w:cs="Arial"/>
        </w:rPr>
        <w:t xml:space="preserve"> puncto </w:t>
      </w:r>
      <w:r w:rsidR="009434EE" w:rsidRPr="45314CA2">
        <w:rPr>
          <w:rFonts w:ascii="Arial" w:hAnsi="Arial" w:cs="Arial"/>
        </w:rPr>
        <w:t xml:space="preserve">Küchenplanung </w:t>
      </w:r>
      <w:r w:rsidR="0056769B" w:rsidRPr="45314CA2">
        <w:rPr>
          <w:rFonts w:ascii="Arial" w:hAnsi="Arial" w:cs="Arial"/>
        </w:rPr>
        <w:t xml:space="preserve">auch unsere Branche </w:t>
      </w:r>
      <w:r w:rsidR="009434EE" w:rsidRPr="45314CA2">
        <w:rPr>
          <w:rFonts w:ascii="Arial" w:hAnsi="Arial" w:cs="Arial"/>
        </w:rPr>
        <w:t>entscheidend mitgeprägt</w:t>
      </w:r>
      <w:r w:rsidRPr="45314CA2">
        <w:rPr>
          <w:rFonts w:ascii="Arial" w:hAnsi="Arial" w:cs="Arial"/>
        </w:rPr>
        <w:t>. Er ist neben Norbert Michael das CARAT-Gesicht</w:t>
      </w:r>
      <w:r w:rsidR="00984653" w:rsidRPr="45314CA2">
        <w:rPr>
          <w:rFonts w:ascii="Arial" w:hAnsi="Arial" w:cs="Arial"/>
        </w:rPr>
        <w:t xml:space="preserve"> und</w:t>
      </w:r>
      <w:r w:rsidRPr="45314CA2">
        <w:rPr>
          <w:rFonts w:ascii="Arial" w:hAnsi="Arial" w:cs="Arial"/>
        </w:rPr>
        <w:t xml:space="preserve"> kannte durch seine frühere Arbeit im elterlichen Küchenfachgeschäft die Anforderungen</w:t>
      </w:r>
      <w:r w:rsidR="00984653" w:rsidRPr="45314CA2">
        <w:rPr>
          <w:rFonts w:ascii="Arial" w:hAnsi="Arial" w:cs="Arial"/>
        </w:rPr>
        <w:t xml:space="preserve">. Der enge Kontakt und Austausch mit </w:t>
      </w:r>
      <w:r w:rsidRPr="45314CA2">
        <w:rPr>
          <w:rFonts w:ascii="Arial" w:hAnsi="Arial" w:cs="Arial"/>
        </w:rPr>
        <w:t>Industrie und Handel</w:t>
      </w:r>
      <w:r w:rsidR="00984653" w:rsidRPr="45314CA2">
        <w:rPr>
          <w:rFonts w:ascii="Arial" w:hAnsi="Arial" w:cs="Arial"/>
        </w:rPr>
        <w:t xml:space="preserve"> war für Gerhard Essig immer von essentieller Bedeutung. Sicherlich auch das ein Grund, warum CARAT stets ,state of the art´</w:t>
      </w:r>
      <w:r w:rsidRPr="45314CA2">
        <w:rPr>
          <w:rFonts w:ascii="Arial" w:hAnsi="Arial" w:cs="Arial"/>
        </w:rPr>
        <w:t xml:space="preserve"> </w:t>
      </w:r>
      <w:r w:rsidR="00984653" w:rsidRPr="45314CA2">
        <w:rPr>
          <w:rFonts w:ascii="Arial" w:hAnsi="Arial" w:cs="Arial"/>
        </w:rPr>
        <w:t xml:space="preserve">war und ist.“ </w:t>
      </w:r>
    </w:p>
    <w:p w14:paraId="3ABB6CAD" w14:textId="1C630F6D" w:rsidR="000B784B" w:rsidRPr="00E21B3A" w:rsidRDefault="1251E906" w:rsidP="45314CA2">
      <w:pPr>
        <w:spacing w:after="160" w:line="280" w:lineRule="exact"/>
        <w:jc w:val="both"/>
        <w:rPr>
          <w:rFonts w:ascii="Arial" w:hAnsi="Arial" w:cs="Arial"/>
        </w:rPr>
      </w:pPr>
      <w:r w:rsidRPr="45314CA2">
        <w:rPr>
          <w:rFonts w:ascii="Arial" w:hAnsi="Arial" w:cs="Arial"/>
        </w:rPr>
        <w:t>Der für CARAT im MHK Vorstand verantwortliche Vorstand, Kirk Mangels sieht die Weichen für die Zu</w:t>
      </w:r>
      <w:r w:rsidR="7879BAAC" w:rsidRPr="45314CA2">
        <w:rPr>
          <w:rFonts w:ascii="Arial" w:hAnsi="Arial" w:cs="Arial"/>
        </w:rPr>
        <w:t xml:space="preserve">kunft sehr gut gestellt: </w:t>
      </w:r>
      <w:r w:rsidR="00984653" w:rsidRPr="45314CA2">
        <w:rPr>
          <w:rFonts w:ascii="Arial" w:hAnsi="Arial" w:cs="Arial"/>
        </w:rPr>
        <w:t>„</w:t>
      </w:r>
      <w:r w:rsidR="00EC60E8" w:rsidRPr="45314CA2">
        <w:rPr>
          <w:rFonts w:ascii="Arial" w:hAnsi="Arial" w:cs="Arial"/>
        </w:rPr>
        <w:t xml:space="preserve">Andreas Günther und Andreas Joost wurden  über die letzten Jahre sukzessive aufgebaut. Sie denken und leben CARAT. Darüber hinaus bleibt uns Gerhard Essig mit seinem Know-how sowie seinem Interesse und Gespür an technischen Innovationen </w:t>
      </w:r>
      <w:r w:rsidR="009434EE" w:rsidRPr="45314CA2">
        <w:rPr>
          <w:rFonts w:ascii="Arial" w:hAnsi="Arial" w:cs="Arial"/>
        </w:rPr>
        <w:t xml:space="preserve">und für die Anforderungen der Branche </w:t>
      </w:r>
      <w:r w:rsidR="3D010420" w:rsidRPr="45314CA2">
        <w:rPr>
          <w:rFonts w:ascii="Arial" w:hAnsi="Arial" w:cs="Arial"/>
        </w:rPr>
        <w:t xml:space="preserve">ja </w:t>
      </w:r>
      <w:r w:rsidR="00EC60E8" w:rsidRPr="45314CA2">
        <w:rPr>
          <w:rFonts w:ascii="Arial" w:hAnsi="Arial" w:cs="Arial"/>
        </w:rPr>
        <w:t>als Sparringspartner erhalten ...“</w:t>
      </w:r>
    </w:p>
    <w:sectPr w:rsidR="000B784B" w:rsidRPr="00E21B3A" w:rsidSect="000654A8">
      <w:headerReference w:type="default" r:id="rId8"/>
      <w:footerReference w:type="default" r:id="rId9"/>
      <w:pgSz w:w="11906" w:h="16838"/>
      <w:pgMar w:top="3402" w:right="4536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1B8A1" w14:textId="77777777" w:rsidR="002B5913" w:rsidRDefault="002B5913">
      <w:r>
        <w:separator/>
      </w:r>
    </w:p>
  </w:endnote>
  <w:endnote w:type="continuationSeparator" w:id="0">
    <w:p w14:paraId="41E45802" w14:textId="77777777" w:rsidR="002B5913" w:rsidRDefault="002B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EC56F" w14:textId="77777777" w:rsidR="00057F36" w:rsidRDefault="00FE483A">
    <w:pPr>
      <w:pStyle w:val="Fuzeile"/>
      <w:jc w:val="cen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75984" wp14:editId="1971EE07">
              <wp:simplePos x="0" y="0"/>
              <wp:positionH relativeFrom="column">
                <wp:posOffset>4461510</wp:posOffset>
              </wp:positionH>
              <wp:positionV relativeFrom="paragraph">
                <wp:posOffset>-2776220</wp:posOffset>
              </wp:positionV>
              <wp:extent cx="2286000" cy="3135630"/>
              <wp:effectExtent l="381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13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5FDD7" w14:textId="77777777" w:rsidR="00232F20" w:rsidRPr="00555553" w:rsidRDefault="00232F20" w:rsidP="00232F20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232F2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PRESSEKONTAKT</w:t>
                          </w:r>
                        </w:p>
                        <w:p w14:paraId="00080943" w14:textId="77777777" w:rsidR="00232F20" w:rsidRPr="006E2500" w:rsidRDefault="00232F20" w:rsidP="00232F20">
                          <w:pPr>
                            <w:pStyle w:val="Default"/>
                            <w:tabs>
                              <w:tab w:val="left" w:pos="840"/>
                            </w:tabs>
                            <w:spacing w:after="100" w:line="220" w:lineRule="exac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E2500">
                            <w:rPr>
                              <w:b/>
                              <w:sz w:val="18"/>
                              <w:szCs w:val="18"/>
                            </w:rPr>
                            <w:t>CARAT Gesellschaft für Organisation</w:t>
                          </w:r>
                          <w:r w:rsidRPr="006E2500">
                            <w:rPr>
                              <w:b/>
                              <w:sz w:val="18"/>
                              <w:szCs w:val="18"/>
                            </w:rPr>
                            <w:br/>
                            <w:t>und Softwareentwicklung mbH</w:t>
                          </w:r>
                        </w:p>
                        <w:p w14:paraId="4F57EEE2" w14:textId="77777777" w:rsidR="004A1EF2" w:rsidRPr="004A1EF2" w:rsidRDefault="004A1EF2" w:rsidP="004A1EF2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4A1EF2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Kirk Mangels</w:t>
                          </w:r>
                        </w:p>
                        <w:p w14:paraId="7B743FFF" w14:textId="77777777" w:rsidR="004A1EF2" w:rsidRPr="004A1EF2" w:rsidRDefault="004A1EF2" w:rsidP="004A1EF2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4A1EF2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Postfach 10 22 26</w:t>
                          </w:r>
                          <w:r w:rsidRPr="004A1EF2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br/>
                            <w:t xml:space="preserve">63268 Dreieich </w:t>
                          </w:r>
                          <w:r w:rsidRPr="004A1EF2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br/>
                            <w:t xml:space="preserve">Germany </w:t>
                          </w:r>
                        </w:p>
                        <w:p w14:paraId="35C816B1" w14:textId="77777777" w:rsidR="004A1EF2" w:rsidRPr="004A1EF2" w:rsidRDefault="004A1EF2" w:rsidP="004A1EF2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4A1EF2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Telefon:</w:t>
                          </w:r>
                          <w:r w:rsidRPr="004A1EF2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ab/>
                            <w:t>+49(0)6103 / 391-264</w:t>
                          </w:r>
                          <w:r w:rsidRPr="004A1EF2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br/>
                            <w:t>Fax:</w:t>
                          </w:r>
                          <w:r w:rsidRPr="004A1EF2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ab/>
                            <w:t>+49(0)6103 / 391-499</w:t>
                          </w:r>
                          <w:r w:rsidRPr="004A1EF2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br/>
                            <w:t>E-Mail:</w:t>
                          </w:r>
                          <w:r w:rsidRPr="004A1EF2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ab/>
                            <w:t>k.mangels@mhk.de</w:t>
                          </w:r>
                        </w:p>
                        <w:p w14:paraId="581B6448" w14:textId="77777777" w:rsidR="00232F20" w:rsidRPr="00AB5DE4" w:rsidRDefault="00232F20" w:rsidP="00232F20">
                          <w:pPr>
                            <w:pStyle w:val="Default"/>
                            <w:tabs>
                              <w:tab w:val="left" w:pos="84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Internet: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www.</w:t>
                          </w:r>
                          <w:r w:rsidR="00C00C32">
                            <w:rPr>
                              <w:sz w:val="20"/>
                              <w:szCs w:val="20"/>
                            </w:rPr>
                            <w:t>carat</w:t>
                          </w:r>
                          <w:r>
                            <w:rPr>
                              <w:sz w:val="20"/>
                              <w:szCs w:val="20"/>
                            </w:rPr>
                            <w:t>.de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AB5DE4">
                            <w:rPr>
                              <w:sz w:val="14"/>
                              <w:szCs w:val="14"/>
                            </w:rPr>
                            <w:t>Ein Unternehmen der</w:t>
                          </w:r>
                          <w:r w:rsidRPr="00AB5DE4"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2DE31226" w14:textId="77777777" w:rsidR="00232F20" w:rsidRPr="00AB5DE4" w:rsidRDefault="00232F20" w:rsidP="00232F20">
                          <w:pPr>
                            <w:pStyle w:val="Default"/>
                            <w:tabs>
                              <w:tab w:val="left" w:pos="84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AB5DE4"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7B3BF62C" w14:textId="77777777" w:rsidR="00232F20" w:rsidRPr="00AB5DE4" w:rsidRDefault="00232F20" w:rsidP="00232F20">
                          <w:pPr>
                            <w:pStyle w:val="Default"/>
                            <w:tabs>
                              <w:tab w:val="left" w:pos="84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 w:rsidRPr="00AB5DE4">
                            <w:rPr>
                              <w:sz w:val="14"/>
                              <w:szCs w:val="14"/>
                            </w:rPr>
                            <w:t>www.mhk.de</w:t>
                          </w:r>
                        </w:p>
                        <w:p w14:paraId="465FE2EE" w14:textId="77777777" w:rsidR="00232F20" w:rsidRPr="00555553" w:rsidRDefault="00232F20" w:rsidP="00232F20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759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1.3pt;margin-top:-218.6pt;width:180pt;height:2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" filled="f" stroked="f">
              <v:textbox>
                <w:txbxContent>
                  <w:p w14:paraId="49A5FDD7" w14:textId="77777777" w:rsidR="00232F20" w:rsidRPr="00555553" w:rsidRDefault="00232F20" w:rsidP="00232F20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232F2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PRESSEKONTAKT</w:t>
                    </w:r>
                  </w:p>
                  <w:p w14:paraId="00080943" w14:textId="77777777" w:rsidR="00232F20" w:rsidRPr="006E2500" w:rsidRDefault="00232F20" w:rsidP="00232F20">
                    <w:pPr>
                      <w:pStyle w:val="Default"/>
                      <w:tabs>
                        <w:tab w:val="left" w:pos="840"/>
                      </w:tabs>
                      <w:spacing w:after="100" w:line="220" w:lineRule="exact"/>
                      <w:rPr>
                        <w:b/>
                        <w:sz w:val="18"/>
                        <w:szCs w:val="18"/>
                      </w:rPr>
                    </w:pPr>
                    <w:r w:rsidRPr="006E2500">
                      <w:rPr>
                        <w:b/>
                        <w:sz w:val="18"/>
                        <w:szCs w:val="18"/>
                      </w:rPr>
                      <w:t>CARAT Gesellschaft für Organisation</w:t>
                    </w:r>
                    <w:r w:rsidRPr="006E2500">
                      <w:rPr>
                        <w:b/>
                        <w:sz w:val="18"/>
                        <w:szCs w:val="18"/>
                      </w:rPr>
                      <w:br/>
                      <w:t>und Softwareentwicklung mbH</w:t>
                    </w:r>
                  </w:p>
                  <w:p w14:paraId="4F57EEE2" w14:textId="77777777" w:rsidR="004A1EF2" w:rsidRPr="004A1EF2" w:rsidRDefault="004A1EF2" w:rsidP="004A1EF2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4A1EF2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Kirk Mangels</w:t>
                    </w:r>
                  </w:p>
                  <w:p w14:paraId="7B743FFF" w14:textId="77777777" w:rsidR="004A1EF2" w:rsidRPr="004A1EF2" w:rsidRDefault="004A1EF2" w:rsidP="004A1EF2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4A1EF2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Postfach 10 22 26</w:t>
                    </w:r>
                    <w:r w:rsidRPr="004A1EF2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br/>
                      <w:t xml:space="preserve">63268 Dreieich </w:t>
                    </w:r>
                    <w:r w:rsidRPr="004A1EF2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br/>
                      <w:t xml:space="preserve">Germany </w:t>
                    </w:r>
                  </w:p>
                  <w:p w14:paraId="35C816B1" w14:textId="77777777" w:rsidR="004A1EF2" w:rsidRPr="004A1EF2" w:rsidRDefault="004A1EF2" w:rsidP="004A1EF2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4A1EF2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Telefon:</w:t>
                    </w:r>
                    <w:r w:rsidRPr="004A1EF2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ab/>
                      <w:t>+49(0)6103 / 391-264</w:t>
                    </w:r>
                    <w:r w:rsidRPr="004A1EF2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br/>
                      <w:t>Fax:</w:t>
                    </w:r>
                    <w:r w:rsidRPr="004A1EF2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ab/>
                      <w:t>+49(0)6103 / 391-499</w:t>
                    </w:r>
                    <w:r w:rsidRPr="004A1EF2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br/>
                      <w:t>E-Mail:</w:t>
                    </w:r>
                    <w:r w:rsidRPr="004A1EF2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ab/>
                      <w:t>k.mangels@mhk.de</w:t>
                    </w:r>
                  </w:p>
                  <w:p w14:paraId="581B6448" w14:textId="77777777" w:rsidR="00232F20" w:rsidRPr="00AB5DE4" w:rsidRDefault="00232F20" w:rsidP="00232F20">
                    <w:pPr>
                      <w:pStyle w:val="Default"/>
                      <w:tabs>
                        <w:tab w:val="left" w:pos="84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20"/>
                        <w:szCs w:val="20"/>
                      </w:rPr>
                      <w:t>Internet:</w:t>
                    </w:r>
                    <w:r>
                      <w:rPr>
                        <w:sz w:val="20"/>
                        <w:szCs w:val="20"/>
                      </w:rPr>
                      <w:tab/>
                      <w:t>www.</w:t>
                    </w:r>
                    <w:r w:rsidR="00C00C32">
                      <w:rPr>
                        <w:sz w:val="20"/>
                        <w:szCs w:val="20"/>
                      </w:rPr>
                      <w:t>carat</w:t>
                    </w:r>
                    <w:r>
                      <w:rPr>
                        <w:sz w:val="20"/>
                        <w:szCs w:val="20"/>
                      </w:rPr>
                      <w:t>.de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AB5DE4">
                      <w:rPr>
                        <w:sz w:val="14"/>
                        <w:szCs w:val="14"/>
                      </w:rPr>
                      <w:t>Ein Unternehmen der</w:t>
                    </w:r>
                    <w:r w:rsidRPr="00AB5DE4">
                      <w:rPr>
                        <w:sz w:val="18"/>
                        <w:szCs w:val="18"/>
                      </w:rPr>
                      <w:br/>
                    </w:r>
                  </w:p>
                  <w:p w14:paraId="2DE31226" w14:textId="77777777" w:rsidR="00232F20" w:rsidRPr="00AB5DE4" w:rsidRDefault="00232F20" w:rsidP="00232F20">
                    <w:pPr>
                      <w:pStyle w:val="Default"/>
                      <w:tabs>
                        <w:tab w:val="left" w:pos="840"/>
                      </w:tabs>
                      <w:rPr>
                        <w:sz w:val="18"/>
                        <w:szCs w:val="18"/>
                      </w:rPr>
                    </w:pPr>
                    <w:r w:rsidRPr="00AB5DE4">
                      <w:rPr>
                        <w:sz w:val="18"/>
                        <w:szCs w:val="18"/>
                      </w:rPr>
                      <w:br/>
                    </w:r>
                  </w:p>
                  <w:p w14:paraId="7B3BF62C" w14:textId="77777777" w:rsidR="00232F20" w:rsidRPr="00AB5DE4" w:rsidRDefault="00232F20" w:rsidP="00232F20">
                    <w:pPr>
                      <w:pStyle w:val="Default"/>
                      <w:tabs>
                        <w:tab w:val="left" w:pos="840"/>
                      </w:tabs>
                      <w:rPr>
                        <w:sz w:val="14"/>
                        <w:szCs w:val="14"/>
                      </w:rPr>
                    </w:pPr>
                    <w:r w:rsidRPr="00AB5DE4">
                      <w:rPr>
                        <w:sz w:val="14"/>
                        <w:szCs w:val="14"/>
                      </w:rPr>
                      <w:t>www.mhk.de</w:t>
                    </w:r>
                  </w:p>
                  <w:p w14:paraId="465FE2EE" w14:textId="77777777" w:rsidR="00232F20" w:rsidRPr="00555553" w:rsidRDefault="00232F20" w:rsidP="00232F20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sz w:val="40"/>
      </w:rPr>
      <w:drawing>
        <wp:anchor distT="0" distB="0" distL="114300" distR="114300" simplePos="0" relativeHeight="251659264" behindDoc="1" locked="0" layoutInCell="1" allowOverlap="1" wp14:anchorId="42C54A8D" wp14:editId="25C9CC0E">
          <wp:simplePos x="0" y="0"/>
          <wp:positionH relativeFrom="column">
            <wp:posOffset>4512310</wp:posOffset>
          </wp:positionH>
          <wp:positionV relativeFrom="paragraph">
            <wp:posOffset>-364490</wp:posOffset>
          </wp:positionV>
          <wp:extent cx="1132205" cy="40322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5314CA2">
      <w:rPr>
        <w:rFonts w:ascii="Arial" w:hAnsi="Arial" w:cs="Arial"/>
      </w:rPr>
      <w:t xml:space="preserve">Seite </w:t>
    </w:r>
    <w:r w:rsidR="00057F36">
      <w:rPr>
        <w:rFonts w:ascii="Arial" w:hAnsi="Arial" w:cs="Arial"/>
      </w:rPr>
      <w:fldChar w:fldCharType="begin"/>
    </w:r>
    <w:r w:rsidR="00057F36">
      <w:rPr>
        <w:rFonts w:ascii="Arial" w:hAnsi="Arial" w:cs="Arial"/>
      </w:rPr>
      <w:instrText xml:space="preserve"> PAGE </w:instrText>
    </w:r>
    <w:r w:rsidR="00057F36">
      <w:rPr>
        <w:rFonts w:ascii="Arial" w:hAnsi="Arial" w:cs="Arial"/>
      </w:rPr>
      <w:fldChar w:fldCharType="separate"/>
    </w:r>
    <w:r w:rsidR="45314CA2">
      <w:rPr>
        <w:rFonts w:ascii="Arial" w:hAnsi="Arial" w:cs="Arial"/>
        <w:noProof/>
      </w:rPr>
      <w:t>1</w:t>
    </w:r>
    <w:r w:rsidR="00057F36">
      <w:rPr>
        <w:rFonts w:ascii="Arial" w:hAnsi="Arial" w:cs="Arial"/>
      </w:rPr>
      <w:fldChar w:fldCharType="end"/>
    </w:r>
    <w:r w:rsidR="45314CA2">
      <w:rPr>
        <w:rFonts w:ascii="Arial" w:hAnsi="Arial" w:cs="Arial"/>
      </w:rPr>
      <w:t xml:space="preserve"> von </w:t>
    </w:r>
    <w:r w:rsidR="00057F36">
      <w:rPr>
        <w:rFonts w:ascii="Arial" w:hAnsi="Arial" w:cs="Arial"/>
      </w:rPr>
      <w:fldChar w:fldCharType="begin"/>
    </w:r>
    <w:r w:rsidR="00057F36">
      <w:rPr>
        <w:rFonts w:ascii="Arial" w:hAnsi="Arial" w:cs="Arial"/>
      </w:rPr>
      <w:instrText xml:space="preserve"> NUMPAGES </w:instrText>
    </w:r>
    <w:r w:rsidR="00057F36">
      <w:rPr>
        <w:rFonts w:ascii="Arial" w:hAnsi="Arial" w:cs="Arial"/>
      </w:rPr>
      <w:fldChar w:fldCharType="separate"/>
    </w:r>
    <w:r w:rsidR="45314CA2">
      <w:rPr>
        <w:rFonts w:ascii="Arial" w:hAnsi="Arial" w:cs="Arial"/>
        <w:noProof/>
      </w:rPr>
      <w:t>1</w:t>
    </w:r>
    <w:r w:rsidR="00057F36">
      <w:rPr>
        <w:rFonts w:ascii="Arial" w:hAnsi="Arial" w:cs="Arial"/>
      </w:rPr>
      <w:fldChar w:fldCharType="end"/>
    </w:r>
    <w:r w:rsidR="45314CA2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7721C" w14:textId="77777777" w:rsidR="002B5913" w:rsidRDefault="002B5913">
      <w:r>
        <w:separator/>
      </w:r>
    </w:p>
  </w:footnote>
  <w:footnote w:type="continuationSeparator" w:id="0">
    <w:p w14:paraId="023DBE3D" w14:textId="77777777" w:rsidR="002B5913" w:rsidRDefault="002B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6B6D" w14:textId="77777777" w:rsidR="00057F36" w:rsidRDefault="00FE483A">
    <w:pPr>
      <w:pStyle w:val="Kopfzeile"/>
    </w:pPr>
    <w:r>
      <w:rPr>
        <w:rFonts w:ascii="Arial" w:hAnsi="Arial" w:cs="Arial"/>
        <w:b/>
        <w:bCs/>
        <w:noProof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4CB2DA" wp14:editId="49763B2C">
              <wp:simplePos x="0" y="0"/>
              <wp:positionH relativeFrom="column">
                <wp:posOffset>4428490</wp:posOffset>
              </wp:positionH>
              <wp:positionV relativeFrom="paragraph">
                <wp:posOffset>104775</wp:posOffset>
              </wp:positionV>
              <wp:extent cx="0" cy="9645650"/>
              <wp:effectExtent l="8890" t="9525" r="10160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645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17F28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pt,8.25pt" to="348.7pt,7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" strokecolor="#17365d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7C8E910" wp14:editId="51A20219">
          <wp:simplePos x="0" y="0"/>
          <wp:positionH relativeFrom="column">
            <wp:posOffset>4723130</wp:posOffset>
          </wp:positionH>
          <wp:positionV relativeFrom="paragraph">
            <wp:posOffset>104775</wp:posOffset>
          </wp:positionV>
          <wp:extent cx="1725295" cy="50482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53EFD" w14:textId="77777777" w:rsidR="00057F36" w:rsidRDefault="00057F36">
    <w:pPr>
      <w:pStyle w:val="Kopfzeile"/>
    </w:pPr>
  </w:p>
  <w:p w14:paraId="450E5CA2" w14:textId="77777777" w:rsidR="00057F36" w:rsidRDefault="00057F36">
    <w:pPr>
      <w:pStyle w:val="Kopfzeile"/>
    </w:pPr>
  </w:p>
  <w:p w14:paraId="53047BD5" w14:textId="77777777" w:rsidR="00057F36" w:rsidRDefault="00057F36">
    <w:pPr>
      <w:pStyle w:val="Kopfzeile"/>
    </w:pPr>
  </w:p>
  <w:p w14:paraId="6E0F7112" w14:textId="77777777" w:rsidR="00057F36" w:rsidRDefault="00057F36">
    <w:pPr>
      <w:pStyle w:val="Kopfzeile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PRESSE-INFO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460EC"/>
    <w:multiLevelType w:val="hybridMultilevel"/>
    <w:tmpl w:val="1E620618"/>
    <w:lvl w:ilvl="0" w:tplc="2B466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01"/>
    <w:rsid w:val="00001B0F"/>
    <w:rsid w:val="00002302"/>
    <w:rsid w:val="00010D3A"/>
    <w:rsid w:val="0002053F"/>
    <w:rsid w:val="00031C0C"/>
    <w:rsid w:val="00057F36"/>
    <w:rsid w:val="00060F21"/>
    <w:rsid w:val="000654A8"/>
    <w:rsid w:val="00071421"/>
    <w:rsid w:val="00072A02"/>
    <w:rsid w:val="00075A42"/>
    <w:rsid w:val="000859E7"/>
    <w:rsid w:val="000903E9"/>
    <w:rsid w:val="0009743C"/>
    <w:rsid w:val="000A44CD"/>
    <w:rsid w:val="000A4C5A"/>
    <w:rsid w:val="000B171C"/>
    <w:rsid w:val="000B61E7"/>
    <w:rsid w:val="000B784B"/>
    <w:rsid w:val="000E24F2"/>
    <w:rsid w:val="000E27D0"/>
    <w:rsid w:val="000E7F37"/>
    <w:rsid w:val="001148D1"/>
    <w:rsid w:val="00132F32"/>
    <w:rsid w:val="0014741D"/>
    <w:rsid w:val="00147AC4"/>
    <w:rsid w:val="00150BC4"/>
    <w:rsid w:val="001546B9"/>
    <w:rsid w:val="00157A04"/>
    <w:rsid w:val="00182601"/>
    <w:rsid w:val="00196E9C"/>
    <w:rsid w:val="001A257E"/>
    <w:rsid w:val="001C7CDA"/>
    <w:rsid w:val="001D58D6"/>
    <w:rsid w:val="001F1F01"/>
    <w:rsid w:val="00202A59"/>
    <w:rsid w:val="00203D5E"/>
    <w:rsid w:val="00206B9E"/>
    <w:rsid w:val="002222CA"/>
    <w:rsid w:val="00232F20"/>
    <w:rsid w:val="00246E1C"/>
    <w:rsid w:val="0028349E"/>
    <w:rsid w:val="002845D7"/>
    <w:rsid w:val="00290635"/>
    <w:rsid w:val="00295B86"/>
    <w:rsid w:val="002A0868"/>
    <w:rsid w:val="002B5913"/>
    <w:rsid w:val="002B6711"/>
    <w:rsid w:val="002C10D8"/>
    <w:rsid w:val="002D6930"/>
    <w:rsid w:val="003223C9"/>
    <w:rsid w:val="00324B13"/>
    <w:rsid w:val="003258F1"/>
    <w:rsid w:val="003308F9"/>
    <w:rsid w:val="00334B8B"/>
    <w:rsid w:val="00355907"/>
    <w:rsid w:val="00365F53"/>
    <w:rsid w:val="0037645A"/>
    <w:rsid w:val="003C4000"/>
    <w:rsid w:val="003D50AD"/>
    <w:rsid w:val="003F08F7"/>
    <w:rsid w:val="003F4BB0"/>
    <w:rsid w:val="004008B3"/>
    <w:rsid w:val="00433597"/>
    <w:rsid w:val="0044146B"/>
    <w:rsid w:val="004528CF"/>
    <w:rsid w:val="00462BC6"/>
    <w:rsid w:val="0046752B"/>
    <w:rsid w:val="00474E58"/>
    <w:rsid w:val="00475DE6"/>
    <w:rsid w:val="00477B27"/>
    <w:rsid w:val="00481EF0"/>
    <w:rsid w:val="00486804"/>
    <w:rsid w:val="00497DB2"/>
    <w:rsid w:val="004A1EF2"/>
    <w:rsid w:val="004A262B"/>
    <w:rsid w:val="004F33DB"/>
    <w:rsid w:val="00507992"/>
    <w:rsid w:val="0051607D"/>
    <w:rsid w:val="00526738"/>
    <w:rsid w:val="0055558B"/>
    <w:rsid w:val="0056769B"/>
    <w:rsid w:val="00567D32"/>
    <w:rsid w:val="0057142C"/>
    <w:rsid w:val="005804D8"/>
    <w:rsid w:val="00582E2B"/>
    <w:rsid w:val="005968D8"/>
    <w:rsid w:val="005C6A8C"/>
    <w:rsid w:val="005D2FD8"/>
    <w:rsid w:val="005E41F8"/>
    <w:rsid w:val="005F1B2B"/>
    <w:rsid w:val="005F7F73"/>
    <w:rsid w:val="00613E62"/>
    <w:rsid w:val="006174D7"/>
    <w:rsid w:val="00631947"/>
    <w:rsid w:val="00636096"/>
    <w:rsid w:val="0064033C"/>
    <w:rsid w:val="00644235"/>
    <w:rsid w:val="00653588"/>
    <w:rsid w:val="00661145"/>
    <w:rsid w:val="0067044B"/>
    <w:rsid w:val="0067750B"/>
    <w:rsid w:val="00677F2C"/>
    <w:rsid w:val="00682DD6"/>
    <w:rsid w:val="006A5042"/>
    <w:rsid w:val="006B26AC"/>
    <w:rsid w:val="006B5C0C"/>
    <w:rsid w:val="006B7BA1"/>
    <w:rsid w:val="006C6D39"/>
    <w:rsid w:val="006D1169"/>
    <w:rsid w:val="006E1759"/>
    <w:rsid w:val="006E40C1"/>
    <w:rsid w:val="006F35EA"/>
    <w:rsid w:val="006F62A5"/>
    <w:rsid w:val="00707B03"/>
    <w:rsid w:val="00710426"/>
    <w:rsid w:val="00721B59"/>
    <w:rsid w:val="00724F51"/>
    <w:rsid w:val="007423B0"/>
    <w:rsid w:val="007449E7"/>
    <w:rsid w:val="00753DBE"/>
    <w:rsid w:val="00757FC7"/>
    <w:rsid w:val="00774111"/>
    <w:rsid w:val="0078745B"/>
    <w:rsid w:val="0079132B"/>
    <w:rsid w:val="007A4F4D"/>
    <w:rsid w:val="007A7CF5"/>
    <w:rsid w:val="007B291D"/>
    <w:rsid w:val="007B3FF3"/>
    <w:rsid w:val="007C5247"/>
    <w:rsid w:val="007D1AC3"/>
    <w:rsid w:val="007D215E"/>
    <w:rsid w:val="007F179F"/>
    <w:rsid w:val="00804131"/>
    <w:rsid w:val="00805DC7"/>
    <w:rsid w:val="008209F6"/>
    <w:rsid w:val="00822416"/>
    <w:rsid w:val="00823372"/>
    <w:rsid w:val="00845062"/>
    <w:rsid w:val="00846862"/>
    <w:rsid w:val="0085595E"/>
    <w:rsid w:val="00880909"/>
    <w:rsid w:val="0088618E"/>
    <w:rsid w:val="008912B3"/>
    <w:rsid w:val="008B48BD"/>
    <w:rsid w:val="008C16FC"/>
    <w:rsid w:val="008C6402"/>
    <w:rsid w:val="008D2C01"/>
    <w:rsid w:val="008F0FF7"/>
    <w:rsid w:val="008F111C"/>
    <w:rsid w:val="008F672B"/>
    <w:rsid w:val="00901EC1"/>
    <w:rsid w:val="00912BA9"/>
    <w:rsid w:val="00913691"/>
    <w:rsid w:val="009325D8"/>
    <w:rsid w:val="009339FA"/>
    <w:rsid w:val="009434EE"/>
    <w:rsid w:val="00977A1F"/>
    <w:rsid w:val="00984653"/>
    <w:rsid w:val="00984F95"/>
    <w:rsid w:val="00986611"/>
    <w:rsid w:val="009E6293"/>
    <w:rsid w:val="009E682C"/>
    <w:rsid w:val="009F3B94"/>
    <w:rsid w:val="009F4C4A"/>
    <w:rsid w:val="009F5125"/>
    <w:rsid w:val="009F6D66"/>
    <w:rsid w:val="00A07734"/>
    <w:rsid w:val="00A10C76"/>
    <w:rsid w:val="00A21793"/>
    <w:rsid w:val="00A34CC4"/>
    <w:rsid w:val="00A41B4B"/>
    <w:rsid w:val="00A4574D"/>
    <w:rsid w:val="00A51B9C"/>
    <w:rsid w:val="00A55461"/>
    <w:rsid w:val="00A74823"/>
    <w:rsid w:val="00A80A04"/>
    <w:rsid w:val="00A8391E"/>
    <w:rsid w:val="00A83AC6"/>
    <w:rsid w:val="00A868C9"/>
    <w:rsid w:val="00A9049C"/>
    <w:rsid w:val="00A91A3C"/>
    <w:rsid w:val="00AA0BB7"/>
    <w:rsid w:val="00AA3E52"/>
    <w:rsid w:val="00AD0D50"/>
    <w:rsid w:val="00AD1A9A"/>
    <w:rsid w:val="00AD20CA"/>
    <w:rsid w:val="00AE4D62"/>
    <w:rsid w:val="00AF62CE"/>
    <w:rsid w:val="00AF6C59"/>
    <w:rsid w:val="00B24F0D"/>
    <w:rsid w:val="00B34460"/>
    <w:rsid w:val="00B4406A"/>
    <w:rsid w:val="00B469E7"/>
    <w:rsid w:val="00B53227"/>
    <w:rsid w:val="00B5341E"/>
    <w:rsid w:val="00B71AF3"/>
    <w:rsid w:val="00B75451"/>
    <w:rsid w:val="00B825F1"/>
    <w:rsid w:val="00B8339F"/>
    <w:rsid w:val="00B833BC"/>
    <w:rsid w:val="00B86540"/>
    <w:rsid w:val="00B95FC9"/>
    <w:rsid w:val="00BA6AA7"/>
    <w:rsid w:val="00BB010C"/>
    <w:rsid w:val="00BC3310"/>
    <w:rsid w:val="00BD4F63"/>
    <w:rsid w:val="00BD6FDC"/>
    <w:rsid w:val="00BF2AED"/>
    <w:rsid w:val="00C00C32"/>
    <w:rsid w:val="00C218AD"/>
    <w:rsid w:val="00C34B32"/>
    <w:rsid w:val="00C378F5"/>
    <w:rsid w:val="00C53F7E"/>
    <w:rsid w:val="00C572A5"/>
    <w:rsid w:val="00C67D0F"/>
    <w:rsid w:val="00C720AE"/>
    <w:rsid w:val="00C727C8"/>
    <w:rsid w:val="00C810C3"/>
    <w:rsid w:val="00C812BC"/>
    <w:rsid w:val="00CB1EC5"/>
    <w:rsid w:val="00CC3D55"/>
    <w:rsid w:val="00CC4C4C"/>
    <w:rsid w:val="00CD135E"/>
    <w:rsid w:val="00CF539D"/>
    <w:rsid w:val="00D01BCF"/>
    <w:rsid w:val="00D2512F"/>
    <w:rsid w:val="00D26913"/>
    <w:rsid w:val="00D30EA8"/>
    <w:rsid w:val="00D3138F"/>
    <w:rsid w:val="00D42FFF"/>
    <w:rsid w:val="00D51B82"/>
    <w:rsid w:val="00D51CA1"/>
    <w:rsid w:val="00D62E69"/>
    <w:rsid w:val="00D75E60"/>
    <w:rsid w:val="00D77A2F"/>
    <w:rsid w:val="00D92A9A"/>
    <w:rsid w:val="00DA3222"/>
    <w:rsid w:val="00DA4AA2"/>
    <w:rsid w:val="00DB161A"/>
    <w:rsid w:val="00DD2A19"/>
    <w:rsid w:val="00DE080B"/>
    <w:rsid w:val="00DF7416"/>
    <w:rsid w:val="00E03B23"/>
    <w:rsid w:val="00E04485"/>
    <w:rsid w:val="00E21B3A"/>
    <w:rsid w:val="00E251E7"/>
    <w:rsid w:val="00E30062"/>
    <w:rsid w:val="00E438E3"/>
    <w:rsid w:val="00E46794"/>
    <w:rsid w:val="00E50951"/>
    <w:rsid w:val="00E50C01"/>
    <w:rsid w:val="00E5441F"/>
    <w:rsid w:val="00E65238"/>
    <w:rsid w:val="00E65A35"/>
    <w:rsid w:val="00E80328"/>
    <w:rsid w:val="00E81311"/>
    <w:rsid w:val="00E838B2"/>
    <w:rsid w:val="00E916FB"/>
    <w:rsid w:val="00E917CF"/>
    <w:rsid w:val="00E93E77"/>
    <w:rsid w:val="00EA0278"/>
    <w:rsid w:val="00EA0658"/>
    <w:rsid w:val="00EA1A46"/>
    <w:rsid w:val="00EB04E7"/>
    <w:rsid w:val="00EB21BB"/>
    <w:rsid w:val="00EC60E8"/>
    <w:rsid w:val="00ED68F0"/>
    <w:rsid w:val="00F02478"/>
    <w:rsid w:val="00F11FC9"/>
    <w:rsid w:val="00F12DFD"/>
    <w:rsid w:val="00F14178"/>
    <w:rsid w:val="00F17BD6"/>
    <w:rsid w:val="00F304F3"/>
    <w:rsid w:val="00F41B29"/>
    <w:rsid w:val="00F50360"/>
    <w:rsid w:val="00F50E7C"/>
    <w:rsid w:val="00F563C3"/>
    <w:rsid w:val="00F812E0"/>
    <w:rsid w:val="00F869E6"/>
    <w:rsid w:val="00FA1353"/>
    <w:rsid w:val="00FA13FA"/>
    <w:rsid w:val="00FA1A4A"/>
    <w:rsid w:val="00FA3158"/>
    <w:rsid w:val="00FA68CF"/>
    <w:rsid w:val="00FB3AA7"/>
    <w:rsid w:val="00FB68A4"/>
    <w:rsid w:val="00FC2A91"/>
    <w:rsid w:val="00FC78C9"/>
    <w:rsid w:val="00FD208E"/>
    <w:rsid w:val="00FD47BE"/>
    <w:rsid w:val="00FD7352"/>
    <w:rsid w:val="00FE483A"/>
    <w:rsid w:val="00FE6162"/>
    <w:rsid w:val="00FF173D"/>
    <w:rsid w:val="1251E906"/>
    <w:rsid w:val="24875AD4"/>
    <w:rsid w:val="27620B3A"/>
    <w:rsid w:val="3D010420"/>
    <w:rsid w:val="45314CA2"/>
    <w:rsid w:val="7125DE9D"/>
    <w:rsid w:val="7879BAAC"/>
    <w:rsid w:val="7CA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DA0675"/>
  <w15:chartTrackingRefBased/>
  <w15:docId w15:val="{56003812-E4FD-412C-928C-E6AF25F5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F02478"/>
    <w:pPr>
      <w:keepNext/>
      <w:spacing w:after="120" w:line="320" w:lineRule="atLeast"/>
      <w:contextualSpacing/>
      <w:jc w:val="center"/>
      <w:outlineLvl w:val="0"/>
    </w:pPr>
    <w:rPr>
      <w:rFonts w:ascii="Arial" w:hAnsi="Arial" w:cs="Arial"/>
      <w:bCs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17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0"/>
    </w:rPr>
  </w:style>
  <w:style w:type="paragraph" w:customStyle="1" w:styleId="Formatvorlage1">
    <w:name w:val="Formatvorlage1"/>
    <w:basedOn w:val="Standard"/>
    <w:autoRedefine/>
    <w:pPr>
      <w:spacing w:line="360" w:lineRule="auto"/>
    </w:pPr>
    <w:rPr>
      <w:rFonts w:ascii="Arial" w:hAnsi="Arial"/>
      <w:bCs/>
    </w:rPr>
  </w:style>
  <w:style w:type="character" w:customStyle="1" w:styleId="berschrift2Zchn">
    <w:name w:val="Überschrift 2 Zchn"/>
    <w:link w:val="berschrift2"/>
    <w:uiPriority w:val="9"/>
    <w:semiHidden/>
    <w:rsid w:val="006E17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85595E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85595E"/>
    <w:rPr>
      <w:b/>
      <w:bCs/>
    </w:rPr>
  </w:style>
  <w:style w:type="paragraph" w:styleId="Listenabsatz">
    <w:name w:val="List Paragraph"/>
    <w:basedOn w:val="Standard"/>
    <w:uiPriority w:val="34"/>
    <w:qFormat/>
    <w:rsid w:val="002D6930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C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7C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2F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232F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aulick.MHKNET\Anwendungsdaten\Microsoft\Vorlagen\MHK%20PM%20formatier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6E6D9-A0DE-42CD-BFB5-F97AABBD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MHK PM formatiert</Template>
  <TotalTime>0</TotalTime>
  <Pages>2</Pages>
  <Words>549</Words>
  <Characters>3439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 CARAT</vt:lpstr>
    </vt:vector>
  </TitlesOfParts>
  <Company>MHK Group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 CARAT</dc:title>
  <dc:subject/>
  <dc:creator>Paulick, Jacqueline</dc:creator>
  <cp:keywords/>
  <cp:lastModifiedBy>Paulick, Jacqueline</cp:lastModifiedBy>
  <cp:revision>2</cp:revision>
  <cp:lastPrinted>2018-05-17T07:24:00Z</cp:lastPrinted>
  <dcterms:created xsi:type="dcterms:W3CDTF">2021-03-30T11:57:00Z</dcterms:created>
  <dcterms:modified xsi:type="dcterms:W3CDTF">2021-03-30T11:57:00Z</dcterms:modified>
</cp:coreProperties>
</file>