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B711" w14:textId="77777777" w:rsidR="007D7BD6" w:rsidRDefault="007D7BD6" w:rsidP="00D0325C">
      <w:pPr>
        <w:tabs>
          <w:tab w:val="left" w:pos="499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MHK</w:t>
      </w:r>
      <w:r w:rsidRPr="00E41D86">
        <w:rPr>
          <w:rFonts w:ascii="Arial" w:hAnsi="Arial" w:cs="Arial"/>
          <w:b/>
          <w:bCs/>
          <w:sz w:val="28"/>
          <w:szCs w:val="28"/>
        </w:rPr>
        <w:t>-Eigenmarke xeno</w:t>
      </w:r>
      <w:r>
        <w:rPr>
          <w:rFonts w:ascii="Arial" w:hAnsi="Arial" w:cs="Arial"/>
          <w:b/>
          <w:bCs/>
          <w:sz w:val="28"/>
          <w:szCs w:val="28"/>
        </w:rPr>
        <w:t xml:space="preserve"> feiert </w:t>
      </w:r>
      <w:r w:rsidRPr="00F36107">
        <w:rPr>
          <w:rFonts w:ascii="Arial" w:hAnsi="Arial" w:cs="Arial"/>
          <w:b/>
          <w:bCs/>
          <w:sz w:val="28"/>
          <w:szCs w:val="28"/>
        </w:rPr>
        <w:t>10. Geburtstag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33BE6D" w14:textId="77777777" w:rsidR="007D7BD6" w:rsidRDefault="007D7BD6" w:rsidP="00D0325C">
      <w:pPr>
        <w:tabs>
          <w:tab w:val="left" w:pos="4990"/>
        </w:tabs>
        <w:rPr>
          <w:rFonts w:ascii="Arial" w:hAnsi="Arial" w:cs="Arial"/>
          <w:b/>
          <w:bCs/>
          <w:sz w:val="28"/>
          <w:szCs w:val="28"/>
        </w:rPr>
      </w:pPr>
    </w:p>
    <w:p w14:paraId="3ECA9C0A" w14:textId="20B06532" w:rsidR="00D0325C" w:rsidRPr="007D7BD6" w:rsidRDefault="007D7BD6" w:rsidP="007D7BD6">
      <w:pPr>
        <w:tabs>
          <w:tab w:val="left" w:pos="499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Relaunch abgeschlossen / Markteinführung in fünf europäischen Ländern</w:t>
      </w:r>
      <w:r w:rsidRPr="007D7BD6">
        <w:rPr>
          <w:rFonts w:ascii="Arial" w:hAnsi="Arial" w:cs="Arial"/>
          <w:b/>
          <w:bCs/>
          <w:sz w:val="22"/>
          <w:szCs w:val="22"/>
        </w:rPr>
        <w:t xml:space="preserve"> geplant</w:t>
      </w:r>
    </w:p>
    <w:p w14:paraId="7DD10D90" w14:textId="77777777" w:rsidR="00D0325C" w:rsidRPr="006261F0" w:rsidRDefault="00D0325C" w:rsidP="00D0325C">
      <w:pPr>
        <w:tabs>
          <w:tab w:val="left" w:pos="4990"/>
        </w:tabs>
        <w:rPr>
          <w:rFonts w:ascii="Arial" w:hAnsi="Arial" w:cs="Arial"/>
        </w:rPr>
      </w:pPr>
    </w:p>
    <w:p w14:paraId="7945465F" w14:textId="2BA63472" w:rsidR="00D10BA1" w:rsidRPr="00BF4A52" w:rsidRDefault="00E1218B" w:rsidP="007D7BD6">
      <w:pPr>
        <w:jc w:val="both"/>
        <w:rPr>
          <w:rFonts w:ascii="Arial" w:hAnsi="Arial" w:cs="Arial"/>
          <w:sz w:val="22"/>
          <w:szCs w:val="22"/>
        </w:rPr>
      </w:pPr>
      <w:r w:rsidRPr="00BF4A52">
        <w:rPr>
          <w:rFonts w:ascii="Arial" w:hAnsi="Arial" w:cs="Arial"/>
          <w:b/>
          <w:sz w:val="22"/>
          <w:szCs w:val="22"/>
        </w:rPr>
        <w:t xml:space="preserve">Dreieich, </w:t>
      </w:r>
      <w:r w:rsidR="008D289E">
        <w:rPr>
          <w:rFonts w:ascii="Arial" w:hAnsi="Arial" w:cs="Arial"/>
          <w:b/>
          <w:sz w:val="22"/>
          <w:szCs w:val="22"/>
        </w:rPr>
        <w:t>4. Februar</w:t>
      </w:r>
      <w:r w:rsidR="00DB4A5D" w:rsidRPr="00BF4A52">
        <w:rPr>
          <w:rFonts w:ascii="Arial" w:hAnsi="Arial" w:cs="Arial"/>
          <w:b/>
          <w:sz w:val="22"/>
          <w:szCs w:val="22"/>
        </w:rPr>
        <w:t xml:space="preserve"> </w:t>
      </w:r>
      <w:r w:rsidRPr="00BF4A52">
        <w:rPr>
          <w:rFonts w:ascii="Arial" w:hAnsi="Arial" w:cs="Arial"/>
          <w:b/>
          <w:sz w:val="22"/>
          <w:szCs w:val="22"/>
        </w:rPr>
        <w:t>20</w:t>
      </w:r>
      <w:r w:rsidR="004F3F88" w:rsidRPr="00BF4A52">
        <w:rPr>
          <w:rFonts w:ascii="Arial" w:hAnsi="Arial" w:cs="Arial"/>
          <w:b/>
          <w:sz w:val="22"/>
          <w:szCs w:val="22"/>
        </w:rPr>
        <w:t>21</w:t>
      </w:r>
      <w:r w:rsidRPr="00BF4A52">
        <w:rPr>
          <w:rFonts w:ascii="Arial" w:hAnsi="Arial" w:cs="Arial"/>
          <w:b/>
          <w:sz w:val="22"/>
          <w:szCs w:val="22"/>
        </w:rPr>
        <w:t>:</w:t>
      </w:r>
      <w:r w:rsidRPr="00BF4A52">
        <w:rPr>
          <w:rFonts w:ascii="Arial" w:hAnsi="Arial" w:cs="Arial"/>
          <w:sz w:val="22"/>
          <w:szCs w:val="22"/>
        </w:rPr>
        <w:t xml:space="preserve"> </w:t>
      </w:r>
      <w:r w:rsidR="00D10BA1" w:rsidRPr="00BF4A52">
        <w:rPr>
          <w:rFonts w:ascii="Arial" w:hAnsi="Arial" w:cs="Arial"/>
          <w:sz w:val="22"/>
          <w:szCs w:val="22"/>
        </w:rPr>
        <w:t xml:space="preserve">Für xeno Küchen ist das Jahr 2021 ein besonderes, denn </w:t>
      </w:r>
      <w:r w:rsidR="001F7CFE" w:rsidRPr="00BF4A52">
        <w:rPr>
          <w:rFonts w:ascii="Arial" w:hAnsi="Arial" w:cs="Arial"/>
          <w:sz w:val="22"/>
          <w:szCs w:val="22"/>
        </w:rPr>
        <w:t xml:space="preserve">in diesem Jahr feiert </w:t>
      </w:r>
      <w:r w:rsidR="00D10BA1" w:rsidRPr="00BF4A52">
        <w:rPr>
          <w:rFonts w:ascii="Arial" w:hAnsi="Arial" w:cs="Arial"/>
          <w:sz w:val="22"/>
          <w:szCs w:val="22"/>
        </w:rPr>
        <w:t>die MHK-Eigenmarke ihr 10-</w:t>
      </w:r>
      <w:r w:rsidR="00BF4A52" w:rsidRPr="00BF4A52">
        <w:rPr>
          <w:rFonts w:ascii="Arial" w:hAnsi="Arial" w:cs="Arial"/>
          <w:sz w:val="22"/>
          <w:szCs w:val="22"/>
        </w:rPr>
        <w:t>J</w:t>
      </w:r>
      <w:r w:rsidR="00D10BA1" w:rsidRPr="00BF4A52">
        <w:rPr>
          <w:rFonts w:ascii="Arial" w:hAnsi="Arial" w:cs="Arial"/>
          <w:sz w:val="22"/>
          <w:szCs w:val="22"/>
        </w:rPr>
        <w:t xml:space="preserve">ähriges. </w:t>
      </w:r>
      <w:r w:rsidR="001F7CFE" w:rsidRPr="00BF4A52">
        <w:rPr>
          <w:rFonts w:ascii="Arial" w:hAnsi="Arial" w:cs="Arial"/>
          <w:sz w:val="22"/>
          <w:szCs w:val="22"/>
        </w:rPr>
        <w:t xml:space="preserve">In das Geburtstagsjahr geht </w:t>
      </w:r>
      <w:r w:rsidR="00D10BA1" w:rsidRPr="00BF4A52">
        <w:rPr>
          <w:rFonts w:ascii="Arial" w:hAnsi="Arial" w:cs="Arial"/>
          <w:sz w:val="22"/>
          <w:szCs w:val="22"/>
        </w:rPr>
        <w:t xml:space="preserve">xeno </w:t>
      </w:r>
      <w:r w:rsidR="003450B7" w:rsidRPr="00BF4A52">
        <w:rPr>
          <w:rFonts w:ascii="Arial" w:hAnsi="Arial" w:cs="Arial"/>
          <w:sz w:val="22"/>
          <w:szCs w:val="22"/>
        </w:rPr>
        <w:t xml:space="preserve">sehr gut </w:t>
      </w:r>
      <w:r w:rsidR="001F7CFE" w:rsidRPr="00BF4A52">
        <w:rPr>
          <w:rFonts w:ascii="Arial" w:hAnsi="Arial" w:cs="Arial"/>
          <w:sz w:val="22"/>
          <w:szCs w:val="22"/>
        </w:rPr>
        <w:t xml:space="preserve">aufgestellt. </w:t>
      </w:r>
      <w:r w:rsidR="00D10BA1" w:rsidRPr="00BF4A52">
        <w:rPr>
          <w:rFonts w:ascii="Arial" w:hAnsi="Arial" w:cs="Arial"/>
          <w:sz w:val="22"/>
          <w:szCs w:val="22"/>
        </w:rPr>
        <w:t xml:space="preserve">„Wir konnten im letzten Jahr ein Mitgliederwachstum um zehn Prozent </w:t>
      </w:r>
      <w:r w:rsidR="003450B7" w:rsidRPr="00BF4A52">
        <w:rPr>
          <w:rFonts w:ascii="Arial" w:hAnsi="Arial" w:cs="Arial"/>
          <w:sz w:val="22"/>
          <w:szCs w:val="22"/>
        </w:rPr>
        <w:t xml:space="preserve">auf etwas über 160 Verkaufsstellen </w:t>
      </w:r>
      <w:r w:rsidR="00D10BA1" w:rsidRPr="00BF4A52">
        <w:rPr>
          <w:rFonts w:ascii="Arial" w:hAnsi="Arial" w:cs="Arial"/>
          <w:sz w:val="22"/>
          <w:szCs w:val="22"/>
        </w:rPr>
        <w:t>verzeichnen</w:t>
      </w:r>
      <w:r w:rsidR="003450B7" w:rsidRPr="00BF4A52">
        <w:rPr>
          <w:rFonts w:ascii="Arial" w:hAnsi="Arial" w:cs="Arial"/>
          <w:sz w:val="22"/>
          <w:szCs w:val="22"/>
        </w:rPr>
        <w:t>. Dazu zählen seit Sommer auch Häuser in Großbritannien</w:t>
      </w:r>
      <w:r w:rsidR="00D10BA1" w:rsidRPr="00BF4A52">
        <w:rPr>
          <w:rFonts w:ascii="Arial" w:hAnsi="Arial" w:cs="Arial"/>
          <w:sz w:val="22"/>
          <w:szCs w:val="22"/>
        </w:rPr>
        <w:t>“</w:t>
      </w:r>
      <w:r w:rsidR="001F7CFE" w:rsidRPr="00BF4A52">
        <w:rPr>
          <w:rFonts w:ascii="Arial" w:hAnsi="Arial" w:cs="Arial"/>
          <w:sz w:val="22"/>
          <w:szCs w:val="22"/>
        </w:rPr>
        <w:t>, resümiert Andreas Knehler, der für den Ausbau der MHK-Eigenmarken verantwortlich zeichnet.</w:t>
      </w:r>
      <w:r w:rsidR="003450B7" w:rsidRPr="00BF4A52">
        <w:rPr>
          <w:rFonts w:ascii="Arial" w:hAnsi="Arial" w:cs="Arial"/>
          <w:sz w:val="22"/>
          <w:szCs w:val="22"/>
        </w:rPr>
        <w:t xml:space="preserve"> </w:t>
      </w:r>
      <w:r w:rsidR="008D289E">
        <w:rPr>
          <w:rFonts w:ascii="Arial" w:hAnsi="Arial" w:cs="Arial"/>
          <w:sz w:val="22"/>
          <w:szCs w:val="22"/>
        </w:rPr>
        <w:t>„</w:t>
      </w:r>
      <w:r w:rsidR="008D289E" w:rsidRPr="008D289E">
        <w:rPr>
          <w:rFonts w:ascii="Arial" w:hAnsi="Arial" w:cs="Arial"/>
          <w:sz w:val="22"/>
          <w:szCs w:val="22"/>
        </w:rPr>
        <w:t>Den Schritt in Richtung Internationalisierung wolle</w:t>
      </w:r>
      <w:r w:rsidR="008D289E">
        <w:rPr>
          <w:rFonts w:ascii="Arial" w:hAnsi="Arial" w:cs="Arial"/>
          <w:sz w:val="22"/>
          <w:szCs w:val="22"/>
        </w:rPr>
        <w:t>n wir</w:t>
      </w:r>
      <w:r w:rsidR="008D289E" w:rsidRPr="008D289E">
        <w:rPr>
          <w:rFonts w:ascii="Arial" w:hAnsi="Arial" w:cs="Arial"/>
          <w:sz w:val="22"/>
          <w:szCs w:val="22"/>
        </w:rPr>
        <w:t xml:space="preserve"> konsequent fortsetzen“, berichtet Andreas Knehler über die weiteren Pläne</w:t>
      </w:r>
      <w:r w:rsidR="008D289E">
        <w:rPr>
          <w:rFonts w:ascii="Arial" w:hAnsi="Arial" w:cs="Arial"/>
          <w:sz w:val="22"/>
          <w:szCs w:val="22"/>
        </w:rPr>
        <w:t>.</w:t>
      </w:r>
      <w:r w:rsidR="008D289E" w:rsidRPr="008D289E">
        <w:rPr>
          <w:rFonts w:ascii="Arial" w:hAnsi="Arial" w:cs="Arial"/>
          <w:sz w:val="22"/>
          <w:szCs w:val="22"/>
        </w:rPr>
        <w:t xml:space="preserve"> Im Visier habe man zusätzlich zu Großbritannien die Märkte in Belgien, den Niederlanden, Österreich, </w:t>
      </w:r>
      <w:r w:rsidR="008D289E">
        <w:rPr>
          <w:rFonts w:ascii="Arial" w:hAnsi="Arial" w:cs="Arial"/>
          <w:sz w:val="22"/>
          <w:szCs w:val="22"/>
        </w:rPr>
        <w:t xml:space="preserve">der </w:t>
      </w:r>
      <w:r w:rsidR="008D289E" w:rsidRPr="008D289E">
        <w:rPr>
          <w:rFonts w:ascii="Arial" w:hAnsi="Arial" w:cs="Arial"/>
          <w:sz w:val="22"/>
          <w:szCs w:val="22"/>
        </w:rPr>
        <w:t xml:space="preserve">Schweiz sowie </w:t>
      </w:r>
      <w:r w:rsidR="008D289E">
        <w:rPr>
          <w:rFonts w:ascii="Arial" w:hAnsi="Arial" w:cs="Arial"/>
          <w:sz w:val="22"/>
          <w:szCs w:val="22"/>
        </w:rPr>
        <w:t xml:space="preserve">in </w:t>
      </w:r>
      <w:r w:rsidR="008D289E" w:rsidRPr="008D289E">
        <w:rPr>
          <w:rFonts w:ascii="Arial" w:hAnsi="Arial" w:cs="Arial"/>
          <w:sz w:val="22"/>
          <w:szCs w:val="22"/>
        </w:rPr>
        <w:t>Spanien</w:t>
      </w:r>
    </w:p>
    <w:p w14:paraId="71A9AB3C" w14:textId="77777777" w:rsidR="00D10BA1" w:rsidRPr="00BF4A52" w:rsidRDefault="00D10BA1" w:rsidP="007D7BD6">
      <w:pPr>
        <w:jc w:val="both"/>
        <w:rPr>
          <w:rFonts w:ascii="Arial" w:hAnsi="Arial" w:cs="Arial"/>
          <w:sz w:val="22"/>
          <w:szCs w:val="22"/>
        </w:rPr>
      </w:pPr>
    </w:p>
    <w:p w14:paraId="58576E3F" w14:textId="26C9719D" w:rsidR="00D10BA1" w:rsidRPr="00BF4A52" w:rsidRDefault="00BF4A52" w:rsidP="007D7BD6">
      <w:pPr>
        <w:jc w:val="both"/>
        <w:rPr>
          <w:rFonts w:ascii="Arial" w:hAnsi="Arial" w:cs="Arial"/>
          <w:sz w:val="22"/>
          <w:szCs w:val="22"/>
        </w:rPr>
      </w:pPr>
      <w:r w:rsidRPr="00BF4A52">
        <w:rPr>
          <w:rFonts w:ascii="Arial" w:hAnsi="Arial" w:cs="Arial"/>
          <w:sz w:val="22"/>
          <w:szCs w:val="22"/>
        </w:rPr>
        <w:t xml:space="preserve">Nach 10 Jahren erhielt zudem das Design </w:t>
      </w:r>
      <w:r w:rsidR="00D10BA1" w:rsidRPr="00BF4A52">
        <w:rPr>
          <w:rFonts w:ascii="Arial" w:hAnsi="Arial" w:cs="Arial"/>
          <w:sz w:val="22"/>
          <w:szCs w:val="22"/>
        </w:rPr>
        <w:t xml:space="preserve">eine Verjüngungskur, das direkt auf das xeno-Image der unkomplizierten jungen Küchenmarke einzahlt. Image und Positionierung werden ebenfalls nachgeschärft. </w:t>
      </w:r>
      <w:r w:rsidR="004D650D">
        <w:rPr>
          <w:rFonts w:ascii="Arial" w:hAnsi="Arial" w:cs="Arial"/>
          <w:sz w:val="22"/>
          <w:szCs w:val="22"/>
        </w:rPr>
        <w:t xml:space="preserve">So steht </w:t>
      </w:r>
      <w:r w:rsidRPr="00BF4A52">
        <w:rPr>
          <w:rFonts w:ascii="Arial" w:hAnsi="Arial" w:cs="Arial"/>
          <w:sz w:val="22"/>
          <w:szCs w:val="22"/>
        </w:rPr>
        <w:t xml:space="preserve">xeno künftig </w:t>
      </w:r>
      <w:r w:rsidR="004D650D">
        <w:rPr>
          <w:rFonts w:ascii="Arial" w:hAnsi="Arial" w:cs="Arial"/>
          <w:sz w:val="22"/>
          <w:szCs w:val="22"/>
        </w:rPr>
        <w:t xml:space="preserve">für eine </w:t>
      </w:r>
      <w:r w:rsidRPr="00BF4A52">
        <w:rPr>
          <w:rFonts w:ascii="Arial" w:hAnsi="Arial" w:cs="Arial"/>
          <w:sz w:val="22"/>
          <w:szCs w:val="22"/>
        </w:rPr>
        <w:t xml:space="preserve">Küchenwohnfühlwelt – </w:t>
      </w:r>
      <w:r w:rsidR="004D650D">
        <w:rPr>
          <w:rFonts w:ascii="Arial" w:hAnsi="Arial" w:cs="Arial"/>
          <w:sz w:val="22"/>
          <w:szCs w:val="22"/>
        </w:rPr>
        <w:t>für eine</w:t>
      </w:r>
      <w:r w:rsidRPr="00BF4A52">
        <w:rPr>
          <w:rFonts w:ascii="Arial" w:hAnsi="Arial" w:cs="Arial"/>
          <w:sz w:val="22"/>
          <w:szCs w:val="22"/>
        </w:rPr>
        <w:t xml:space="preserve"> Marke</w:t>
      </w:r>
      <w:r w:rsidR="00D703D1">
        <w:rPr>
          <w:rFonts w:ascii="Arial" w:hAnsi="Arial" w:cs="Arial"/>
          <w:sz w:val="22"/>
          <w:szCs w:val="22"/>
        </w:rPr>
        <w:t>, die</w:t>
      </w:r>
      <w:r w:rsidRPr="00BF4A52">
        <w:rPr>
          <w:rFonts w:ascii="Arial" w:hAnsi="Arial" w:cs="Arial"/>
          <w:sz w:val="22"/>
          <w:szCs w:val="22"/>
        </w:rPr>
        <w:t xml:space="preserve"> </w:t>
      </w:r>
      <w:r w:rsidR="00332D11">
        <w:rPr>
          <w:rFonts w:ascii="Arial" w:hAnsi="Arial" w:cs="Arial"/>
          <w:sz w:val="22"/>
          <w:szCs w:val="22"/>
        </w:rPr>
        <w:t xml:space="preserve">neben der Küche auch mit </w:t>
      </w:r>
      <w:r w:rsidRPr="00BF4A52">
        <w:rPr>
          <w:rFonts w:ascii="Arial" w:hAnsi="Arial" w:cs="Arial"/>
          <w:sz w:val="22"/>
          <w:szCs w:val="22"/>
        </w:rPr>
        <w:t xml:space="preserve">Wohnideen für das gesamte </w:t>
      </w:r>
      <w:r w:rsidR="004D650D">
        <w:rPr>
          <w:rFonts w:ascii="Arial" w:hAnsi="Arial" w:cs="Arial"/>
          <w:sz w:val="22"/>
          <w:szCs w:val="22"/>
        </w:rPr>
        <w:t>Z</w:t>
      </w:r>
      <w:r w:rsidRPr="00BF4A52">
        <w:rPr>
          <w:rFonts w:ascii="Arial" w:hAnsi="Arial" w:cs="Arial"/>
          <w:sz w:val="22"/>
          <w:szCs w:val="22"/>
        </w:rPr>
        <w:t>uhause</w:t>
      </w:r>
      <w:r w:rsidR="00D703D1">
        <w:rPr>
          <w:rFonts w:ascii="Arial" w:hAnsi="Arial" w:cs="Arial"/>
          <w:sz w:val="22"/>
          <w:szCs w:val="22"/>
        </w:rPr>
        <w:t xml:space="preserve"> überzeugt</w:t>
      </w:r>
      <w:r w:rsidR="004D650D">
        <w:rPr>
          <w:rFonts w:ascii="Arial" w:hAnsi="Arial" w:cs="Arial"/>
          <w:sz w:val="22"/>
          <w:szCs w:val="22"/>
        </w:rPr>
        <w:t>. „</w:t>
      </w:r>
      <w:r w:rsidR="00DC2731">
        <w:rPr>
          <w:rFonts w:ascii="Arial" w:hAnsi="Arial" w:cs="Arial"/>
          <w:sz w:val="22"/>
          <w:szCs w:val="22"/>
        </w:rPr>
        <w:t xml:space="preserve">Hauswirtschaftsräume, </w:t>
      </w:r>
      <w:r w:rsidR="004D650D">
        <w:rPr>
          <w:rFonts w:ascii="Arial" w:hAnsi="Arial" w:cs="Arial"/>
          <w:sz w:val="22"/>
          <w:szCs w:val="22"/>
        </w:rPr>
        <w:t>Garderobe</w:t>
      </w:r>
      <w:r w:rsidR="009965A3">
        <w:rPr>
          <w:rFonts w:ascii="Arial" w:hAnsi="Arial" w:cs="Arial"/>
          <w:sz w:val="22"/>
          <w:szCs w:val="22"/>
        </w:rPr>
        <w:t>n</w:t>
      </w:r>
      <w:r w:rsidR="004D650D">
        <w:rPr>
          <w:rFonts w:ascii="Arial" w:hAnsi="Arial" w:cs="Arial"/>
          <w:sz w:val="22"/>
          <w:szCs w:val="22"/>
        </w:rPr>
        <w:t>, Wohn- und Esszimmer...</w:t>
      </w:r>
      <w:r w:rsidR="00A05BE7">
        <w:rPr>
          <w:rFonts w:ascii="Arial" w:hAnsi="Arial" w:cs="Arial"/>
          <w:sz w:val="22"/>
          <w:szCs w:val="22"/>
        </w:rPr>
        <w:t xml:space="preserve"> – </w:t>
      </w:r>
      <w:r w:rsidR="009965A3">
        <w:rPr>
          <w:rFonts w:ascii="Arial" w:hAnsi="Arial" w:cs="Arial"/>
          <w:sz w:val="22"/>
          <w:szCs w:val="22"/>
        </w:rPr>
        <w:t>m</w:t>
      </w:r>
      <w:r w:rsidRPr="00BF4A52">
        <w:rPr>
          <w:rFonts w:ascii="Arial" w:hAnsi="Arial" w:cs="Arial"/>
          <w:sz w:val="22"/>
          <w:szCs w:val="22"/>
        </w:rPr>
        <w:t xml:space="preserve">it </w:t>
      </w:r>
      <w:r w:rsidR="004D650D">
        <w:rPr>
          <w:rFonts w:ascii="Arial" w:hAnsi="Arial" w:cs="Arial"/>
          <w:sz w:val="22"/>
          <w:szCs w:val="22"/>
        </w:rPr>
        <w:t xml:space="preserve">diesen Planungsmöglichkeiten </w:t>
      </w:r>
      <w:r w:rsidRPr="00BF4A52">
        <w:rPr>
          <w:rFonts w:ascii="Arial" w:hAnsi="Arial" w:cs="Arial"/>
          <w:sz w:val="22"/>
          <w:szCs w:val="22"/>
        </w:rPr>
        <w:t xml:space="preserve">können unsere </w:t>
      </w:r>
      <w:r w:rsidR="004D650D">
        <w:rPr>
          <w:rFonts w:ascii="Arial" w:hAnsi="Arial" w:cs="Arial"/>
          <w:sz w:val="22"/>
          <w:szCs w:val="22"/>
        </w:rPr>
        <w:t>xeno-</w:t>
      </w:r>
      <w:r w:rsidRPr="00BF4A52">
        <w:rPr>
          <w:rFonts w:ascii="Arial" w:hAnsi="Arial" w:cs="Arial"/>
          <w:sz w:val="22"/>
          <w:szCs w:val="22"/>
        </w:rPr>
        <w:t>Partner die Wertschöpfung innerhalb einer Kundenkommission deutlich erhöhen“, unterstreich</w:t>
      </w:r>
      <w:r w:rsidR="00DC2731">
        <w:rPr>
          <w:rFonts w:ascii="Arial" w:hAnsi="Arial" w:cs="Arial"/>
          <w:sz w:val="22"/>
          <w:szCs w:val="22"/>
        </w:rPr>
        <w:t>t</w:t>
      </w:r>
      <w:r w:rsidRPr="00BF4A52">
        <w:rPr>
          <w:rFonts w:ascii="Arial" w:hAnsi="Arial" w:cs="Arial"/>
          <w:sz w:val="22"/>
          <w:szCs w:val="22"/>
        </w:rPr>
        <w:t xml:space="preserve"> Andreas Knehler</w:t>
      </w:r>
      <w:r w:rsidR="00D10BA1" w:rsidRPr="00BF4A52">
        <w:rPr>
          <w:rFonts w:ascii="Arial" w:hAnsi="Arial" w:cs="Arial"/>
          <w:sz w:val="22"/>
          <w:szCs w:val="22"/>
        </w:rPr>
        <w:t>.</w:t>
      </w:r>
    </w:p>
    <w:p w14:paraId="2D2D3CFB" w14:textId="77777777" w:rsidR="00D10BA1" w:rsidRPr="00BF4A52" w:rsidRDefault="00D10BA1" w:rsidP="007D7BD6">
      <w:pPr>
        <w:jc w:val="both"/>
        <w:rPr>
          <w:rFonts w:ascii="Arial" w:hAnsi="Arial" w:cs="Arial"/>
          <w:sz w:val="22"/>
          <w:szCs w:val="22"/>
        </w:rPr>
      </w:pPr>
    </w:p>
    <w:p w14:paraId="2A7B749B" w14:textId="3AF8FCD8" w:rsidR="00E1218B" w:rsidRPr="004D650D" w:rsidRDefault="00332D11" w:rsidP="00BF4A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10BA1" w:rsidRPr="00BF4A52">
        <w:rPr>
          <w:rFonts w:ascii="Arial" w:hAnsi="Arial" w:cs="Arial"/>
          <w:sz w:val="22"/>
          <w:szCs w:val="22"/>
        </w:rPr>
        <w:t xml:space="preserve">rodukttechnisch legt xeno </w:t>
      </w:r>
      <w:r w:rsidR="00BF4A52" w:rsidRPr="00BF4A52">
        <w:rPr>
          <w:rFonts w:ascii="Arial" w:hAnsi="Arial" w:cs="Arial"/>
          <w:sz w:val="22"/>
          <w:szCs w:val="22"/>
        </w:rPr>
        <w:t xml:space="preserve">mit </w:t>
      </w:r>
      <w:r w:rsidR="00D10BA1" w:rsidRPr="00BF4A52">
        <w:rPr>
          <w:rFonts w:ascii="Arial" w:hAnsi="Arial" w:cs="Arial"/>
          <w:sz w:val="22"/>
          <w:szCs w:val="22"/>
        </w:rPr>
        <w:t>neuen Standards wie der 350 mm Hängeschranktiefe</w:t>
      </w:r>
      <w:r w:rsidR="00BF4A52" w:rsidRPr="00BF4A52">
        <w:rPr>
          <w:rFonts w:ascii="Arial" w:hAnsi="Arial" w:cs="Arial"/>
          <w:sz w:val="22"/>
          <w:szCs w:val="22"/>
        </w:rPr>
        <w:t>,</w:t>
      </w:r>
      <w:r w:rsidR="00D10BA1" w:rsidRPr="00BF4A52">
        <w:rPr>
          <w:rFonts w:ascii="Arial" w:hAnsi="Arial" w:cs="Arial"/>
          <w:sz w:val="22"/>
          <w:szCs w:val="22"/>
        </w:rPr>
        <w:t xml:space="preserve"> verdeckten Aufhängern</w:t>
      </w:r>
      <w:r w:rsidR="00BF4A52" w:rsidRPr="00BF4A52">
        <w:rPr>
          <w:rFonts w:ascii="Arial" w:hAnsi="Arial" w:cs="Arial"/>
          <w:sz w:val="22"/>
          <w:szCs w:val="22"/>
        </w:rPr>
        <w:t xml:space="preserve">, </w:t>
      </w:r>
      <w:r w:rsidR="00D10BA1" w:rsidRPr="00BF4A52">
        <w:rPr>
          <w:rFonts w:ascii="Arial" w:hAnsi="Arial" w:cs="Arial"/>
          <w:sz w:val="22"/>
          <w:szCs w:val="22"/>
        </w:rPr>
        <w:t xml:space="preserve">drei Korpushöhen </w:t>
      </w:r>
      <w:r w:rsidR="00BF4A52" w:rsidRPr="00BF4A52">
        <w:rPr>
          <w:rFonts w:ascii="Arial" w:hAnsi="Arial" w:cs="Arial"/>
          <w:sz w:val="22"/>
          <w:szCs w:val="22"/>
        </w:rPr>
        <w:t xml:space="preserve">sowie </w:t>
      </w:r>
      <w:r w:rsidR="00D10BA1" w:rsidRPr="00BF4A52">
        <w:rPr>
          <w:rFonts w:ascii="Arial" w:hAnsi="Arial" w:cs="Arial"/>
          <w:sz w:val="22"/>
          <w:szCs w:val="22"/>
        </w:rPr>
        <w:t>Quarzsteinplatten</w:t>
      </w:r>
      <w:r w:rsidR="00BF4A52" w:rsidRPr="00BF4A52">
        <w:rPr>
          <w:rFonts w:ascii="Arial" w:hAnsi="Arial" w:cs="Arial"/>
          <w:sz w:val="22"/>
          <w:szCs w:val="22"/>
        </w:rPr>
        <w:t xml:space="preserve"> </w:t>
      </w:r>
      <w:r w:rsidR="00D10BA1" w:rsidRPr="00BF4A52">
        <w:rPr>
          <w:rFonts w:ascii="Arial" w:hAnsi="Arial" w:cs="Arial"/>
          <w:sz w:val="22"/>
          <w:szCs w:val="22"/>
        </w:rPr>
        <w:t>und Schiebetürelemente</w:t>
      </w:r>
      <w:r w:rsidR="00BF4A52" w:rsidRPr="00BF4A52">
        <w:rPr>
          <w:rFonts w:ascii="Arial" w:hAnsi="Arial" w:cs="Arial"/>
          <w:sz w:val="22"/>
          <w:szCs w:val="22"/>
        </w:rPr>
        <w:t>n stark zu.</w:t>
      </w:r>
      <w:r w:rsidR="004D650D">
        <w:rPr>
          <w:rFonts w:ascii="Arial" w:hAnsi="Arial" w:cs="Arial"/>
          <w:sz w:val="22"/>
          <w:szCs w:val="22"/>
        </w:rPr>
        <w:t xml:space="preserve"> </w:t>
      </w:r>
      <w:r w:rsidR="00D10BA1" w:rsidRPr="00BF4A52">
        <w:rPr>
          <w:rFonts w:ascii="Arial" w:hAnsi="Arial" w:cs="Arial"/>
          <w:sz w:val="22"/>
          <w:szCs w:val="22"/>
        </w:rPr>
        <w:t>„Wir sind auf einem sehr guten Weg</w:t>
      </w:r>
      <w:r w:rsidR="004D650D" w:rsidRPr="004D650D">
        <w:rPr>
          <w:rFonts w:ascii="Arial" w:hAnsi="Arial" w:cs="Arial"/>
          <w:sz w:val="22"/>
          <w:szCs w:val="22"/>
        </w:rPr>
        <w:t xml:space="preserve"> </w:t>
      </w:r>
      <w:r w:rsidR="004D650D" w:rsidRPr="00BF4A52">
        <w:rPr>
          <w:rFonts w:ascii="Arial" w:hAnsi="Arial" w:cs="Arial"/>
          <w:sz w:val="22"/>
          <w:szCs w:val="22"/>
        </w:rPr>
        <w:t xml:space="preserve">mit </w:t>
      </w:r>
      <w:r w:rsidR="004D650D">
        <w:rPr>
          <w:rFonts w:ascii="Arial" w:hAnsi="Arial" w:cs="Arial"/>
          <w:sz w:val="22"/>
          <w:szCs w:val="22"/>
        </w:rPr>
        <w:t xml:space="preserve">unserer Eigenmarke </w:t>
      </w:r>
      <w:r w:rsidR="004D650D" w:rsidRPr="00BF4A52">
        <w:rPr>
          <w:rFonts w:ascii="Arial" w:hAnsi="Arial" w:cs="Arial"/>
          <w:sz w:val="22"/>
          <w:szCs w:val="22"/>
        </w:rPr>
        <w:t>xeno</w:t>
      </w:r>
      <w:r w:rsidR="00D10BA1" w:rsidRPr="00BF4A52">
        <w:rPr>
          <w:rFonts w:ascii="Arial" w:hAnsi="Arial" w:cs="Arial"/>
          <w:sz w:val="22"/>
          <w:szCs w:val="22"/>
        </w:rPr>
        <w:t xml:space="preserve">“, attestiert Andreas Knehler, „und gemeinsam mit </w:t>
      </w:r>
      <w:r w:rsidR="004D650D">
        <w:rPr>
          <w:rFonts w:ascii="Arial" w:hAnsi="Arial" w:cs="Arial"/>
          <w:sz w:val="22"/>
          <w:szCs w:val="22"/>
        </w:rPr>
        <w:t xml:space="preserve">den </w:t>
      </w:r>
      <w:r w:rsidR="00D10BA1" w:rsidRPr="00BF4A52">
        <w:rPr>
          <w:rFonts w:ascii="Arial" w:hAnsi="Arial" w:cs="Arial"/>
          <w:sz w:val="22"/>
          <w:szCs w:val="22"/>
        </w:rPr>
        <w:t xml:space="preserve">Partnern im Handel und </w:t>
      </w:r>
      <w:r w:rsidR="004D650D">
        <w:rPr>
          <w:rFonts w:ascii="Arial" w:hAnsi="Arial" w:cs="Arial"/>
          <w:sz w:val="22"/>
          <w:szCs w:val="22"/>
        </w:rPr>
        <w:t xml:space="preserve">auf </w:t>
      </w:r>
      <w:r w:rsidR="00D10BA1" w:rsidRPr="00BF4A52">
        <w:rPr>
          <w:rFonts w:ascii="Arial" w:hAnsi="Arial" w:cs="Arial"/>
          <w:sz w:val="22"/>
          <w:szCs w:val="22"/>
        </w:rPr>
        <w:t>Lieferanten</w:t>
      </w:r>
      <w:r w:rsidR="004D650D">
        <w:rPr>
          <w:rFonts w:ascii="Arial" w:hAnsi="Arial" w:cs="Arial"/>
          <w:sz w:val="22"/>
          <w:szCs w:val="22"/>
        </w:rPr>
        <w:t>seite</w:t>
      </w:r>
      <w:r w:rsidR="00D10BA1" w:rsidRPr="00BF4A52">
        <w:rPr>
          <w:rFonts w:ascii="Arial" w:hAnsi="Arial" w:cs="Arial"/>
          <w:sz w:val="22"/>
          <w:szCs w:val="22"/>
        </w:rPr>
        <w:t xml:space="preserve"> haben wir noch viel vor.“</w:t>
      </w:r>
    </w:p>
    <w:sectPr w:rsidR="00E1218B" w:rsidRPr="004D650D" w:rsidSect="000905DC">
      <w:headerReference w:type="default" r:id="rId7"/>
      <w:footerReference w:type="default" r:id="rId8"/>
      <w:pgSz w:w="11906" w:h="16838"/>
      <w:pgMar w:top="3402" w:right="4479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62CB" w14:textId="77777777" w:rsidR="002865A1" w:rsidRDefault="002865A1">
      <w:r>
        <w:separator/>
      </w:r>
    </w:p>
  </w:endnote>
  <w:endnote w:type="continuationSeparator" w:id="0">
    <w:p w14:paraId="755B98BB" w14:textId="77777777" w:rsidR="002865A1" w:rsidRDefault="00286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82F0" w14:textId="77777777" w:rsidR="00230717" w:rsidRDefault="00F71E4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38D264" wp14:editId="2EEC2989">
              <wp:simplePos x="0" y="0"/>
              <wp:positionH relativeFrom="column">
                <wp:posOffset>4480560</wp:posOffset>
              </wp:positionH>
              <wp:positionV relativeFrom="paragraph">
                <wp:posOffset>-1790700</wp:posOffset>
              </wp:positionV>
              <wp:extent cx="2286000" cy="216408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1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23321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Kontakt</w:t>
                          </w: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07041F8" w14:textId="77777777" w:rsidR="00230717" w:rsidRPr="00555553" w:rsidRDefault="00230717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5555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MHK Group AG</w:t>
                          </w:r>
                        </w:p>
                        <w:p w14:paraId="5D9F9DC9" w14:textId="77777777" w:rsidR="00960176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 w:rsidRPr="00DE4C4A">
                            <w:rPr>
                              <w:sz w:val="20"/>
                              <w:szCs w:val="20"/>
                            </w:rPr>
                            <w:t>Kirk Mangels</w:t>
                          </w:r>
                        </w:p>
                        <w:p w14:paraId="4F7507ED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Postfach 10 22 26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63268 Dreieich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 xml:space="preserve">Germany </w:t>
                          </w:r>
                        </w:p>
                        <w:p w14:paraId="57BDFC1E" w14:textId="77777777" w:rsidR="00CF3B05" w:rsidRPr="00DE4C4A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391-264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Fax: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>+49(0)6103 / 391-499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DE4C4A">
                            <w:rPr>
                              <w:sz w:val="20"/>
                              <w:szCs w:val="20"/>
                            </w:rPr>
                            <w:tab/>
                            <w:t>k.mangels@mhk.de</w:t>
                          </w:r>
                        </w:p>
                        <w:p w14:paraId="2E7DEFC1" w14:textId="77777777" w:rsidR="00CF3B05" w:rsidRDefault="00CF3B05" w:rsidP="00CF3B05">
                          <w:pPr>
                            <w:pStyle w:val="Default"/>
                            <w:tabs>
                              <w:tab w:val="left" w:pos="812"/>
                            </w:tabs>
                            <w:spacing w:after="80" w:line="26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Internet: 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www.</w:t>
                          </w:r>
                          <w:r w:rsidR="00AE59A1">
                            <w:rPr>
                              <w:sz w:val="20"/>
                              <w:szCs w:val="20"/>
                            </w:rPr>
                            <w:t>mhk</w:t>
                          </w:r>
                          <w:r w:rsidRPr="00083F3B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  <w:p w14:paraId="30638553" w14:textId="77777777" w:rsid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4FE7C31" w14:textId="77777777" w:rsidR="00555553" w:rsidRPr="00555553" w:rsidRDefault="00555553" w:rsidP="00555553">
                          <w:pPr>
                            <w:tabs>
                              <w:tab w:val="left" w:pos="851"/>
                            </w:tabs>
                            <w:spacing w:after="80" w:line="260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Internet: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  <w:t>www.mhk.de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8D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2.8pt;margin-top:-141pt;width:180pt;height:1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" filled="f" stroked="f">
              <v:textbox>
                <w:txbxContent>
                  <w:p w14:paraId="35023321" w14:textId="77777777"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Kontakt</w:t>
                    </w: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307041F8" w14:textId="77777777" w:rsidR="00230717" w:rsidRPr="00555553" w:rsidRDefault="00230717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5555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MHK Group AG</w:t>
                    </w:r>
                  </w:p>
                  <w:p w14:paraId="5D9F9DC9" w14:textId="77777777" w:rsidR="00960176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 w:rsidRPr="00DE4C4A">
                      <w:rPr>
                        <w:sz w:val="20"/>
                        <w:szCs w:val="20"/>
                      </w:rPr>
                      <w:t>Kirk Mangels</w:t>
                    </w:r>
                  </w:p>
                  <w:p w14:paraId="4F7507ED" w14:textId="77777777"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Postfach 10 22 26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63268 Dreieich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 xml:space="preserve">Germany </w:t>
                    </w:r>
                  </w:p>
                  <w:p w14:paraId="57BDFC1E" w14:textId="77777777" w:rsidR="00CF3B05" w:rsidRPr="00DE4C4A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391-264</w:t>
                    </w:r>
                    <w:r>
                      <w:rPr>
                        <w:sz w:val="20"/>
                        <w:szCs w:val="20"/>
                      </w:rPr>
                      <w:br/>
                      <w:t>Fax:</w:t>
                    </w:r>
                    <w:r>
                      <w:rPr>
                        <w:sz w:val="20"/>
                        <w:szCs w:val="20"/>
                      </w:rPr>
                      <w:tab/>
                      <w:t>+49(0)6103 / 391-499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Pr="00DE4C4A">
                      <w:rPr>
                        <w:sz w:val="20"/>
                        <w:szCs w:val="20"/>
                      </w:rPr>
                      <w:t>E-Mail:</w:t>
                    </w:r>
                    <w:r w:rsidRPr="00DE4C4A">
                      <w:rPr>
                        <w:sz w:val="20"/>
                        <w:szCs w:val="20"/>
                      </w:rPr>
                      <w:tab/>
                      <w:t>k.mangels@mhk.de</w:t>
                    </w:r>
                  </w:p>
                  <w:p w14:paraId="2E7DEFC1" w14:textId="77777777" w:rsidR="00CF3B05" w:rsidRDefault="00CF3B05" w:rsidP="00CF3B05">
                    <w:pPr>
                      <w:pStyle w:val="Default"/>
                      <w:tabs>
                        <w:tab w:val="left" w:pos="812"/>
                      </w:tabs>
                      <w:spacing w:after="80" w:line="26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Internet: </w:t>
                    </w:r>
                    <w:r w:rsidRPr="00083F3B">
                      <w:rPr>
                        <w:sz w:val="20"/>
                        <w:szCs w:val="20"/>
                      </w:rPr>
                      <w:t>www.</w:t>
                    </w:r>
                    <w:r w:rsidR="00AE59A1">
                      <w:rPr>
                        <w:sz w:val="20"/>
                        <w:szCs w:val="20"/>
                      </w:rPr>
                      <w:t>mhk</w:t>
                    </w:r>
                    <w:r w:rsidRPr="00083F3B">
                      <w:rPr>
                        <w:sz w:val="20"/>
                        <w:szCs w:val="20"/>
                      </w:rPr>
                      <w:t>.de</w:t>
                    </w:r>
                  </w:p>
                  <w:p w14:paraId="30638553" w14:textId="77777777" w:rsid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4FE7C31" w14:textId="77777777" w:rsidR="00555553" w:rsidRPr="00555553" w:rsidRDefault="00555553" w:rsidP="00555553">
                    <w:pPr>
                      <w:tabs>
                        <w:tab w:val="left" w:pos="851"/>
                      </w:tabs>
                      <w:spacing w:after="80" w:line="260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Internet: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  <w:t>www.mhk.de</w:t>
                    </w:r>
                  </w:p>
                </w:txbxContent>
              </v:textbox>
            </v:shape>
          </w:pict>
        </mc:Fallback>
      </mc:AlternateContent>
    </w:r>
    <w:r w:rsidR="00230717">
      <w:rPr>
        <w:rFonts w:ascii="Arial" w:hAnsi="Arial" w:cs="Arial"/>
      </w:rPr>
      <w:t xml:space="preserve">Seite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PAGE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von </w:t>
    </w:r>
    <w:r w:rsidR="00230717">
      <w:rPr>
        <w:rFonts w:ascii="Arial" w:hAnsi="Arial" w:cs="Arial"/>
      </w:rPr>
      <w:fldChar w:fldCharType="begin"/>
    </w:r>
    <w:r w:rsidR="00230717">
      <w:rPr>
        <w:rFonts w:ascii="Arial" w:hAnsi="Arial" w:cs="Arial"/>
      </w:rPr>
      <w:instrText xml:space="preserve"> NUMPAGES </w:instrText>
    </w:r>
    <w:r w:rsidR="00230717">
      <w:rPr>
        <w:rFonts w:ascii="Arial" w:hAnsi="Arial" w:cs="Arial"/>
      </w:rPr>
      <w:fldChar w:fldCharType="separate"/>
    </w:r>
    <w:r w:rsidR="00BF4B56">
      <w:rPr>
        <w:rFonts w:ascii="Arial" w:hAnsi="Arial" w:cs="Arial"/>
        <w:noProof/>
      </w:rPr>
      <w:t>1</w:t>
    </w:r>
    <w:r w:rsidR="00230717">
      <w:rPr>
        <w:rFonts w:ascii="Arial" w:hAnsi="Arial" w:cs="Arial"/>
      </w:rPr>
      <w:fldChar w:fldCharType="end"/>
    </w:r>
    <w:r w:rsidR="00230717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270A" w14:textId="77777777" w:rsidR="002865A1" w:rsidRDefault="002865A1">
      <w:r>
        <w:separator/>
      </w:r>
    </w:p>
  </w:footnote>
  <w:footnote w:type="continuationSeparator" w:id="0">
    <w:p w14:paraId="3C56F506" w14:textId="77777777" w:rsidR="002865A1" w:rsidRDefault="00286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23AC" w14:textId="77777777" w:rsidR="00230717" w:rsidRDefault="00F71E44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A2A1728" wp14:editId="5BC70F1B">
          <wp:simplePos x="0" y="0"/>
          <wp:positionH relativeFrom="column">
            <wp:posOffset>4547235</wp:posOffset>
          </wp:positionH>
          <wp:positionV relativeFrom="paragraph">
            <wp:posOffset>-144780</wp:posOffset>
          </wp:positionV>
          <wp:extent cx="1990725" cy="70802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9B53C6" wp14:editId="27E9D262">
              <wp:simplePos x="0" y="0"/>
              <wp:positionH relativeFrom="column">
                <wp:posOffset>4428490</wp:posOffset>
              </wp:positionH>
              <wp:positionV relativeFrom="paragraph">
                <wp:posOffset>-10160</wp:posOffset>
              </wp:positionV>
              <wp:extent cx="0" cy="9961245"/>
              <wp:effectExtent l="8890" t="8890" r="10160" b="1206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612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03BF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pt,-.8pt" to="348.7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" strokecolor="red"/>
          </w:pict>
        </mc:Fallback>
      </mc:AlternateContent>
    </w:r>
  </w:p>
  <w:p w14:paraId="327E6E7A" w14:textId="77777777" w:rsidR="00230717" w:rsidRDefault="00230717">
    <w:pPr>
      <w:pStyle w:val="Kopfzeile"/>
    </w:pPr>
  </w:p>
  <w:p w14:paraId="376114DD" w14:textId="77777777" w:rsidR="00230717" w:rsidRPr="000905DC" w:rsidRDefault="00230717">
    <w:pPr>
      <w:pStyle w:val="Kopfzeile"/>
      <w:rPr>
        <w:sz w:val="18"/>
        <w:szCs w:val="18"/>
      </w:rPr>
    </w:pPr>
  </w:p>
  <w:p w14:paraId="226A3442" w14:textId="77777777" w:rsidR="00230717" w:rsidRPr="000905DC" w:rsidRDefault="00230717">
    <w:pPr>
      <w:pStyle w:val="Kopfzeile"/>
      <w:rPr>
        <w:sz w:val="18"/>
        <w:szCs w:val="18"/>
      </w:rPr>
    </w:pPr>
  </w:p>
  <w:p w14:paraId="5F6396E0" w14:textId="77777777" w:rsidR="00230717" w:rsidRDefault="00230717">
    <w:pPr>
      <w:pStyle w:val="Kopfzeile"/>
      <w:rPr>
        <w:rFonts w:ascii="Arial" w:hAnsi="Arial" w:cs="Arial"/>
        <w:b/>
        <w:bCs/>
        <w:sz w:val="40"/>
      </w:rPr>
    </w:pPr>
    <w:r>
      <w:rPr>
        <w:rFonts w:ascii="Arial" w:hAnsi="Arial" w:cs="Arial"/>
        <w:b/>
        <w:bCs/>
        <w:sz w:val="40"/>
      </w:rPr>
      <w:t>PRESSE-INFO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01"/>
    <w:rsid w:val="000168F1"/>
    <w:rsid w:val="000578DA"/>
    <w:rsid w:val="00070AB2"/>
    <w:rsid w:val="00085160"/>
    <w:rsid w:val="000905DC"/>
    <w:rsid w:val="0009743C"/>
    <w:rsid w:val="000A191B"/>
    <w:rsid w:val="000A1AC9"/>
    <w:rsid w:val="000E1F98"/>
    <w:rsid w:val="00105E16"/>
    <w:rsid w:val="00130894"/>
    <w:rsid w:val="00135D61"/>
    <w:rsid w:val="001412C0"/>
    <w:rsid w:val="00154169"/>
    <w:rsid w:val="0017601C"/>
    <w:rsid w:val="00186CB9"/>
    <w:rsid w:val="001A257E"/>
    <w:rsid w:val="001B0C47"/>
    <w:rsid w:val="001C231B"/>
    <w:rsid w:val="001C7CDA"/>
    <w:rsid w:val="001D39F6"/>
    <w:rsid w:val="001D6266"/>
    <w:rsid w:val="001F7CFE"/>
    <w:rsid w:val="00206B9E"/>
    <w:rsid w:val="00217177"/>
    <w:rsid w:val="00230717"/>
    <w:rsid w:val="00230BEE"/>
    <w:rsid w:val="00237207"/>
    <w:rsid w:val="0024319A"/>
    <w:rsid w:val="00257B45"/>
    <w:rsid w:val="00277D5C"/>
    <w:rsid w:val="0028079F"/>
    <w:rsid w:val="0028349E"/>
    <w:rsid w:val="002865A1"/>
    <w:rsid w:val="003163D8"/>
    <w:rsid w:val="00332D11"/>
    <w:rsid w:val="003450B7"/>
    <w:rsid w:val="003630EE"/>
    <w:rsid w:val="0036529E"/>
    <w:rsid w:val="00374F0E"/>
    <w:rsid w:val="003945A0"/>
    <w:rsid w:val="003A64CA"/>
    <w:rsid w:val="003B55EF"/>
    <w:rsid w:val="003C4000"/>
    <w:rsid w:val="003E640E"/>
    <w:rsid w:val="003F6FE9"/>
    <w:rsid w:val="004008B3"/>
    <w:rsid w:val="00411E85"/>
    <w:rsid w:val="00421869"/>
    <w:rsid w:val="004243CB"/>
    <w:rsid w:val="00456BCE"/>
    <w:rsid w:val="00462BC6"/>
    <w:rsid w:val="0046752B"/>
    <w:rsid w:val="004710E9"/>
    <w:rsid w:val="004778D4"/>
    <w:rsid w:val="00484072"/>
    <w:rsid w:val="00486804"/>
    <w:rsid w:val="004C494D"/>
    <w:rsid w:val="004D650D"/>
    <w:rsid w:val="004E11BE"/>
    <w:rsid w:val="004E1F1F"/>
    <w:rsid w:val="004E4356"/>
    <w:rsid w:val="004E6DCD"/>
    <w:rsid w:val="004F3F88"/>
    <w:rsid w:val="00505745"/>
    <w:rsid w:val="00507992"/>
    <w:rsid w:val="0051607D"/>
    <w:rsid w:val="005313CE"/>
    <w:rsid w:val="00536B4D"/>
    <w:rsid w:val="00555553"/>
    <w:rsid w:val="0055558B"/>
    <w:rsid w:val="0057142C"/>
    <w:rsid w:val="00571F1D"/>
    <w:rsid w:val="0057200C"/>
    <w:rsid w:val="00586D0E"/>
    <w:rsid w:val="005961ED"/>
    <w:rsid w:val="005D33F4"/>
    <w:rsid w:val="005F7F73"/>
    <w:rsid w:val="0061089A"/>
    <w:rsid w:val="00613E62"/>
    <w:rsid w:val="006255E8"/>
    <w:rsid w:val="006261F0"/>
    <w:rsid w:val="00637893"/>
    <w:rsid w:val="006401CF"/>
    <w:rsid w:val="00651926"/>
    <w:rsid w:val="00652DCC"/>
    <w:rsid w:val="0065542D"/>
    <w:rsid w:val="00667BAC"/>
    <w:rsid w:val="00682DD6"/>
    <w:rsid w:val="00693558"/>
    <w:rsid w:val="006A3271"/>
    <w:rsid w:val="006B320C"/>
    <w:rsid w:val="006B7BA1"/>
    <w:rsid w:val="006C2686"/>
    <w:rsid w:val="006C2FB3"/>
    <w:rsid w:val="006D1169"/>
    <w:rsid w:val="006E1759"/>
    <w:rsid w:val="006F391E"/>
    <w:rsid w:val="00705E7D"/>
    <w:rsid w:val="0071379A"/>
    <w:rsid w:val="00723128"/>
    <w:rsid w:val="007249F3"/>
    <w:rsid w:val="0073065A"/>
    <w:rsid w:val="00743040"/>
    <w:rsid w:val="007677A5"/>
    <w:rsid w:val="00772F54"/>
    <w:rsid w:val="00774D23"/>
    <w:rsid w:val="007B291D"/>
    <w:rsid w:val="007D7BD6"/>
    <w:rsid w:val="007F3C64"/>
    <w:rsid w:val="00804131"/>
    <w:rsid w:val="00804885"/>
    <w:rsid w:val="00853070"/>
    <w:rsid w:val="00873214"/>
    <w:rsid w:val="00880909"/>
    <w:rsid w:val="00884771"/>
    <w:rsid w:val="008850A8"/>
    <w:rsid w:val="008871D4"/>
    <w:rsid w:val="008A4D39"/>
    <w:rsid w:val="008C157A"/>
    <w:rsid w:val="008C6402"/>
    <w:rsid w:val="008D289E"/>
    <w:rsid w:val="008D2C01"/>
    <w:rsid w:val="008D52D9"/>
    <w:rsid w:val="008F4720"/>
    <w:rsid w:val="008F7536"/>
    <w:rsid w:val="00912B70"/>
    <w:rsid w:val="00915A11"/>
    <w:rsid w:val="009325D8"/>
    <w:rsid w:val="00950CAF"/>
    <w:rsid w:val="00960176"/>
    <w:rsid w:val="00960D6E"/>
    <w:rsid w:val="00961BE1"/>
    <w:rsid w:val="00966802"/>
    <w:rsid w:val="00977A1F"/>
    <w:rsid w:val="00980995"/>
    <w:rsid w:val="009965A3"/>
    <w:rsid w:val="009B3952"/>
    <w:rsid w:val="009C1186"/>
    <w:rsid w:val="009E3253"/>
    <w:rsid w:val="009E6293"/>
    <w:rsid w:val="00A01CE9"/>
    <w:rsid w:val="00A05BE7"/>
    <w:rsid w:val="00A06844"/>
    <w:rsid w:val="00A12A56"/>
    <w:rsid w:val="00A15B9B"/>
    <w:rsid w:val="00A30B7A"/>
    <w:rsid w:val="00A62B86"/>
    <w:rsid w:val="00A80A04"/>
    <w:rsid w:val="00A87B90"/>
    <w:rsid w:val="00A93562"/>
    <w:rsid w:val="00AA4125"/>
    <w:rsid w:val="00AB0780"/>
    <w:rsid w:val="00AC7E51"/>
    <w:rsid w:val="00AD1A9A"/>
    <w:rsid w:val="00AE59A1"/>
    <w:rsid w:val="00AF766C"/>
    <w:rsid w:val="00B17309"/>
    <w:rsid w:val="00B2677E"/>
    <w:rsid w:val="00B36A08"/>
    <w:rsid w:val="00B4540A"/>
    <w:rsid w:val="00B913F7"/>
    <w:rsid w:val="00BA1F06"/>
    <w:rsid w:val="00BA28E5"/>
    <w:rsid w:val="00BC3310"/>
    <w:rsid w:val="00BD4F63"/>
    <w:rsid w:val="00BE401D"/>
    <w:rsid w:val="00BF4A52"/>
    <w:rsid w:val="00BF4B56"/>
    <w:rsid w:val="00BF5BA1"/>
    <w:rsid w:val="00C04032"/>
    <w:rsid w:val="00C04835"/>
    <w:rsid w:val="00C06A25"/>
    <w:rsid w:val="00C161F4"/>
    <w:rsid w:val="00C21548"/>
    <w:rsid w:val="00C279D5"/>
    <w:rsid w:val="00C37875"/>
    <w:rsid w:val="00C37C18"/>
    <w:rsid w:val="00C41CCD"/>
    <w:rsid w:val="00C47390"/>
    <w:rsid w:val="00C5352A"/>
    <w:rsid w:val="00C572A5"/>
    <w:rsid w:val="00C720AE"/>
    <w:rsid w:val="00C80BF9"/>
    <w:rsid w:val="00C810C3"/>
    <w:rsid w:val="00C812BC"/>
    <w:rsid w:val="00C86486"/>
    <w:rsid w:val="00C87D43"/>
    <w:rsid w:val="00C90D89"/>
    <w:rsid w:val="00CB779F"/>
    <w:rsid w:val="00CE2FD6"/>
    <w:rsid w:val="00CF2D94"/>
    <w:rsid w:val="00CF3B05"/>
    <w:rsid w:val="00D01BCF"/>
    <w:rsid w:val="00D0325C"/>
    <w:rsid w:val="00D10BA1"/>
    <w:rsid w:val="00D16ED4"/>
    <w:rsid w:val="00D17BF0"/>
    <w:rsid w:val="00D40CD1"/>
    <w:rsid w:val="00D42FFF"/>
    <w:rsid w:val="00D432B2"/>
    <w:rsid w:val="00D51B82"/>
    <w:rsid w:val="00D56D2A"/>
    <w:rsid w:val="00D703D1"/>
    <w:rsid w:val="00D8126E"/>
    <w:rsid w:val="00DB1FE1"/>
    <w:rsid w:val="00DB4A5D"/>
    <w:rsid w:val="00DB5F40"/>
    <w:rsid w:val="00DC2731"/>
    <w:rsid w:val="00DF45C7"/>
    <w:rsid w:val="00DF4629"/>
    <w:rsid w:val="00E03B23"/>
    <w:rsid w:val="00E04485"/>
    <w:rsid w:val="00E1218B"/>
    <w:rsid w:val="00E251E7"/>
    <w:rsid w:val="00E30E07"/>
    <w:rsid w:val="00E33742"/>
    <w:rsid w:val="00E457E8"/>
    <w:rsid w:val="00E65238"/>
    <w:rsid w:val="00E66F39"/>
    <w:rsid w:val="00E77B02"/>
    <w:rsid w:val="00EA49DC"/>
    <w:rsid w:val="00EB2898"/>
    <w:rsid w:val="00EB39E0"/>
    <w:rsid w:val="00ED327F"/>
    <w:rsid w:val="00ED5D67"/>
    <w:rsid w:val="00EE2557"/>
    <w:rsid w:val="00F02478"/>
    <w:rsid w:val="00F14178"/>
    <w:rsid w:val="00F17BD6"/>
    <w:rsid w:val="00F379B0"/>
    <w:rsid w:val="00F71E44"/>
    <w:rsid w:val="00F84BD4"/>
    <w:rsid w:val="00FA68CF"/>
    <w:rsid w:val="00FA7367"/>
    <w:rsid w:val="00FC0A9D"/>
    <w:rsid w:val="00FC5F23"/>
    <w:rsid w:val="00FD15A7"/>
    <w:rsid w:val="00FD1B33"/>
    <w:rsid w:val="00FD47BE"/>
    <w:rsid w:val="00FE6162"/>
    <w:rsid w:val="00FF173D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59AF4D"/>
  <w15:chartTrackingRefBased/>
  <w15:docId w15:val="{729A4620-4D88-4796-8223-D91A1915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F02478"/>
    <w:pPr>
      <w:keepNext/>
      <w:spacing w:after="120" w:line="320" w:lineRule="atLeast"/>
      <w:contextualSpacing/>
      <w:jc w:val="center"/>
      <w:outlineLvl w:val="0"/>
    </w:pPr>
    <w:rPr>
      <w:rFonts w:ascii="Arial" w:hAnsi="Arial" w:cs="Arial"/>
      <w:bCs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E17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Pr>
      <w:rFonts w:ascii="Arial" w:hAnsi="Arial" w:cs="Arial"/>
      <w:sz w:val="20"/>
    </w:rPr>
  </w:style>
  <w:style w:type="paragraph" w:customStyle="1" w:styleId="Formatvorlage1">
    <w:name w:val="Formatvorlage1"/>
    <w:basedOn w:val="Standard"/>
    <w:autoRedefine/>
    <w:pPr>
      <w:spacing w:line="360" w:lineRule="auto"/>
    </w:pPr>
    <w:rPr>
      <w:rFonts w:ascii="Arial" w:hAnsi="Arial"/>
      <w:bCs/>
    </w:rPr>
  </w:style>
  <w:style w:type="character" w:customStyle="1" w:styleId="berschrift2Zchn">
    <w:name w:val="Überschrift 2 Zchn"/>
    <w:link w:val="berschrift2"/>
    <w:uiPriority w:val="9"/>
    <w:semiHidden/>
    <w:rsid w:val="006E17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KeinLeerraum">
    <w:name w:val="No Spacing"/>
    <w:uiPriority w:val="1"/>
    <w:qFormat/>
    <w:rsid w:val="00A62B86"/>
    <w:rPr>
      <w:rFonts w:ascii="Arial" w:eastAsia="Arial" w:hAnsi="Arial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5D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0905DC"/>
    <w:rPr>
      <w:rFonts w:ascii="Calibri" w:eastAsia="Calibri" w:hAnsi="Calibri" w:cs="Times New Roman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51926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semiHidden/>
    <w:rsid w:val="00651926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76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76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semiHidden/>
    <w:rsid w:val="009C1186"/>
    <w:rPr>
      <w:rFonts w:ascii="Arial" w:hAnsi="Arial" w:cs="Arial"/>
      <w:szCs w:val="24"/>
    </w:rPr>
  </w:style>
  <w:style w:type="character" w:styleId="NichtaufgelsteErwhnung">
    <w:name w:val="Unresolved Mention"/>
    <w:uiPriority w:val="99"/>
    <w:semiHidden/>
    <w:unhideWhenUsed/>
    <w:rsid w:val="00555553"/>
    <w:rPr>
      <w:color w:val="808080"/>
      <w:shd w:val="clear" w:color="auto" w:fill="E6E6E6"/>
    </w:rPr>
  </w:style>
  <w:style w:type="paragraph" w:customStyle="1" w:styleId="Default">
    <w:name w:val="Default"/>
    <w:rsid w:val="00CF3B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aulick.MHKNET\Anwendungsdaten\Microsoft\Vorlagen\MHK%20PM%20formatier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9B4B-BF5B-4FE3-9C18-87BF5F8B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MHK PM formatiert</Template>
  <TotalTime>0</TotalTime>
  <Pages>1</Pages>
  <Words>232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MHK Group</vt:lpstr>
    </vt:vector>
  </TitlesOfParts>
  <Company>info-text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MHK Group</dc:title>
  <dc:subject/>
  <dc:creator>j.paulick@mhk.de</dc:creator>
  <cp:keywords/>
  <cp:lastModifiedBy>Paulick, Jacqueline</cp:lastModifiedBy>
  <cp:revision>3</cp:revision>
  <cp:lastPrinted>2013-08-08T12:05:00Z</cp:lastPrinted>
  <dcterms:created xsi:type="dcterms:W3CDTF">2021-02-03T14:59:00Z</dcterms:created>
  <dcterms:modified xsi:type="dcterms:W3CDTF">2021-02-03T16:11:00Z</dcterms:modified>
</cp:coreProperties>
</file>