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21F8" w14:textId="77777777" w:rsidR="00DC05FE" w:rsidRDefault="00DC05FE" w:rsidP="00DC05FE">
      <w:pPr>
        <w:rPr>
          <w:rFonts w:ascii="Arial" w:hAnsi="Arial" w:cs="Arial"/>
          <w:b/>
          <w:sz w:val="28"/>
          <w:szCs w:val="28"/>
        </w:rPr>
      </w:pPr>
      <w:r w:rsidRPr="00DC05FE">
        <w:rPr>
          <w:rFonts w:ascii="Arial" w:hAnsi="Arial" w:cs="Arial"/>
          <w:b/>
          <w:sz w:val="28"/>
          <w:szCs w:val="28"/>
        </w:rPr>
        <w:t>MHK</w:t>
      </w:r>
      <w:r>
        <w:rPr>
          <w:rFonts w:ascii="Arial" w:hAnsi="Arial" w:cs="Arial"/>
          <w:b/>
          <w:sz w:val="28"/>
          <w:szCs w:val="28"/>
        </w:rPr>
        <w:t xml:space="preserve"> Group verschiebt </w:t>
      </w:r>
      <w:r w:rsidRPr="00DC05FE">
        <w:rPr>
          <w:rFonts w:ascii="Arial" w:hAnsi="Arial" w:cs="Arial"/>
          <w:b/>
          <w:sz w:val="28"/>
          <w:szCs w:val="28"/>
        </w:rPr>
        <w:t xml:space="preserve">Hauptversammlung </w:t>
      </w:r>
      <w:r>
        <w:rPr>
          <w:rFonts w:ascii="Arial" w:hAnsi="Arial" w:cs="Arial"/>
          <w:b/>
          <w:sz w:val="28"/>
          <w:szCs w:val="28"/>
        </w:rPr>
        <w:t>auf das erste Oktoberwochenende</w:t>
      </w:r>
      <w:r w:rsidRPr="00DC05FE">
        <w:rPr>
          <w:rFonts w:ascii="Arial" w:hAnsi="Arial" w:cs="Arial"/>
          <w:b/>
          <w:sz w:val="28"/>
          <w:szCs w:val="28"/>
        </w:rPr>
        <w:t xml:space="preserve"> </w:t>
      </w:r>
    </w:p>
    <w:p w14:paraId="5119F911" w14:textId="77777777" w:rsidR="00DC05FE" w:rsidRDefault="00DC05FE" w:rsidP="00DC05FE">
      <w:pPr>
        <w:rPr>
          <w:rFonts w:ascii="Arial" w:hAnsi="Arial" w:cs="Arial"/>
          <w:b/>
          <w:sz w:val="28"/>
          <w:szCs w:val="28"/>
        </w:rPr>
      </w:pPr>
    </w:p>
    <w:p w14:paraId="6C74D013" w14:textId="6A652116" w:rsidR="00DC05FE" w:rsidRDefault="00DC05FE" w:rsidP="00DC05FE">
      <w:pPr>
        <w:jc w:val="both"/>
        <w:rPr>
          <w:rFonts w:ascii="Arial" w:hAnsi="Arial" w:cs="Arial"/>
        </w:rPr>
      </w:pPr>
      <w:r w:rsidRPr="00DC05FE">
        <w:rPr>
          <w:rFonts w:ascii="Arial" w:hAnsi="Arial" w:cs="Arial"/>
          <w:b/>
          <w:bCs/>
        </w:rPr>
        <w:t xml:space="preserve">Dreieich, </w:t>
      </w:r>
      <w:r w:rsidR="00D6092F">
        <w:rPr>
          <w:rFonts w:ascii="Arial" w:hAnsi="Arial" w:cs="Arial"/>
          <w:b/>
          <w:bCs/>
        </w:rPr>
        <w:t>2</w:t>
      </w:r>
      <w:r w:rsidR="00A75232">
        <w:rPr>
          <w:rFonts w:ascii="Arial" w:hAnsi="Arial" w:cs="Arial"/>
          <w:b/>
          <w:bCs/>
        </w:rPr>
        <w:t>5</w:t>
      </w:r>
      <w:r w:rsidRPr="00DC05FE">
        <w:rPr>
          <w:rFonts w:ascii="Arial" w:hAnsi="Arial" w:cs="Arial"/>
          <w:b/>
          <w:bCs/>
        </w:rPr>
        <w:t>. Januar 2021.</w:t>
      </w:r>
      <w:r>
        <w:rPr>
          <w:rFonts w:ascii="Arial" w:hAnsi="Arial" w:cs="Arial"/>
        </w:rPr>
        <w:t xml:space="preserve"> D</w:t>
      </w:r>
      <w:r w:rsidRPr="00DC05FE">
        <w:rPr>
          <w:rFonts w:ascii="Arial" w:hAnsi="Arial" w:cs="Arial"/>
        </w:rPr>
        <w:t xml:space="preserve">ie MHK-Hauptversammlung ist für </w:t>
      </w:r>
      <w:r>
        <w:rPr>
          <w:rFonts w:ascii="Arial" w:hAnsi="Arial" w:cs="Arial"/>
        </w:rPr>
        <w:t>die Gesellschafter der Gruppe, aber auch für ihre Lieferanten- und Geschäftspartner</w:t>
      </w:r>
      <w:r w:rsidR="00212B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einer der </w:t>
      </w:r>
      <w:r w:rsidRPr="00DC05FE">
        <w:rPr>
          <w:rFonts w:ascii="Arial" w:hAnsi="Arial" w:cs="Arial"/>
        </w:rPr>
        <w:t>wichtigste</w:t>
      </w:r>
      <w:r>
        <w:rPr>
          <w:rFonts w:ascii="Arial" w:hAnsi="Arial" w:cs="Arial"/>
        </w:rPr>
        <w:t>n</w:t>
      </w:r>
      <w:r w:rsidRPr="00DC05FE">
        <w:rPr>
          <w:rFonts w:ascii="Arial" w:hAnsi="Arial" w:cs="Arial"/>
        </w:rPr>
        <w:t xml:space="preserve"> Termin</w:t>
      </w:r>
      <w:r>
        <w:rPr>
          <w:rFonts w:ascii="Arial" w:hAnsi="Arial" w:cs="Arial"/>
        </w:rPr>
        <w:t>e im Jahresverlauf</w:t>
      </w:r>
      <w:r w:rsidRPr="00DC05FE">
        <w:rPr>
          <w:rFonts w:ascii="Arial" w:hAnsi="Arial" w:cs="Arial"/>
        </w:rPr>
        <w:t>. Zusammenkommen, sich austauschen und inspirieren lassen</w:t>
      </w:r>
      <w:r>
        <w:rPr>
          <w:rFonts w:ascii="Arial" w:hAnsi="Arial" w:cs="Arial"/>
        </w:rPr>
        <w:t>.</w:t>
      </w:r>
      <w:r w:rsidRPr="00DC05FE">
        <w:rPr>
          <w:rFonts w:ascii="Arial" w:hAnsi="Arial" w:cs="Arial"/>
        </w:rPr>
        <w:t xml:space="preserve"> Strategien entwickeln, neue Konzepte auf den Weg bringen, die Zukunft erfolgreich gestalten. Dafür steht </w:t>
      </w:r>
      <w:r>
        <w:rPr>
          <w:rFonts w:ascii="Arial" w:hAnsi="Arial" w:cs="Arial"/>
        </w:rPr>
        <w:t xml:space="preserve">die </w:t>
      </w:r>
      <w:r w:rsidRPr="00DC05FE">
        <w:rPr>
          <w:rFonts w:ascii="Arial" w:hAnsi="Arial" w:cs="Arial"/>
        </w:rPr>
        <w:t>Veranstaltung</w:t>
      </w:r>
      <w:r>
        <w:rPr>
          <w:rFonts w:ascii="Arial" w:hAnsi="Arial" w:cs="Arial"/>
        </w:rPr>
        <w:t>, die stets auf höchste</w:t>
      </w:r>
      <w:r w:rsidR="006320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Niveau und perfekt organisiert ist</w:t>
      </w:r>
      <w:r w:rsidRPr="00DC05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85F4D01" w14:textId="77777777" w:rsidR="00DC05FE" w:rsidRDefault="00DC05FE" w:rsidP="00DC05FE">
      <w:pPr>
        <w:jc w:val="both"/>
        <w:rPr>
          <w:rFonts w:ascii="Arial" w:hAnsi="Arial" w:cs="Arial"/>
        </w:rPr>
      </w:pPr>
    </w:p>
    <w:p w14:paraId="5B1A12FA" w14:textId="6732326D" w:rsidR="00CE5CCA" w:rsidRDefault="00DC05FE" w:rsidP="00CE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letzten Jahr fiel die MHK-Hauptversammlung, die anlässlich des 40-jährigen </w:t>
      </w:r>
      <w:r w:rsidR="00CE5CCA">
        <w:rPr>
          <w:rFonts w:ascii="Arial" w:hAnsi="Arial" w:cs="Arial"/>
        </w:rPr>
        <w:t xml:space="preserve">Bestehens </w:t>
      </w:r>
      <w:r>
        <w:rPr>
          <w:rFonts w:ascii="Arial" w:hAnsi="Arial" w:cs="Arial"/>
        </w:rPr>
        <w:t xml:space="preserve">als </w:t>
      </w:r>
      <w:r w:rsidR="00CE5CCA">
        <w:rPr>
          <w:rFonts w:ascii="Arial" w:hAnsi="Arial" w:cs="Arial"/>
        </w:rPr>
        <w:t xml:space="preserve">Treffen aller europäischen Partner geplant war, </w:t>
      </w:r>
      <w:r>
        <w:rPr>
          <w:rFonts w:ascii="Arial" w:hAnsi="Arial" w:cs="Arial"/>
        </w:rPr>
        <w:t xml:space="preserve">wie auch viele andere Veranstaltungen Corona-bedingt aus und sollte vom </w:t>
      </w:r>
      <w:r w:rsidRPr="00426AD0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bis </w:t>
      </w:r>
      <w:r w:rsidRPr="00426AD0">
        <w:rPr>
          <w:rFonts w:ascii="Arial" w:hAnsi="Arial" w:cs="Arial"/>
        </w:rPr>
        <w:t xml:space="preserve">25. </w:t>
      </w:r>
      <w:r w:rsidRPr="00082F20">
        <w:rPr>
          <w:rFonts w:ascii="Arial" w:hAnsi="Arial" w:cs="Arial"/>
        </w:rPr>
        <w:t>April 2021</w:t>
      </w:r>
      <w:r w:rsidR="00CE5CCA">
        <w:rPr>
          <w:rFonts w:ascii="Arial" w:hAnsi="Arial" w:cs="Arial"/>
        </w:rPr>
        <w:t xml:space="preserve"> nachgeholt werden.</w:t>
      </w:r>
      <w:r w:rsidRPr="00082F20">
        <w:rPr>
          <w:rFonts w:ascii="Arial" w:hAnsi="Arial" w:cs="Arial"/>
        </w:rPr>
        <w:t xml:space="preserve"> </w:t>
      </w:r>
      <w:r w:rsidR="00CE5CCA">
        <w:rPr>
          <w:rFonts w:ascii="Arial" w:hAnsi="Arial" w:cs="Arial"/>
        </w:rPr>
        <w:t xml:space="preserve">Jetzt ließ der MHK-Vorstand wissen, dass auch dieser Termin nicht stattfinden werde. „Die </w:t>
      </w:r>
      <w:r w:rsidRPr="00082F20">
        <w:rPr>
          <w:rFonts w:ascii="Arial" w:hAnsi="Arial" w:cs="Arial"/>
        </w:rPr>
        <w:t xml:space="preserve">Pandemie hält </w:t>
      </w:r>
      <w:r w:rsidR="00CE5CCA">
        <w:rPr>
          <w:rFonts w:ascii="Arial" w:hAnsi="Arial" w:cs="Arial"/>
        </w:rPr>
        <w:t xml:space="preserve">unsere </w:t>
      </w:r>
      <w:r w:rsidRPr="00082F20">
        <w:rPr>
          <w:rFonts w:ascii="Arial" w:hAnsi="Arial" w:cs="Arial"/>
        </w:rPr>
        <w:t>Welt weiter in Atem</w:t>
      </w:r>
      <w:r w:rsidR="00CE5CCA">
        <w:rPr>
          <w:rFonts w:ascii="Arial" w:hAnsi="Arial" w:cs="Arial"/>
        </w:rPr>
        <w:t>“, so der Vorstandsvorsitzende Werner Heilos. „Aber m</w:t>
      </w:r>
      <w:r w:rsidRPr="00082F20">
        <w:rPr>
          <w:rFonts w:ascii="Arial" w:hAnsi="Arial" w:cs="Arial"/>
        </w:rPr>
        <w:t xml:space="preserve">it den verschiedenen inzwischen zugelassenen Impfstoffen gibt es Hoffnung, dass </w:t>
      </w:r>
      <w:r>
        <w:rPr>
          <w:rFonts w:ascii="Arial" w:hAnsi="Arial" w:cs="Arial"/>
        </w:rPr>
        <w:t xml:space="preserve">schon bald </w:t>
      </w:r>
      <w:r w:rsidRPr="00082F20">
        <w:rPr>
          <w:rFonts w:ascii="Arial" w:hAnsi="Arial" w:cs="Arial"/>
        </w:rPr>
        <w:t>ein Stück</w:t>
      </w:r>
      <w:r w:rsidR="00212B97">
        <w:rPr>
          <w:rFonts w:ascii="Arial" w:hAnsi="Arial" w:cs="Arial"/>
        </w:rPr>
        <w:t xml:space="preserve"> </w:t>
      </w:r>
      <w:r w:rsidRPr="00082F20">
        <w:rPr>
          <w:rFonts w:ascii="Arial" w:hAnsi="Arial" w:cs="Arial"/>
        </w:rPr>
        <w:t>weit Normalität</w:t>
      </w:r>
      <w:r>
        <w:rPr>
          <w:rFonts w:ascii="Arial" w:hAnsi="Arial" w:cs="Arial"/>
        </w:rPr>
        <w:t xml:space="preserve"> </w:t>
      </w:r>
      <w:r w:rsidR="00CE5CCA">
        <w:rPr>
          <w:rFonts w:ascii="Arial" w:hAnsi="Arial" w:cs="Arial"/>
        </w:rPr>
        <w:t xml:space="preserve">in unser Leben </w:t>
      </w:r>
      <w:r>
        <w:rPr>
          <w:rFonts w:ascii="Arial" w:hAnsi="Arial" w:cs="Arial"/>
        </w:rPr>
        <w:t>einzieht</w:t>
      </w:r>
      <w:r w:rsidR="00CE5CCA">
        <w:rPr>
          <w:rFonts w:ascii="Arial" w:hAnsi="Arial" w:cs="Arial"/>
        </w:rPr>
        <w:t xml:space="preserve"> und wir </w:t>
      </w:r>
      <w:r w:rsidRPr="00082F20">
        <w:rPr>
          <w:rFonts w:ascii="Arial" w:hAnsi="Arial" w:cs="Arial"/>
        </w:rPr>
        <w:t xml:space="preserve">uns </w:t>
      </w:r>
      <w:r w:rsidR="00CE5CCA">
        <w:rPr>
          <w:rFonts w:ascii="Arial" w:hAnsi="Arial" w:cs="Arial"/>
        </w:rPr>
        <w:t xml:space="preserve">im Herbst </w:t>
      </w:r>
      <w:r w:rsidRPr="00082F20">
        <w:rPr>
          <w:rFonts w:ascii="Arial" w:hAnsi="Arial" w:cs="Arial"/>
        </w:rPr>
        <w:t xml:space="preserve">persönlich und auch in größeren Gruppen </w:t>
      </w:r>
      <w:r w:rsidR="00CE5CCA">
        <w:rPr>
          <w:rFonts w:ascii="Arial" w:hAnsi="Arial" w:cs="Arial"/>
        </w:rPr>
        <w:t xml:space="preserve">wieder </w:t>
      </w:r>
      <w:r w:rsidRPr="00082F20">
        <w:rPr>
          <w:rFonts w:ascii="Arial" w:hAnsi="Arial" w:cs="Arial"/>
        </w:rPr>
        <w:t>treffen können</w:t>
      </w:r>
      <w:r w:rsidR="00CE5CCA">
        <w:rPr>
          <w:rFonts w:ascii="Arial" w:hAnsi="Arial" w:cs="Arial"/>
        </w:rPr>
        <w:t>.“ Mit diesen Aussichten werde die Hauptversammlung 2021 nicht abgesagt</w:t>
      </w:r>
      <w:r w:rsidR="00632022">
        <w:rPr>
          <w:rFonts w:ascii="Arial" w:hAnsi="Arial" w:cs="Arial"/>
        </w:rPr>
        <w:t>,</w:t>
      </w:r>
      <w:r w:rsidR="00CE5CCA">
        <w:rPr>
          <w:rFonts w:ascii="Arial" w:hAnsi="Arial" w:cs="Arial"/>
        </w:rPr>
        <w:t xml:space="preserve"> sondern in den Oktober verschoben. </w:t>
      </w:r>
      <w:r w:rsidR="001D6FAA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werde die </w:t>
      </w:r>
      <w:r w:rsidRPr="00082F20">
        <w:rPr>
          <w:rFonts w:ascii="Arial" w:hAnsi="Arial" w:cs="Arial"/>
        </w:rPr>
        <w:t xml:space="preserve">aktuellen Geschehnisse </w:t>
      </w:r>
      <w:r>
        <w:rPr>
          <w:rFonts w:ascii="Arial" w:hAnsi="Arial" w:cs="Arial"/>
        </w:rPr>
        <w:t xml:space="preserve">und Entwicklungen sehr genau </w:t>
      </w:r>
      <w:r w:rsidRPr="00082F20">
        <w:rPr>
          <w:rFonts w:ascii="Arial" w:hAnsi="Arial" w:cs="Arial"/>
        </w:rPr>
        <w:t xml:space="preserve">beobachten und zu gegebener Zeit entscheiden, ob es </w:t>
      </w:r>
      <w:r w:rsidR="00CE5CC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geplante </w:t>
      </w:r>
      <w:r w:rsidRPr="00082F20">
        <w:rPr>
          <w:rFonts w:ascii="Arial" w:hAnsi="Arial" w:cs="Arial"/>
        </w:rPr>
        <w:t xml:space="preserve">Großveranstaltung </w:t>
      </w:r>
      <w:r>
        <w:rPr>
          <w:rFonts w:ascii="Arial" w:hAnsi="Arial" w:cs="Arial"/>
        </w:rPr>
        <w:t xml:space="preserve">geben </w:t>
      </w:r>
      <w:r w:rsidR="001D6FAA">
        <w:rPr>
          <w:rFonts w:ascii="Arial" w:hAnsi="Arial" w:cs="Arial"/>
        </w:rPr>
        <w:t>könne</w:t>
      </w:r>
      <w:r w:rsidR="00CE5CCA">
        <w:rPr>
          <w:rFonts w:ascii="Arial" w:hAnsi="Arial" w:cs="Arial"/>
        </w:rPr>
        <w:t>, die dann vom 1. bis 3. Oktober</w:t>
      </w:r>
      <w:r>
        <w:rPr>
          <w:rFonts w:ascii="Arial" w:hAnsi="Arial" w:cs="Arial"/>
        </w:rPr>
        <w:t xml:space="preserve"> </w:t>
      </w:r>
      <w:r w:rsidR="001D6FAA">
        <w:rPr>
          <w:rFonts w:ascii="Arial" w:hAnsi="Arial" w:cs="Arial"/>
        </w:rPr>
        <w:t xml:space="preserve">2021 </w:t>
      </w:r>
      <w:r w:rsidR="00CE5CCA">
        <w:rPr>
          <w:rFonts w:ascii="Arial" w:hAnsi="Arial" w:cs="Arial"/>
        </w:rPr>
        <w:t xml:space="preserve">stattfindet, </w:t>
      </w:r>
      <w:r>
        <w:rPr>
          <w:rFonts w:ascii="Arial" w:hAnsi="Arial" w:cs="Arial"/>
        </w:rPr>
        <w:t xml:space="preserve">oder ob </w:t>
      </w:r>
      <w:r w:rsidR="001D6FA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MHK-Hauptversammlung </w:t>
      </w:r>
      <w:r w:rsidR="00CE5CCA">
        <w:rPr>
          <w:rFonts w:ascii="Arial" w:hAnsi="Arial" w:cs="Arial"/>
        </w:rPr>
        <w:t xml:space="preserve">in </w:t>
      </w:r>
      <w:r w:rsidR="00CE5CCA" w:rsidRPr="00082F20">
        <w:rPr>
          <w:rFonts w:ascii="Arial" w:hAnsi="Arial" w:cs="Arial"/>
        </w:rPr>
        <w:t>der Zeit vom 1.</w:t>
      </w:r>
      <w:r w:rsidR="00CE5CCA">
        <w:rPr>
          <w:rFonts w:ascii="Arial" w:hAnsi="Arial" w:cs="Arial"/>
        </w:rPr>
        <w:t xml:space="preserve"> bis </w:t>
      </w:r>
      <w:r w:rsidR="00212B97">
        <w:rPr>
          <w:rFonts w:ascii="Arial" w:hAnsi="Arial" w:cs="Arial"/>
        </w:rPr>
        <w:t>7</w:t>
      </w:r>
      <w:r w:rsidR="00CE5CCA" w:rsidRPr="00082F20">
        <w:rPr>
          <w:rFonts w:ascii="Arial" w:hAnsi="Arial" w:cs="Arial"/>
        </w:rPr>
        <w:t>.</w:t>
      </w:r>
      <w:r w:rsidR="00CE5CCA">
        <w:rPr>
          <w:rFonts w:ascii="Arial" w:hAnsi="Arial" w:cs="Arial"/>
        </w:rPr>
        <w:t xml:space="preserve"> Oktober </w:t>
      </w:r>
      <w:r w:rsidR="00CE5CCA" w:rsidRPr="00082F20">
        <w:rPr>
          <w:rFonts w:ascii="Arial" w:hAnsi="Arial" w:cs="Arial"/>
        </w:rPr>
        <w:t>2021</w:t>
      </w:r>
      <w:r w:rsidR="00CE5CCA">
        <w:rPr>
          <w:rFonts w:ascii="Arial" w:hAnsi="Arial" w:cs="Arial"/>
        </w:rPr>
        <w:t xml:space="preserve"> in</w:t>
      </w:r>
      <w:r w:rsidR="00CE5CCA" w:rsidRPr="00082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drei</w:t>
      </w:r>
      <w:r w:rsidRPr="00082F20">
        <w:rPr>
          <w:rFonts w:ascii="Arial" w:hAnsi="Arial" w:cs="Arial"/>
        </w:rPr>
        <w:t xml:space="preserve"> kleinere Veranstaltungen in Folge</w:t>
      </w:r>
      <w:r>
        <w:rPr>
          <w:rFonts w:ascii="Arial" w:hAnsi="Arial" w:cs="Arial"/>
        </w:rPr>
        <w:t xml:space="preserve"> </w:t>
      </w:r>
      <w:r w:rsidR="00CE5CCA">
        <w:rPr>
          <w:rFonts w:ascii="Arial" w:hAnsi="Arial" w:cs="Arial"/>
        </w:rPr>
        <w:t>ab</w:t>
      </w:r>
      <w:r w:rsidR="001D6FAA">
        <w:rPr>
          <w:rFonts w:ascii="Arial" w:hAnsi="Arial" w:cs="Arial"/>
        </w:rPr>
        <w:t>ge</w:t>
      </w:r>
      <w:r w:rsidR="00CE5CCA">
        <w:rPr>
          <w:rFonts w:ascii="Arial" w:hAnsi="Arial" w:cs="Arial"/>
        </w:rPr>
        <w:t>halten</w:t>
      </w:r>
      <w:r w:rsidR="001D6FAA">
        <w:rPr>
          <w:rFonts w:ascii="Arial" w:hAnsi="Arial" w:cs="Arial"/>
        </w:rPr>
        <w:t xml:space="preserve"> werde</w:t>
      </w:r>
      <w:r w:rsidR="00CE5C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6FAA">
        <w:rPr>
          <w:rFonts w:ascii="Arial" w:hAnsi="Arial" w:cs="Arial"/>
        </w:rPr>
        <w:t>Egal ob Groß- oder Teilveranstaltungen, Location der MHK-Hauptversammlung 2021 ist in bewährter Tradition das E</w:t>
      </w:r>
      <w:r w:rsidR="00212B97">
        <w:rPr>
          <w:rFonts w:ascii="Arial" w:hAnsi="Arial" w:cs="Arial"/>
        </w:rPr>
        <w:t>STREL</w:t>
      </w:r>
      <w:r w:rsidR="001D6FAA">
        <w:rPr>
          <w:rFonts w:ascii="Arial" w:hAnsi="Arial" w:cs="Arial"/>
        </w:rPr>
        <w:t xml:space="preserve"> Hotel</w:t>
      </w:r>
      <w:r w:rsidR="00212B97" w:rsidRPr="00212B97">
        <w:rPr>
          <w:rFonts w:ascii="Arial" w:hAnsi="Arial" w:cs="Arial"/>
        </w:rPr>
        <w:t xml:space="preserve"> </w:t>
      </w:r>
      <w:r w:rsidR="00212B97">
        <w:rPr>
          <w:rFonts w:ascii="Arial" w:hAnsi="Arial" w:cs="Arial"/>
        </w:rPr>
        <w:t>Berlin</w:t>
      </w:r>
      <w:r w:rsidR="001D6FAA">
        <w:rPr>
          <w:rFonts w:ascii="Arial" w:hAnsi="Arial" w:cs="Arial"/>
        </w:rPr>
        <w:t xml:space="preserve">. </w:t>
      </w:r>
    </w:p>
    <w:p w14:paraId="1256E514" w14:textId="77777777" w:rsidR="001D6FAA" w:rsidRDefault="001D6FAA" w:rsidP="00CE5CCA">
      <w:pPr>
        <w:jc w:val="both"/>
        <w:rPr>
          <w:rFonts w:ascii="Arial" w:hAnsi="Arial" w:cs="Arial"/>
        </w:rPr>
      </w:pPr>
    </w:p>
    <w:p w14:paraId="2A9EE517" w14:textId="77777777" w:rsidR="00E1218B" w:rsidRPr="00D0325C" w:rsidRDefault="001D6FAA" w:rsidP="00DC05FE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C05FE">
        <w:rPr>
          <w:rFonts w:ascii="Arial" w:hAnsi="Arial" w:cs="Arial"/>
        </w:rPr>
        <w:t xml:space="preserve">Bis dahin </w:t>
      </w:r>
      <w:r>
        <w:rPr>
          <w:rFonts w:ascii="Arial" w:hAnsi="Arial" w:cs="Arial"/>
        </w:rPr>
        <w:t xml:space="preserve">wird uns die Pandemie noch </w:t>
      </w:r>
      <w:r w:rsidR="00632022">
        <w:rPr>
          <w:rFonts w:ascii="Arial" w:hAnsi="Arial" w:cs="Arial"/>
        </w:rPr>
        <w:t xml:space="preserve">viel Geduld </w:t>
      </w:r>
      <w:r>
        <w:rPr>
          <w:rFonts w:ascii="Arial" w:hAnsi="Arial" w:cs="Arial"/>
        </w:rPr>
        <w:t xml:space="preserve">abverlangen“, so Werner Heilos. „Aber wir </w:t>
      </w:r>
      <w:r w:rsidR="00DC05FE">
        <w:rPr>
          <w:rFonts w:ascii="Arial" w:hAnsi="Arial" w:cs="Arial"/>
        </w:rPr>
        <w:t>stehen weiter fest an der Seite unserer Gesellschafter und versuchen</w:t>
      </w:r>
      <w:r w:rsidR="00632022">
        <w:rPr>
          <w:rFonts w:ascii="Arial" w:hAnsi="Arial" w:cs="Arial"/>
        </w:rPr>
        <w:t>,</w:t>
      </w:r>
      <w:r w:rsidR="00DC05FE">
        <w:rPr>
          <w:rFonts w:ascii="Arial" w:hAnsi="Arial" w:cs="Arial"/>
        </w:rPr>
        <w:t xml:space="preserve"> gemeinsam die Folgen für den Handel und das Handwerk abzumildern</w:t>
      </w:r>
      <w:r w:rsidR="006261F0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sectPr w:rsidR="00E1218B" w:rsidRPr="00D0325C" w:rsidSect="000905DC">
      <w:headerReference w:type="default" r:id="rId7"/>
      <w:footerReference w:type="default" r:id="rId8"/>
      <w:pgSz w:w="11906" w:h="16838"/>
      <w:pgMar w:top="3402" w:right="4479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FC94" w14:textId="77777777" w:rsidR="00455240" w:rsidRDefault="00455240">
      <w:r>
        <w:separator/>
      </w:r>
    </w:p>
  </w:endnote>
  <w:endnote w:type="continuationSeparator" w:id="0">
    <w:p w14:paraId="6E7E19D5" w14:textId="77777777" w:rsidR="00455240" w:rsidRDefault="0045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FC87" w14:textId="77777777" w:rsidR="00230717" w:rsidRDefault="00F71E4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AB73BE" wp14:editId="03840902">
              <wp:simplePos x="0" y="0"/>
              <wp:positionH relativeFrom="column">
                <wp:posOffset>4480560</wp:posOffset>
              </wp:positionH>
              <wp:positionV relativeFrom="paragraph">
                <wp:posOffset>-1790700</wp:posOffset>
              </wp:positionV>
              <wp:extent cx="2286000" cy="2164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1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A420D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Kontakt</w:t>
                          </w: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0A4F2FE" w14:textId="77777777" w:rsidR="00230717" w:rsidRPr="00555553" w:rsidRDefault="00230717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MHK Group AG</w:t>
                          </w:r>
                        </w:p>
                        <w:p w14:paraId="630AE74B" w14:textId="77777777" w:rsidR="00960176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 w:rsidRPr="00DE4C4A">
                            <w:rPr>
                              <w:sz w:val="20"/>
                              <w:szCs w:val="20"/>
                            </w:rPr>
                            <w:t>Kirk Mangels</w:t>
                          </w:r>
                        </w:p>
                        <w:p w14:paraId="34580D1A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Postfach 10 22 26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63268 Dreieich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 xml:space="preserve">Germany </w:t>
                          </w:r>
                        </w:p>
                        <w:p w14:paraId="30FB64A8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391-264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391-499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ab/>
                            <w:t>k.mangels@mhk.de</w:t>
                          </w:r>
                        </w:p>
                        <w:p w14:paraId="37513C13" w14:textId="77777777" w:rsidR="00CF3B05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Internet: 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E59A1">
                            <w:rPr>
                              <w:sz w:val="20"/>
                              <w:szCs w:val="20"/>
                            </w:rPr>
                            <w:t>mhk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  <w:p w14:paraId="427A83D6" w14:textId="77777777" w:rsid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12087E6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Internet: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www.mhk.de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2.8pt;margin-top:-141pt;width:180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" filled="f" stroked="f">
              <v:textbox>
                <w:txbxContent>
                  <w:p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Kontakt</w:t>
                    </w: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230717" w:rsidRPr="00555553" w:rsidRDefault="00230717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MHK Group AG</w:t>
                    </w:r>
                  </w:p>
                  <w:p w:rsidR="00960176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 w:rsidRPr="00DE4C4A">
                      <w:rPr>
                        <w:sz w:val="20"/>
                        <w:szCs w:val="20"/>
                      </w:rPr>
                      <w:t>Kirk Mangels</w:t>
                    </w:r>
                  </w:p>
                  <w:p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Postfach 10 22 26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63268 Dreieich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 xml:space="preserve">Germany </w:t>
                    </w:r>
                  </w:p>
                  <w:p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391-264</w:t>
                    </w:r>
                    <w:r>
                      <w:rPr>
                        <w:sz w:val="20"/>
                        <w:szCs w:val="20"/>
                      </w:rPr>
                      <w:br/>
                      <w:t>Fax: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391-499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>E-Mail:</w:t>
                    </w:r>
                    <w:r w:rsidRPr="00DE4C4A">
                      <w:rPr>
                        <w:sz w:val="20"/>
                        <w:szCs w:val="20"/>
                      </w:rPr>
                      <w:tab/>
                      <w:t>k.mangels@mhk.de</w:t>
                    </w:r>
                  </w:p>
                  <w:p w:rsidR="00CF3B05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Internet: </w:t>
                    </w:r>
                    <w:r w:rsidRPr="00083F3B">
                      <w:rPr>
                        <w:sz w:val="20"/>
                        <w:szCs w:val="20"/>
                      </w:rPr>
                      <w:t>www.</w:t>
                    </w:r>
                    <w:r w:rsidR="00AE59A1">
                      <w:rPr>
                        <w:sz w:val="20"/>
                        <w:szCs w:val="20"/>
                      </w:rPr>
                      <w:t>mhk</w:t>
                    </w:r>
                    <w:r w:rsidRPr="00083F3B">
                      <w:rPr>
                        <w:sz w:val="20"/>
                        <w:szCs w:val="20"/>
                      </w:rPr>
                      <w:t>.de</w:t>
                    </w:r>
                  </w:p>
                  <w:p w:rsid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Internet: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www.mhk.de</w:t>
                    </w:r>
                  </w:p>
                </w:txbxContent>
              </v:textbox>
            </v:shape>
          </w:pict>
        </mc:Fallback>
      </mc:AlternateContent>
    </w:r>
    <w:r w:rsidR="00230717">
      <w:rPr>
        <w:rFonts w:ascii="Arial" w:hAnsi="Arial" w:cs="Arial"/>
      </w:rPr>
      <w:t xml:space="preserve">Seite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PAGE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von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NUMPAGES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5400" w14:textId="77777777" w:rsidR="00455240" w:rsidRDefault="00455240">
      <w:r>
        <w:separator/>
      </w:r>
    </w:p>
  </w:footnote>
  <w:footnote w:type="continuationSeparator" w:id="0">
    <w:p w14:paraId="06BA1931" w14:textId="77777777" w:rsidR="00455240" w:rsidRDefault="0045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DF4D" w14:textId="77777777" w:rsidR="00230717" w:rsidRDefault="00F71E44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734FC3" wp14:editId="2EC7C41B">
          <wp:simplePos x="0" y="0"/>
          <wp:positionH relativeFrom="column">
            <wp:posOffset>4547235</wp:posOffset>
          </wp:positionH>
          <wp:positionV relativeFrom="paragraph">
            <wp:posOffset>-144780</wp:posOffset>
          </wp:positionV>
          <wp:extent cx="1990725" cy="70802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BB1899" wp14:editId="64AB88C9">
              <wp:simplePos x="0" y="0"/>
              <wp:positionH relativeFrom="column">
                <wp:posOffset>4428490</wp:posOffset>
              </wp:positionH>
              <wp:positionV relativeFrom="paragraph">
                <wp:posOffset>-10160</wp:posOffset>
              </wp:positionV>
              <wp:extent cx="0" cy="9961245"/>
              <wp:effectExtent l="8890" t="8890" r="1016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1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3B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-.8pt" to="348.7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" strokecolor="red"/>
          </w:pict>
        </mc:Fallback>
      </mc:AlternateContent>
    </w:r>
  </w:p>
  <w:p w14:paraId="79D65ECB" w14:textId="77777777" w:rsidR="00230717" w:rsidRDefault="00230717">
    <w:pPr>
      <w:pStyle w:val="Kopfzeile"/>
    </w:pPr>
  </w:p>
  <w:p w14:paraId="2FFF7913" w14:textId="77777777" w:rsidR="00230717" w:rsidRPr="000905DC" w:rsidRDefault="00230717">
    <w:pPr>
      <w:pStyle w:val="Kopfzeile"/>
      <w:rPr>
        <w:sz w:val="18"/>
        <w:szCs w:val="18"/>
      </w:rPr>
    </w:pPr>
  </w:p>
  <w:p w14:paraId="76D493F5" w14:textId="77777777" w:rsidR="00230717" w:rsidRPr="000905DC" w:rsidRDefault="00230717">
    <w:pPr>
      <w:pStyle w:val="Kopfzeile"/>
      <w:rPr>
        <w:sz w:val="18"/>
        <w:szCs w:val="18"/>
      </w:rPr>
    </w:pPr>
  </w:p>
  <w:p w14:paraId="543D17D6" w14:textId="77777777" w:rsidR="00230717" w:rsidRDefault="00230717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1"/>
    <w:rsid w:val="000168F1"/>
    <w:rsid w:val="000578DA"/>
    <w:rsid w:val="00070AB2"/>
    <w:rsid w:val="00085160"/>
    <w:rsid w:val="000905DC"/>
    <w:rsid w:val="0009743C"/>
    <w:rsid w:val="000A191B"/>
    <w:rsid w:val="000A1AC9"/>
    <w:rsid w:val="00105E16"/>
    <w:rsid w:val="00130894"/>
    <w:rsid w:val="001412C0"/>
    <w:rsid w:val="00154169"/>
    <w:rsid w:val="0017601C"/>
    <w:rsid w:val="00186CB9"/>
    <w:rsid w:val="001A257E"/>
    <w:rsid w:val="001B0C47"/>
    <w:rsid w:val="001C7CDA"/>
    <w:rsid w:val="001D39F6"/>
    <w:rsid w:val="001D6266"/>
    <w:rsid w:val="001D6FAA"/>
    <w:rsid w:val="00206B9E"/>
    <w:rsid w:val="00212B97"/>
    <w:rsid w:val="00217177"/>
    <w:rsid w:val="00230717"/>
    <w:rsid w:val="00230BEE"/>
    <w:rsid w:val="00237207"/>
    <w:rsid w:val="0024319A"/>
    <w:rsid w:val="00257B45"/>
    <w:rsid w:val="00277D5C"/>
    <w:rsid w:val="0028079F"/>
    <w:rsid w:val="0028349E"/>
    <w:rsid w:val="003163D8"/>
    <w:rsid w:val="003630EE"/>
    <w:rsid w:val="0036529E"/>
    <w:rsid w:val="00374F0E"/>
    <w:rsid w:val="003A64CA"/>
    <w:rsid w:val="003B55EF"/>
    <w:rsid w:val="003C4000"/>
    <w:rsid w:val="003E640E"/>
    <w:rsid w:val="003F6FE9"/>
    <w:rsid w:val="004008B3"/>
    <w:rsid w:val="00411E85"/>
    <w:rsid w:val="00421869"/>
    <w:rsid w:val="004243CB"/>
    <w:rsid w:val="00455240"/>
    <w:rsid w:val="00456BCE"/>
    <w:rsid w:val="00462BC6"/>
    <w:rsid w:val="0046752B"/>
    <w:rsid w:val="004710E9"/>
    <w:rsid w:val="004778D4"/>
    <w:rsid w:val="00484072"/>
    <w:rsid w:val="00486804"/>
    <w:rsid w:val="004C494D"/>
    <w:rsid w:val="004E11BE"/>
    <w:rsid w:val="004E1F1F"/>
    <w:rsid w:val="004E4356"/>
    <w:rsid w:val="004E6DCD"/>
    <w:rsid w:val="004F3F88"/>
    <w:rsid w:val="00505745"/>
    <w:rsid w:val="00507992"/>
    <w:rsid w:val="0051607D"/>
    <w:rsid w:val="005313CE"/>
    <w:rsid w:val="00536B4D"/>
    <w:rsid w:val="00555553"/>
    <w:rsid w:val="0055558B"/>
    <w:rsid w:val="0057142C"/>
    <w:rsid w:val="00571F1D"/>
    <w:rsid w:val="0057200C"/>
    <w:rsid w:val="00586D0E"/>
    <w:rsid w:val="005961ED"/>
    <w:rsid w:val="005D33F4"/>
    <w:rsid w:val="005F7F73"/>
    <w:rsid w:val="0061089A"/>
    <w:rsid w:val="00613E62"/>
    <w:rsid w:val="006255E8"/>
    <w:rsid w:val="006261F0"/>
    <w:rsid w:val="00632022"/>
    <w:rsid w:val="00637893"/>
    <w:rsid w:val="006401CF"/>
    <w:rsid w:val="00651926"/>
    <w:rsid w:val="00652DCC"/>
    <w:rsid w:val="0065542D"/>
    <w:rsid w:val="00667BAC"/>
    <w:rsid w:val="00682DD6"/>
    <w:rsid w:val="00693558"/>
    <w:rsid w:val="006A3271"/>
    <w:rsid w:val="006B320C"/>
    <w:rsid w:val="006B7BA1"/>
    <w:rsid w:val="006C2686"/>
    <w:rsid w:val="006D1169"/>
    <w:rsid w:val="006E1759"/>
    <w:rsid w:val="006F391E"/>
    <w:rsid w:val="00705E7D"/>
    <w:rsid w:val="0071379A"/>
    <w:rsid w:val="00723128"/>
    <w:rsid w:val="007249F3"/>
    <w:rsid w:val="0073065A"/>
    <w:rsid w:val="00743040"/>
    <w:rsid w:val="007677A5"/>
    <w:rsid w:val="00772F54"/>
    <w:rsid w:val="00774D23"/>
    <w:rsid w:val="007B291D"/>
    <w:rsid w:val="007F3C64"/>
    <w:rsid w:val="00804131"/>
    <w:rsid w:val="00804885"/>
    <w:rsid w:val="00850E80"/>
    <w:rsid w:val="00853070"/>
    <w:rsid w:val="00873214"/>
    <w:rsid w:val="00880909"/>
    <w:rsid w:val="00884771"/>
    <w:rsid w:val="008850A8"/>
    <w:rsid w:val="008871D4"/>
    <w:rsid w:val="008C157A"/>
    <w:rsid w:val="008C6402"/>
    <w:rsid w:val="008D2C01"/>
    <w:rsid w:val="008D52D9"/>
    <w:rsid w:val="008F4720"/>
    <w:rsid w:val="008F7536"/>
    <w:rsid w:val="00912B70"/>
    <w:rsid w:val="00915A11"/>
    <w:rsid w:val="009325D8"/>
    <w:rsid w:val="00950CAF"/>
    <w:rsid w:val="00960176"/>
    <w:rsid w:val="00960D6E"/>
    <w:rsid w:val="00961BE1"/>
    <w:rsid w:val="00966802"/>
    <w:rsid w:val="00977A1F"/>
    <w:rsid w:val="00980995"/>
    <w:rsid w:val="009B3952"/>
    <w:rsid w:val="009C1186"/>
    <w:rsid w:val="009E3253"/>
    <w:rsid w:val="009E6293"/>
    <w:rsid w:val="00A01CE9"/>
    <w:rsid w:val="00A06844"/>
    <w:rsid w:val="00A12A56"/>
    <w:rsid w:val="00A15B9B"/>
    <w:rsid w:val="00A30B7A"/>
    <w:rsid w:val="00A62B86"/>
    <w:rsid w:val="00A75232"/>
    <w:rsid w:val="00A80A04"/>
    <w:rsid w:val="00A87B90"/>
    <w:rsid w:val="00A93562"/>
    <w:rsid w:val="00AA4125"/>
    <w:rsid w:val="00AB0780"/>
    <w:rsid w:val="00AC7E51"/>
    <w:rsid w:val="00AD1A9A"/>
    <w:rsid w:val="00AE59A1"/>
    <w:rsid w:val="00AF766C"/>
    <w:rsid w:val="00B17309"/>
    <w:rsid w:val="00B2677E"/>
    <w:rsid w:val="00B36A08"/>
    <w:rsid w:val="00B4540A"/>
    <w:rsid w:val="00B913F7"/>
    <w:rsid w:val="00BA1F06"/>
    <w:rsid w:val="00BA28E5"/>
    <w:rsid w:val="00BC3310"/>
    <w:rsid w:val="00BD4F63"/>
    <w:rsid w:val="00BE401D"/>
    <w:rsid w:val="00BF4B56"/>
    <w:rsid w:val="00BF5BA1"/>
    <w:rsid w:val="00C04032"/>
    <w:rsid w:val="00C04835"/>
    <w:rsid w:val="00C06A25"/>
    <w:rsid w:val="00C161F4"/>
    <w:rsid w:val="00C21548"/>
    <w:rsid w:val="00C279D5"/>
    <w:rsid w:val="00C37875"/>
    <w:rsid w:val="00C37C18"/>
    <w:rsid w:val="00C41CCD"/>
    <w:rsid w:val="00C47390"/>
    <w:rsid w:val="00C5352A"/>
    <w:rsid w:val="00C572A5"/>
    <w:rsid w:val="00C720AE"/>
    <w:rsid w:val="00C80BF9"/>
    <w:rsid w:val="00C810C3"/>
    <w:rsid w:val="00C812BC"/>
    <w:rsid w:val="00C86486"/>
    <w:rsid w:val="00C87D43"/>
    <w:rsid w:val="00C90D89"/>
    <w:rsid w:val="00CB779F"/>
    <w:rsid w:val="00CE2FD6"/>
    <w:rsid w:val="00CE5CCA"/>
    <w:rsid w:val="00CF2D94"/>
    <w:rsid w:val="00CF3B05"/>
    <w:rsid w:val="00D01BCF"/>
    <w:rsid w:val="00D0325C"/>
    <w:rsid w:val="00D16ED4"/>
    <w:rsid w:val="00D17BF0"/>
    <w:rsid w:val="00D40CD1"/>
    <w:rsid w:val="00D42FFF"/>
    <w:rsid w:val="00D432B2"/>
    <w:rsid w:val="00D51B82"/>
    <w:rsid w:val="00D56D2A"/>
    <w:rsid w:val="00D6092F"/>
    <w:rsid w:val="00D8126E"/>
    <w:rsid w:val="00DB1FE1"/>
    <w:rsid w:val="00DB4A5D"/>
    <w:rsid w:val="00DB5F40"/>
    <w:rsid w:val="00DC05FE"/>
    <w:rsid w:val="00DF45C7"/>
    <w:rsid w:val="00DF4629"/>
    <w:rsid w:val="00E03B23"/>
    <w:rsid w:val="00E04485"/>
    <w:rsid w:val="00E1218B"/>
    <w:rsid w:val="00E251E7"/>
    <w:rsid w:val="00E30E07"/>
    <w:rsid w:val="00E33742"/>
    <w:rsid w:val="00E457E8"/>
    <w:rsid w:val="00E65238"/>
    <w:rsid w:val="00E66F39"/>
    <w:rsid w:val="00E77B02"/>
    <w:rsid w:val="00EA49DC"/>
    <w:rsid w:val="00EB2898"/>
    <w:rsid w:val="00EB39E0"/>
    <w:rsid w:val="00ED327F"/>
    <w:rsid w:val="00ED5D67"/>
    <w:rsid w:val="00EE2557"/>
    <w:rsid w:val="00F02478"/>
    <w:rsid w:val="00F14178"/>
    <w:rsid w:val="00F17BD6"/>
    <w:rsid w:val="00F379B0"/>
    <w:rsid w:val="00F71E44"/>
    <w:rsid w:val="00F84BD4"/>
    <w:rsid w:val="00FA68CF"/>
    <w:rsid w:val="00FA7367"/>
    <w:rsid w:val="00FC0A9D"/>
    <w:rsid w:val="00FC5F23"/>
    <w:rsid w:val="00FD15A7"/>
    <w:rsid w:val="00FD1B33"/>
    <w:rsid w:val="00FD47BE"/>
    <w:rsid w:val="00FE6162"/>
    <w:rsid w:val="00FF173D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6B026E"/>
  <w15:chartTrackingRefBased/>
  <w15:docId w15:val="{729A4620-4D88-4796-8223-D91A191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02478"/>
    <w:pPr>
      <w:keepNext/>
      <w:spacing w:after="120" w:line="320" w:lineRule="atLeast"/>
      <w:contextualSpacing/>
      <w:jc w:val="center"/>
      <w:outlineLvl w:val="0"/>
    </w:pPr>
    <w:rPr>
      <w:rFonts w:ascii="Arial" w:hAnsi="Arial" w:cs="Arial"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Pr>
      <w:rFonts w:ascii="Arial" w:hAnsi="Arial" w:cs="Arial"/>
      <w:sz w:val="20"/>
    </w:rPr>
  </w:style>
  <w:style w:type="paragraph" w:customStyle="1" w:styleId="Formatvorlage1">
    <w:name w:val="Formatvorlage1"/>
    <w:basedOn w:val="Standard"/>
    <w:autoRedefine/>
    <w:pPr>
      <w:spacing w:line="360" w:lineRule="auto"/>
    </w:pPr>
    <w:rPr>
      <w:rFonts w:ascii="Arial" w:hAnsi="Arial"/>
      <w:bCs/>
    </w:rPr>
  </w:style>
  <w:style w:type="character" w:customStyle="1" w:styleId="berschrift2Zchn">
    <w:name w:val="Überschrift 2 Zchn"/>
    <w:link w:val="berschrift2"/>
    <w:uiPriority w:val="9"/>
    <w:semiHidden/>
    <w:rsid w:val="006E1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A62B86"/>
    <w:rPr>
      <w:rFonts w:ascii="Arial" w:eastAsia="Arial" w:hAnsi="Arial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5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0905DC"/>
    <w:rPr>
      <w:rFonts w:ascii="Calibri" w:eastAsia="Calibri" w:hAnsi="Calibri" w:cs="Times New Roman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51926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651926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6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9C1186"/>
    <w:rPr>
      <w:rFonts w:ascii="Arial" w:hAnsi="Arial" w:cs="Arial"/>
      <w:szCs w:val="24"/>
    </w:rPr>
  </w:style>
  <w:style w:type="character" w:styleId="NichtaufgelsteErwhnung">
    <w:name w:val="Unresolved Mention"/>
    <w:uiPriority w:val="99"/>
    <w:semiHidden/>
    <w:unhideWhenUsed/>
    <w:rsid w:val="00555553"/>
    <w:rPr>
      <w:color w:val="808080"/>
      <w:shd w:val="clear" w:color="auto" w:fill="E6E6E6"/>
    </w:rPr>
  </w:style>
  <w:style w:type="paragraph" w:customStyle="1" w:styleId="Default">
    <w:name w:val="Default"/>
    <w:rsid w:val="00CF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ck.MHKNET\Anwendungsdaten\Microsoft\Vorlagen\MHK%20PM%20formati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55D4-8A92-4512-B03C-ADC8F6CA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MHK PM formatiert</Template>
  <TotalTime>0</TotalTime>
  <Pages>1</Pages>
  <Words>277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MHK Group</vt:lpstr>
    </vt:vector>
  </TitlesOfParts>
  <Company>info-text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MHK Group</dc:title>
  <dc:subject/>
  <dc:creator>j.paulick@mhk.de</dc:creator>
  <cp:keywords/>
  <cp:lastModifiedBy>Paulick, Jacqueline</cp:lastModifiedBy>
  <cp:revision>2</cp:revision>
  <cp:lastPrinted>2021-01-14T07:21:00Z</cp:lastPrinted>
  <dcterms:created xsi:type="dcterms:W3CDTF">2021-01-25T10:01:00Z</dcterms:created>
  <dcterms:modified xsi:type="dcterms:W3CDTF">2021-01-25T10:01:00Z</dcterms:modified>
</cp:coreProperties>
</file>