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9E203" w14:textId="77777777" w:rsidR="00E521C6" w:rsidRPr="00E521C6" w:rsidRDefault="00E521C6" w:rsidP="00E521C6">
      <w:pPr>
        <w:rPr>
          <w:rFonts w:ascii="Arial" w:hAnsi="Arial" w:cs="Arial"/>
          <w:b/>
          <w:bCs/>
          <w:spacing w:val="-2"/>
          <w:sz w:val="28"/>
          <w:szCs w:val="28"/>
        </w:rPr>
      </w:pPr>
      <w:r w:rsidRPr="00E521C6">
        <w:rPr>
          <w:rFonts w:ascii="Arial" w:hAnsi="Arial" w:cs="Arial"/>
          <w:b/>
          <w:bCs/>
          <w:spacing w:val="-2"/>
          <w:sz w:val="28"/>
          <w:szCs w:val="28"/>
        </w:rPr>
        <w:t xml:space="preserve">5 Jahre Deutscher Wohnbau Verbund </w:t>
      </w:r>
    </w:p>
    <w:p w14:paraId="61E07D1B" w14:textId="77777777" w:rsidR="00E521C6" w:rsidRDefault="00E521C6" w:rsidP="00E521C6">
      <w:pPr>
        <w:rPr>
          <w:rFonts w:ascii="Arial" w:hAnsi="Arial" w:cs="Arial"/>
          <w:b/>
          <w:bCs/>
          <w:spacing w:val="-2"/>
        </w:rPr>
      </w:pPr>
    </w:p>
    <w:p w14:paraId="7C2C63D9" w14:textId="292F7EE8" w:rsidR="00E521C6" w:rsidRPr="00E521C6" w:rsidRDefault="00E521C6" w:rsidP="00E521C6">
      <w:pPr>
        <w:rPr>
          <w:rFonts w:ascii="Arial" w:hAnsi="Arial" w:cs="Arial"/>
          <w:b/>
          <w:bCs/>
          <w:spacing w:val="-2"/>
        </w:rPr>
      </w:pPr>
      <w:r w:rsidRPr="00E521C6">
        <w:rPr>
          <w:rFonts w:ascii="Arial" w:hAnsi="Arial" w:cs="Arial"/>
          <w:b/>
          <w:bCs/>
          <w:spacing w:val="-2"/>
        </w:rPr>
        <w:t>Mit dem Ziel</w:t>
      </w:r>
      <w:r w:rsidR="0002028B">
        <w:rPr>
          <w:rFonts w:ascii="Arial" w:hAnsi="Arial" w:cs="Arial"/>
          <w:b/>
          <w:bCs/>
          <w:spacing w:val="-2"/>
        </w:rPr>
        <w:t>,</w:t>
      </w:r>
      <w:r w:rsidRPr="00E521C6">
        <w:rPr>
          <w:rFonts w:ascii="Arial" w:hAnsi="Arial" w:cs="Arial"/>
          <w:b/>
          <w:bCs/>
          <w:spacing w:val="-2"/>
        </w:rPr>
        <w:t xml:space="preserve"> die Stärken der Verbundgruppe auch im Wohn</w:t>
      </w:r>
      <w:r w:rsidR="00312881">
        <w:rPr>
          <w:rFonts w:ascii="Arial" w:hAnsi="Arial" w:cs="Arial"/>
          <w:b/>
          <w:bCs/>
          <w:spacing w:val="-2"/>
        </w:rPr>
        <w:t>ungs</w:t>
      </w:r>
      <w:r w:rsidRPr="00E521C6">
        <w:rPr>
          <w:rFonts w:ascii="Arial" w:hAnsi="Arial" w:cs="Arial"/>
          <w:b/>
          <w:bCs/>
          <w:spacing w:val="-2"/>
        </w:rPr>
        <w:t xml:space="preserve">bau einzusetzen, </w:t>
      </w:r>
      <w:r w:rsidR="00D82EB7">
        <w:rPr>
          <w:rFonts w:ascii="Arial" w:hAnsi="Arial" w:cs="Arial"/>
          <w:b/>
          <w:bCs/>
          <w:spacing w:val="-2"/>
        </w:rPr>
        <w:t>gründete</w:t>
      </w:r>
      <w:r w:rsidR="00D82EB7" w:rsidRPr="00E521C6">
        <w:rPr>
          <w:rFonts w:ascii="Arial" w:hAnsi="Arial" w:cs="Arial"/>
          <w:b/>
          <w:bCs/>
          <w:spacing w:val="-2"/>
        </w:rPr>
        <w:t xml:space="preserve"> </w:t>
      </w:r>
      <w:r w:rsidR="00312881">
        <w:rPr>
          <w:rFonts w:ascii="Arial" w:hAnsi="Arial" w:cs="Arial"/>
          <w:b/>
          <w:bCs/>
          <w:spacing w:val="-2"/>
        </w:rPr>
        <w:t xml:space="preserve">die </w:t>
      </w:r>
      <w:r w:rsidR="00D82EB7" w:rsidRPr="00E521C6">
        <w:rPr>
          <w:rFonts w:ascii="Arial" w:hAnsi="Arial" w:cs="Arial"/>
          <w:b/>
          <w:bCs/>
          <w:spacing w:val="-2"/>
        </w:rPr>
        <w:t xml:space="preserve">MHK Group </w:t>
      </w:r>
      <w:r w:rsidRPr="00E521C6">
        <w:rPr>
          <w:rFonts w:ascii="Arial" w:hAnsi="Arial" w:cs="Arial"/>
          <w:b/>
          <w:bCs/>
          <w:spacing w:val="-2"/>
        </w:rPr>
        <w:t xml:space="preserve">vor </w:t>
      </w:r>
      <w:r w:rsidR="001753F2">
        <w:rPr>
          <w:rFonts w:ascii="Arial" w:hAnsi="Arial" w:cs="Arial"/>
          <w:b/>
          <w:bCs/>
          <w:spacing w:val="-2"/>
        </w:rPr>
        <w:t>fünf</w:t>
      </w:r>
      <w:r w:rsidRPr="00E521C6">
        <w:rPr>
          <w:rFonts w:ascii="Arial" w:hAnsi="Arial" w:cs="Arial"/>
          <w:b/>
          <w:bCs/>
          <w:spacing w:val="-2"/>
        </w:rPr>
        <w:t xml:space="preserve"> Jahren </w:t>
      </w:r>
      <w:r w:rsidR="00D82EB7" w:rsidRPr="00E521C6">
        <w:rPr>
          <w:rFonts w:ascii="Arial" w:hAnsi="Arial" w:cs="Arial"/>
          <w:b/>
          <w:bCs/>
          <w:spacing w:val="-2"/>
        </w:rPr>
        <w:t>de</w:t>
      </w:r>
      <w:r w:rsidR="00D82EB7">
        <w:rPr>
          <w:rFonts w:ascii="Arial" w:hAnsi="Arial" w:cs="Arial"/>
          <w:b/>
          <w:bCs/>
          <w:spacing w:val="-2"/>
        </w:rPr>
        <w:t>n</w:t>
      </w:r>
      <w:r w:rsidR="00D82EB7" w:rsidRPr="00E521C6">
        <w:rPr>
          <w:rFonts w:ascii="Arial" w:hAnsi="Arial" w:cs="Arial"/>
          <w:b/>
          <w:bCs/>
          <w:spacing w:val="-2"/>
        </w:rPr>
        <w:t xml:space="preserve"> </w:t>
      </w:r>
      <w:r w:rsidRPr="00E521C6">
        <w:rPr>
          <w:rFonts w:ascii="Arial" w:hAnsi="Arial" w:cs="Arial"/>
          <w:b/>
          <w:bCs/>
          <w:spacing w:val="-2"/>
        </w:rPr>
        <w:t>Deutsche Wohnbau Verbund</w:t>
      </w:r>
      <w:r w:rsidR="00D82EB7">
        <w:rPr>
          <w:rFonts w:ascii="Arial" w:hAnsi="Arial" w:cs="Arial"/>
          <w:b/>
          <w:bCs/>
          <w:spacing w:val="-2"/>
        </w:rPr>
        <w:t>.</w:t>
      </w:r>
      <w:r w:rsidRPr="00E521C6">
        <w:rPr>
          <w:rFonts w:ascii="Arial" w:hAnsi="Arial" w:cs="Arial"/>
          <w:b/>
          <w:bCs/>
          <w:spacing w:val="-2"/>
        </w:rPr>
        <w:t xml:space="preserve"> </w:t>
      </w:r>
      <w:r w:rsidR="00D82EB7">
        <w:rPr>
          <w:rFonts w:ascii="Arial" w:hAnsi="Arial" w:cs="Arial"/>
          <w:b/>
          <w:bCs/>
          <w:spacing w:val="-2"/>
        </w:rPr>
        <w:t>H</w:t>
      </w:r>
      <w:r w:rsidR="00D82EB7" w:rsidRPr="00E521C6">
        <w:rPr>
          <w:rFonts w:ascii="Arial" w:hAnsi="Arial" w:cs="Arial"/>
          <w:b/>
          <w:bCs/>
          <w:spacing w:val="-2"/>
        </w:rPr>
        <w:t xml:space="preserve">eute </w:t>
      </w:r>
      <w:r w:rsidR="00D82EB7">
        <w:rPr>
          <w:rFonts w:ascii="Arial" w:hAnsi="Arial" w:cs="Arial"/>
          <w:b/>
          <w:bCs/>
          <w:spacing w:val="-2"/>
        </w:rPr>
        <w:t xml:space="preserve">ist er </w:t>
      </w:r>
      <w:r w:rsidRPr="00E521C6">
        <w:rPr>
          <w:rFonts w:ascii="Arial" w:hAnsi="Arial" w:cs="Arial"/>
          <w:b/>
          <w:bCs/>
          <w:spacing w:val="-2"/>
        </w:rPr>
        <w:t>mit einem umfassenden passgenauen Leistungsangebot</w:t>
      </w:r>
      <w:r w:rsidR="00D82EB7" w:rsidRPr="00D82EB7">
        <w:rPr>
          <w:rFonts w:ascii="Arial" w:hAnsi="Arial" w:cs="Arial"/>
          <w:b/>
          <w:bCs/>
          <w:spacing w:val="-2"/>
        </w:rPr>
        <w:t xml:space="preserve"> </w:t>
      </w:r>
      <w:r w:rsidR="00D82EB7" w:rsidRPr="00E521C6">
        <w:rPr>
          <w:rFonts w:ascii="Arial" w:hAnsi="Arial" w:cs="Arial"/>
          <w:b/>
          <w:bCs/>
          <w:spacing w:val="-2"/>
        </w:rPr>
        <w:t>führend</w:t>
      </w:r>
      <w:r w:rsidR="00D82EB7">
        <w:rPr>
          <w:rFonts w:ascii="Arial" w:hAnsi="Arial" w:cs="Arial"/>
          <w:b/>
          <w:bCs/>
          <w:spacing w:val="-2"/>
        </w:rPr>
        <w:t xml:space="preserve"> in der Branche</w:t>
      </w:r>
      <w:r w:rsidRPr="00E521C6">
        <w:rPr>
          <w:rFonts w:ascii="Arial" w:hAnsi="Arial" w:cs="Arial"/>
          <w:b/>
          <w:bCs/>
          <w:spacing w:val="-2"/>
        </w:rPr>
        <w:t>.</w:t>
      </w:r>
    </w:p>
    <w:p w14:paraId="4DFF8360" w14:textId="77777777" w:rsidR="008366C4" w:rsidRPr="00733496" w:rsidRDefault="008366C4" w:rsidP="002B6ABA">
      <w:pPr>
        <w:rPr>
          <w:rFonts w:ascii="Arial" w:hAnsi="Arial" w:cs="Arial"/>
          <w:b/>
          <w:sz w:val="32"/>
          <w:szCs w:val="32"/>
        </w:rPr>
      </w:pPr>
    </w:p>
    <w:p w14:paraId="64A71D05" w14:textId="52C68BFE" w:rsidR="00251610" w:rsidRDefault="00EB25BA" w:rsidP="00627D2E">
      <w:pPr>
        <w:spacing w:after="160" w:line="280" w:lineRule="exact"/>
        <w:jc w:val="both"/>
        <w:rPr>
          <w:rFonts w:ascii="Arial" w:hAnsi="Arial" w:cs="Arial"/>
          <w:bCs/>
          <w:sz w:val="22"/>
          <w:szCs w:val="22"/>
        </w:rPr>
      </w:pPr>
      <w:r w:rsidRPr="00E521C6">
        <w:rPr>
          <w:rFonts w:ascii="Arial" w:hAnsi="Arial" w:cs="Arial"/>
          <w:b/>
          <w:sz w:val="22"/>
          <w:szCs w:val="22"/>
        </w:rPr>
        <w:t xml:space="preserve">Dreieich, </w:t>
      </w:r>
      <w:r w:rsidR="00A75C11">
        <w:rPr>
          <w:rFonts w:ascii="Arial" w:hAnsi="Arial" w:cs="Arial"/>
          <w:b/>
          <w:sz w:val="22"/>
          <w:szCs w:val="22"/>
        </w:rPr>
        <w:t>15. Januar 2021</w:t>
      </w:r>
      <w:r w:rsidRPr="00E521C6">
        <w:rPr>
          <w:rFonts w:ascii="Arial" w:hAnsi="Arial" w:cs="Arial"/>
          <w:b/>
          <w:sz w:val="22"/>
          <w:szCs w:val="22"/>
        </w:rPr>
        <w:t>.</w:t>
      </w:r>
      <w:r w:rsidR="00E13924" w:rsidRPr="00E521C6">
        <w:rPr>
          <w:rFonts w:ascii="Arial" w:hAnsi="Arial" w:cs="Arial"/>
          <w:b/>
          <w:sz w:val="22"/>
          <w:szCs w:val="22"/>
        </w:rPr>
        <w:t xml:space="preserve"> </w:t>
      </w:r>
      <w:r w:rsidR="00627D2E">
        <w:rPr>
          <w:rFonts w:ascii="Arial" w:hAnsi="Arial" w:cs="Arial"/>
          <w:bCs/>
          <w:sz w:val="22"/>
          <w:szCs w:val="22"/>
        </w:rPr>
        <w:t xml:space="preserve">Die </w:t>
      </w:r>
      <w:r w:rsidR="00BA1D20">
        <w:rPr>
          <w:rFonts w:ascii="Arial" w:hAnsi="Arial" w:cs="Arial"/>
          <w:bCs/>
          <w:sz w:val="22"/>
          <w:szCs w:val="22"/>
        </w:rPr>
        <w:t>Lage</w:t>
      </w:r>
      <w:r w:rsidR="00627D2E" w:rsidRPr="00E521C6">
        <w:rPr>
          <w:rFonts w:ascii="Arial" w:hAnsi="Arial" w:cs="Arial"/>
          <w:bCs/>
          <w:sz w:val="22"/>
          <w:szCs w:val="22"/>
        </w:rPr>
        <w:t xml:space="preserve"> in der Bau</w:t>
      </w:r>
      <w:r w:rsidR="00BA1D20">
        <w:rPr>
          <w:rFonts w:ascii="Arial" w:hAnsi="Arial" w:cs="Arial"/>
          <w:bCs/>
          <w:sz w:val="22"/>
          <w:szCs w:val="22"/>
        </w:rPr>
        <w:t xml:space="preserve">wirtschaft </w:t>
      </w:r>
      <w:r w:rsidR="00627D2E">
        <w:rPr>
          <w:rFonts w:ascii="Arial" w:hAnsi="Arial" w:cs="Arial"/>
          <w:bCs/>
          <w:sz w:val="22"/>
          <w:szCs w:val="22"/>
        </w:rPr>
        <w:t>war in den letzten Jahren</w:t>
      </w:r>
      <w:r w:rsidR="00BA1D20">
        <w:rPr>
          <w:rFonts w:ascii="Arial" w:hAnsi="Arial" w:cs="Arial"/>
          <w:bCs/>
          <w:sz w:val="22"/>
          <w:szCs w:val="22"/>
        </w:rPr>
        <w:t xml:space="preserve"> </w:t>
      </w:r>
      <w:r w:rsidR="00E643E8">
        <w:rPr>
          <w:rFonts w:ascii="Arial" w:hAnsi="Arial" w:cs="Arial"/>
          <w:bCs/>
          <w:sz w:val="22"/>
          <w:szCs w:val="22"/>
        </w:rPr>
        <w:t xml:space="preserve">sehr </w:t>
      </w:r>
      <w:r w:rsidR="00BA1D20">
        <w:rPr>
          <w:rFonts w:ascii="Arial" w:hAnsi="Arial" w:cs="Arial"/>
          <w:bCs/>
          <w:sz w:val="22"/>
          <w:szCs w:val="22"/>
        </w:rPr>
        <w:t>stabil</w:t>
      </w:r>
      <w:r w:rsidR="00A75C11">
        <w:rPr>
          <w:rFonts w:ascii="Arial" w:hAnsi="Arial" w:cs="Arial"/>
          <w:bCs/>
          <w:sz w:val="22"/>
          <w:szCs w:val="22"/>
        </w:rPr>
        <w:t>. U</w:t>
      </w:r>
      <w:r w:rsidR="00BA1D20">
        <w:rPr>
          <w:rFonts w:ascii="Arial" w:hAnsi="Arial" w:cs="Arial"/>
          <w:bCs/>
          <w:sz w:val="22"/>
          <w:szCs w:val="22"/>
        </w:rPr>
        <w:t xml:space="preserve">nd auch die </w:t>
      </w:r>
      <w:r w:rsidR="00BA1D20" w:rsidRPr="00361C06">
        <w:rPr>
          <w:rFonts w:ascii="Arial" w:hAnsi="Arial" w:cs="Arial"/>
          <w:bCs/>
          <w:sz w:val="22"/>
          <w:szCs w:val="22"/>
        </w:rPr>
        <w:t xml:space="preserve">aktuellen Frühmeldungen zu Bauvorhaben </w:t>
      </w:r>
      <w:r w:rsidR="00AB353D" w:rsidRPr="00361C06">
        <w:rPr>
          <w:rFonts w:ascii="Arial" w:hAnsi="Arial" w:cs="Arial"/>
          <w:bCs/>
          <w:sz w:val="22"/>
          <w:szCs w:val="22"/>
        </w:rPr>
        <w:t>in</w:t>
      </w:r>
      <w:r w:rsidR="00BA1D20" w:rsidRPr="00361C06">
        <w:rPr>
          <w:rFonts w:ascii="Arial" w:hAnsi="Arial" w:cs="Arial"/>
          <w:bCs/>
          <w:sz w:val="22"/>
          <w:szCs w:val="22"/>
        </w:rPr>
        <w:t xml:space="preserve"> der Privatwirtschaft</w:t>
      </w:r>
      <w:r w:rsidR="00627D2E" w:rsidRPr="00361C06">
        <w:rPr>
          <w:rFonts w:ascii="Arial" w:hAnsi="Arial" w:cs="Arial"/>
          <w:bCs/>
          <w:sz w:val="22"/>
          <w:szCs w:val="22"/>
        </w:rPr>
        <w:t xml:space="preserve"> </w:t>
      </w:r>
      <w:r w:rsidR="00BA1D20" w:rsidRPr="00361C06">
        <w:rPr>
          <w:rFonts w:ascii="Arial" w:hAnsi="Arial" w:cs="Arial"/>
          <w:bCs/>
          <w:sz w:val="22"/>
          <w:szCs w:val="22"/>
        </w:rPr>
        <w:t>lassen d</w:t>
      </w:r>
      <w:r w:rsidR="00251610" w:rsidRPr="00361C06">
        <w:rPr>
          <w:rFonts w:ascii="Arial" w:hAnsi="Arial" w:cs="Arial"/>
          <w:bCs/>
          <w:sz w:val="22"/>
          <w:szCs w:val="22"/>
        </w:rPr>
        <w:t xml:space="preserve">ie </w:t>
      </w:r>
      <w:r w:rsidR="00361C06">
        <w:rPr>
          <w:rFonts w:ascii="Arial" w:hAnsi="Arial" w:cs="Arial"/>
          <w:bCs/>
          <w:sz w:val="22"/>
          <w:szCs w:val="22"/>
        </w:rPr>
        <w:t>Wohnungsbau</w:t>
      </w:r>
      <w:r w:rsidR="00251610" w:rsidRPr="00361C06">
        <w:rPr>
          <w:rFonts w:ascii="Arial" w:hAnsi="Arial" w:cs="Arial"/>
          <w:bCs/>
          <w:sz w:val="22"/>
          <w:szCs w:val="22"/>
        </w:rPr>
        <w:t>branche</w:t>
      </w:r>
      <w:r w:rsidR="00E643E8" w:rsidRPr="00361C06">
        <w:rPr>
          <w:rFonts w:ascii="Arial" w:hAnsi="Arial" w:cs="Arial"/>
          <w:bCs/>
          <w:sz w:val="22"/>
          <w:szCs w:val="22"/>
        </w:rPr>
        <w:t xml:space="preserve"> optimistisch</w:t>
      </w:r>
      <w:r w:rsidR="00251610" w:rsidRPr="00361C06">
        <w:rPr>
          <w:rFonts w:ascii="Arial" w:hAnsi="Arial" w:cs="Arial"/>
          <w:bCs/>
          <w:sz w:val="22"/>
          <w:szCs w:val="22"/>
        </w:rPr>
        <w:t xml:space="preserve"> in die Zukunft blicken</w:t>
      </w:r>
      <w:r w:rsidR="00627D2E" w:rsidRPr="00361C06">
        <w:rPr>
          <w:rFonts w:ascii="Arial" w:hAnsi="Arial" w:cs="Arial"/>
          <w:bCs/>
          <w:sz w:val="22"/>
          <w:szCs w:val="22"/>
        </w:rPr>
        <w:t>.</w:t>
      </w:r>
      <w:r w:rsidR="00251610" w:rsidRPr="00361C06">
        <w:rPr>
          <w:rFonts w:ascii="Arial" w:hAnsi="Arial" w:cs="Arial"/>
          <w:bCs/>
          <w:sz w:val="22"/>
          <w:szCs w:val="22"/>
        </w:rPr>
        <w:t xml:space="preserve"> </w:t>
      </w:r>
      <w:r w:rsidR="00E643E8" w:rsidRPr="00361C06">
        <w:rPr>
          <w:rFonts w:ascii="Arial" w:hAnsi="Arial" w:cs="Arial"/>
          <w:bCs/>
          <w:sz w:val="22"/>
          <w:szCs w:val="22"/>
        </w:rPr>
        <w:t xml:space="preserve">Zusätzliche </w:t>
      </w:r>
      <w:r w:rsidR="00251610">
        <w:rPr>
          <w:rFonts w:ascii="Arial" w:hAnsi="Arial" w:cs="Arial"/>
          <w:bCs/>
          <w:sz w:val="22"/>
          <w:szCs w:val="22"/>
        </w:rPr>
        <w:t>Sicherheit und Stabilität</w:t>
      </w:r>
      <w:r w:rsidR="00627D2E" w:rsidRPr="00E521C6">
        <w:rPr>
          <w:rFonts w:ascii="Arial" w:hAnsi="Arial" w:cs="Arial"/>
          <w:bCs/>
          <w:sz w:val="22"/>
          <w:szCs w:val="22"/>
        </w:rPr>
        <w:t xml:space="preserve"> </w:t>
      </w:r>
      <w:r w:rsidR="00A75C11">
        <w:rPr>
          <w:rFonts w:ascii="Arial" w:hAnsi="Arial" w:cs="Arial"/>
          <w:bCs/>
          <w:sz w:val="22"/>
          <w:szCs w:val="22"/>
        </w:rPr>
        <w:t>bietet</w:t>
      </w:r>
      <w:r w:rsidR="00627D2E">
        <w:rPr>
          <w:rFonts w:ascii="Arial" w:hAnsi="Arial" w:cs="Arial"/>
          <w:bCs/>
          <w:sz w:val="22"/>
          <w:szCs w:val="22"/>
        </w:rPr>
        <w:t xml:space="preserve"> </w:t>
      </w:r>
      <w:r w:rsidR="00627D2E" w:rsidRPr="00E521C6">
        <w:rPr>
          <w:rFonts w:ascii="Arial" w:hAnsi="Arial" w:cs="Arial"/>
          <w:bCs/>
          <w:sz w:val="22"/>
          <w:szCs w:val="22"/>
        </w:rPr>
        <w:t xml:space="preserve">Hausbauunternehmen jeder Größe </w:t>
      </w:r>
      <w:r w:rsidR="00A75C11">
        <w:rPr>
          <w:rFonts w:ascii="Arial" w:hAnsi="Arial" w:cs="Arial"/>
          <w:bCs/>
          <w:sz w:val="22"/>
          <w:szCs w:val="22"/>
        </w:rPr>
        <w:t xml:space="preserve">die </w:t>
      </w:r>
      <w:r w:rsidR="00627D2E" w:rsidRPr="00E521C6">
        <w:rPr>
          <w:rFonts w:ascii="Arial" w:hAnsi="Arial" w:cs="Arial"/>
          <w:bCs/>
          <w:sz w:val="22"/>
          <w:szCs w:val="22"/>
        </w:rPr>
        <w:t xml:space="preserve">Mitgliedschaft in einem Verbund. </w:t>
      </w:r>
    </w:p>
    <w:p w14:paraId="427591E0" w14:textId="263A06C1" w:rsidR="00361C06" w:rsidRDefault="00E521C6" w:rsidP="00627D2E">
      <w:pPr>
        <w:spacing w:after="160" w:line="280" w:lineRule="exact"/>
        <w:jc w:val="both"/>
        <w:rPr>
          <w:rFonts w:ascii="Arial" w:hAnsi="Arial" w:cs="Arial"/>
          <w:bCs/>
          <w:sz w:val="22"/>
          <w:szCs w:val="22"/>
        </w:rPr>
      </w:pPr>
      <w:r w:rsidRPr="00E521C6">
        <w:rPr>
          <w:rFonts w:ascii="Arial" w:hAnsi="Arial" w:cs="Arial"/>
          <w:bCs/>
          <w:sz w:val="22"/>
          <w:szCs w:val="22"/>
        </w:rPr>
        <w:t xml:space="preserve">Von der Idee angetrieben, den mittelständischen Küchenhandel mit guten Einkaufskonditionen und vertriebsunterstützenden Dienstleistungen zu stärken, </w:t>
      </w:r>
      <w:r w:rsidR="00627D2E" w:rsidRPr="00E521C6">
        <w:rPr>
          <w:rFonts w:ascii="Arial" w:hAnsi="Arial" w:cs="Arial"/>
          <w:bCs/>
          <w:sz w:val="22"/>
          <w:szCs w:val="22"/>
        </w:rPr>
        <w:t>gründet</w:t>
      </w:r>
      <w:r w:rsidR="00627D2E">
        <w:rPr>
          <w:rFonts w:ascii="Arial" w:hAnsi="Arial" w:cs="Arial"/>
          <w:bCs/>
          <w:sz w:val="22"/>
          <w:szCs w:val="22"/>
        </w:rPr>
        <w:t>e</w:t>
      </w:r>
      <w:r w:rsidR="00627D2E" w:rsidRPr="00E521C6">
        <w:rPr>
          <w:rFonts w:ascii="Arial" w:hAnsi="Arial" w:cs="Arial"/>
          <w:bCs/>
          <w:sz w:val="22"/>
          <w:szCs w:val="22"/>
        </w:rPr>
        <w:t xml:space="preserve"> </w:t>
      </w:r>
      <w:r w:rsidRPr="00E521C6">
        <w:rPr>
          <w:rFonts w:ascii="Arial" w:hAnsi="Arial" w:cs="Arial"/>
          <w:bCs/>
          <w:sz w:val="22"/>
          <w:szCs w:val="22"/>
        </w:rPr>
        <w:t xml:space="preserve">Hans Strothoff vor 41 Jahren </w:t>
      </w:r>
      <w:r w:rsidR="00A75C11">
        <w:rPr>
          <w:rFonts w:ascii="Arial" w:hAnsi="Arial" w:cs="Arial"/>
          <w:bCs/>
          <w:sz w:val="22"/>
          <w:szCs w:val="22"/>
        </w:rPr>
        <w:t xml:space="preserve">die MHK Group, </w:t>
      </w:r>
      <w:r w:rsidRPr="00E521C6">
        <w:rPr>
          <w:rFonts w:ascii="Arial" w:hAnsi="Arial" w:cs="Arial"/>
          <w:bCs/>
          <w:sz w:val="22"/>
          <w:szCs w:val="22"/>
        </w:rPr>
        <w:t>eines der erfolgreichsten Dienstleistungsunternehmen für den mittelständischen Küchen- und Möbelfachhandel in Europa. Mit ihrem passgenauen Serviceangebot und wirtschaftlicher Stärke unterstützt die Dreieicher Verbundgruppe aber längst nicht mehr nur den mittelständischen Küchen- und Möbelhandel</w:t>
      </w:r>
      <w:r w:rsidR="00F55A65">
        <w:rPr>
          <w:rFonts w:ascii="Arial" w:hAnsi="Arial" w:cs="Arial"/>
          <w:bCs/>
          <w:sz w:val="22"/>
          <w:szCs w:val="22"/>
        </w:rPr>
        <w:t>.</w:t>
      </w:r>
      <w:r w:rsidRPr="00E521C6">
        <w:rPr>
          <w:rFonts w:ascii="Arial" w:hAnsi="Arial" w:cs="Arial"/>
          <w:bCs/>
          <w:sz w:val="22"/>
          <w:szCs w:val="22"/>
        </w:rPr>
        <w:t xml:space="preserve"> </w:t>
      </w:r>
      <w:r w:rsidR="00633F54">
        <w:rPr>
          <w:rFonts w:ascii="Arial" w:hAnsi="Arial" w:cs="Arial"/>
          <w:bCs/>
          <w:sz w:val="22"/>
          <w:szCs w:val="22"/>
        </w:rPr>
        <w:t xml:space="preserve">Vor </w:t>
      </w:r>
      <w:r w:rsidR="00A75C11">
        <w:rPr>
          <w:rFonts w:ascii="Arial" w:hAnsi="Arial" w:cs="Arial"/>
          <w:bCs/>
          <w:sz w:val="22"/>
          <w:szCs w:val="22"/>
        </w:rPr>
        <w:t>fünf</w:t>
      </w:r>
      <w:r w:rsidR="00633F54">
        <w:rPr>
          <w:rFonts w:ascii="Arial" w:hAnsi="Arial" w:cs="Arial"/>
          <w:bCs/>
          <w:sz w:val="22"/>
          <w:szCs w:val="22"/>
        </w:rPr>
        <w:t xml:space="preserve"> Jahren</w:t>
      </w:r>
      <w:r w:rsidR="00A75C11">
        <w:rPr>
          <w:rFonts w:ascii="Arial" w:hAnsi="Arial" w:cs="Arial"/>
          <w:bCs/>
          <w:sz w:val="22"/>
          <w:szCs w:val="22"/>
        </w:rPr>
        <w:t xml:space="preserve"> dehnte sie ihr Engagement auf den </w:t>
      </w:r>
      <w:r w:rsidR="00633F54">
        <w:rPr>
          <w:rFonts w:ascii="Arial" w:hAnsi="Arial" w:cs="Arial"/>
          <w:bCs/>
          <w:sz w:val="22"/>
          <w:szCs w:val="22"/>
        </w:rPr>
        <w:t xml:space="preserve"> </w:t>
      </w:r>
      <w:r w:rsidR="00A75C11" w:rsidRPr="00361C06">
        <w:rPr>
          <w:rFonts w:ascii="Arial" w:hAnsi="Arial" w:cs="Arial"/>
          <w:bCs/>
          <w:sz w:val="22"/>
          <w:szCs w:val="22"/>
        </w:rPr>
        <w:t xml:space="preserve">Wohnungsbau </w:t>
      </w:r>
      <w:r w:rsidR="00A75C11">
        <w:rPr>
          <w:rFonts w:ascii="Arial" w:hAnsi="Arial" w:cs="Arial"/>
          <w:bCs/>
          <w:sz w:val="22"/>
          <w:szCs w:val="22"/>
        </w:rPr>
        <w:t xml:space="preserve">aus und </w:t>
      </w:r>
      <w:r w:rsidR="00633F54">
        <w:rPr>
          <w:rFonts w:ascii="Arial" w:hAnsi="Arial" w:cs="Arial"/>
          <w:bCs/>
          <w:sz w:val="22"/>
          <w:szCs w:val="22"/>
        </w:rPr>
        <w:t>gründete den</w:t>
      </w:r>
      <w:r w:rsidRPr="00E521C6">
        <w:rPr>
          <w:rFonts w:ascii="Arial" w:hAnsi="Arial" w:cs="Arial"/>
          <w:bCs/>
          <w:sz w:val="22"/>
          <w:szCs w:val="22"/>
        </w:rPr>
        <w:t xml:space="preserve"> Deutschen Wohnbau Verbund</w:t>
      </w:r>
      <w:r w:rsidR="00071DB6">
        <w:rPr>
          <w:rFonts w:ascii="Arial" w:hAnsi="Arial" w:cs="Arial"/>
          <w:bCs/>
          <w:sz w:val="22"/>
          <w:szCs w:val="22"/>
        </w:rPr>
        <w:t>.</w:t>
      </w:r>
      <w:r w:rsidRPr="00E521C6">
        <w:rPr>
          <w:rFonts w:ascii="Arial" w:hAnsi="Arial" w:cs="Arial"/>
          <w:bCs/>
          <w:sz w:val="22"/>
          <w:szCs w:val="22"/>
        </w:rPr>
        <w:t xml:space="preserve"> </w:t>
      </w:r>
      <w:r w:rsidR="00361C06">
        <w:rPr>
          <w:rFonts w:ascii="Arial" w:hAnsi="Arial" w:cs="Arial"/>
          <w:bCs/>
          <w:sz w:val="22"/>
          <w:szCs w:val="22"/>
        </w:rPr>
        <w:t>Fast 10</w:t>
      </w:r>
      <w:r w:rsidR="00627D2E">
        <w:rPr>
          <w:rFonts w:ascii="Arial" w:hAnsi="Arial" w:cs="Arial"/>
          <w:bCs/>
          <w:sz w:val="22"/>
          <w:szCs w:val="22"/>
        </w:rPr>
        <w:t xml:space="preserve">0 </w:t>
      </w:r>
      <w:r w:rsidR="00627D2E" w:rsidRPr="00E521C6">
        <w:rPr>
          <w:rFonts w:ascii="Arial" w:hAnsi="Arial" w:cs="Arial"/>
          <w:bCs/>
          <w:sz w:val="22"/>
          <w:szCs w:val="22"/>
        </w:rPr>
        <w:t xml:space="preserve">Unternehmen </w:t>
      </w:r>
      <w:r w:rsidR="00627D2E">
        <w:rPr>
          <w:rFonts w:ascii="Arial" w:hAnsi="Arial" w:cs="Arial"/>
          <w:bCs/>
          <w:sz w:val="22"/>
          <w:szCs w:val="22"/>
        </w:rPr>
        <w:t>profitieren heute v</w:t>
      </w:r>
      <w:r w:rsidR="00423EDA">
        <w:rPr>
          <w:rFonts w:ascii="Arial" w:hAnsi="Arial" w:cs="Arial"/>
          <w:bCs/>
          <w:sz w:val="22"/>
          <w:szCs w:val="22"/>
        </w:rPr>
        <w:t xml:space="preserve">on seinen Leistungen und Angeboten </w:t>
      </w:r>
      <w:r w:rsidR="00627D2E">
        <w:rPr>
          <w:rFonts w:ascii="Arial" w:hAnsi="Arial" w:cs="Arial"/>
          <w:bCs/>
          <w:sz w:val="22"/>
          <w:szCs w:val="22"/>
        </w:rPr>
        <w:t xml:space="preserve">wie zum Beispiel von </w:t>
      </w:r>
      <w:r w:rsidRPr="00E521C6">
        <w:rPr>
          <w:rFonts w:ascii="Arial" w:hAnsi="Arial" w:cs="Arial"/>
          <w:bCs/>
          <w:sz w:val="22"/>
          <w:szCs w:val="22"/>
        </w:rPr>
        <w:t>Einkaufsvorteile</w:t>
      </w:r>
      <w:r w:rsidR="003D4A0E">
        <w:rPr>
          <w:rFonts w:ascii="Arial" w:hAnsi="Arial" w:cs="Arial"/>
          <w:bCs/>
          <w:sz w:val="22"/>
          <w:szCs w:val="22"/>
        </w:rPr>
        <w:t>n</w:t>
      </w:r>
      <w:r w:rsidR="00A75C11">
        <w:rPr>
          <w:rFonts w:ascii="Arial" w:hAnsi="Arial" w:cs="Arial"/>
          <w:bCs/>
          <w:sz w:val="22"/>
          <w:szCs w:val="22"/>
        </w:rPr>
        <w:t>, die aus</w:t>
      </w:r>
      <w:r w:rsidRPr="00E521C6">
        <w:rPr>
          <w:rFonts w:ascii="Arial" w:hAnsi="Arial" w:cs="Arial"/>
          <w:bCs/>
          <w:sz w:val="22"/>
          <w:szCs w:val="22"/>
        </w:rPr>
        <w:t xml:space="preserve"> gemeinsamen </w:t>
      </w:r>
      <w:r w:rsidR="00A75C11">
        <w:rPr>
          <w:rFonts w:ascii="Arial" w:hAnsi="Arial" w:cs="Arial"/>
          <w:bCs/>
          <w:sz w:val="22"/>
          <w:szCs w:val="22"/>
        </w:rPr>
        <w:t>Warenb</w:t>
      </w:r>
      <w:r w:rsidRPr="00E521C6">
        <w:rPr>
          <w:rFonts w:ascii="Arial" w:hAnsi="Arial" w:cs="Arial"/>
          <w:bCs/>
          <w:sz w:val="22"/>
          <w:szCs w:val="22"/>
        </w:rPr>
        <w:t>eschaffung</w:t>
      </w:r>
      <w:r w:rsidR="00A75C11">
        <w:rPr>
          <w:rFonts w:ascii="Arial" w:hAnsi="Arial" w:cs="Arial"/>
          <w:bCs/>
          <w:sz w:val="22"/>
          <w:szCs w:val="22"/>
        </w:rPr>
        <w:t xml:space="preserve"> resultieren</w:t>
      </w:r>
      <w:r w:rsidR="00627D2E">
        <w:rPr>
          <w:rFonts w:ascii="Arial" w:hAnsi="Arial" w:cs="Arial"/>
          <w:bCs/>
          <w:sz w:val="22"/>
          <w:szCs w:val="22"/>
        </w:rPr>
        <w:t>,</w:t>
      </w:r>
      <w:r w:rsidRPr="00E521C6">
        <w:rPr>
          <w:rFonts w:ascii="Arial" w:hAnsi="Arial" w:cs="Arial"/>
          <w:bCs/>
          <w:sz w:val="22"/>
          <w:szCs w:val="22"/>
        </w:rPr>
        <w:t xml:space="preserve"> </w:t>
      </w:r>
      <w:r w:rsidR="003D4A0E">
        <w:rPr>
          <w:rFonts w:ascii="Arial" w:hAnsi="Arial" w:cs="Arial"/>
          <w:bCs/>
          <w:sz w:val="22"/>
          <w:szCs w:val="22"/>
        </w:rPr>
        <w:t xml:space="preserve">von </w:t>
      </w:r>
      <w:r w:rsidRPr="00E521C6">
        <w:rPr>
          <w:rFonts w:ascii="Arial" w:hAnsi="Arial" w:cs="Arial"/>
          <w:bCs/>
          <w:sz w:val="22"/>
          <w:szCs w:val="22"/>
        </w:rPr>
        <w:t xml:space="preserve">Bonusleistungen </w:t>
      </w:r>
      <w:r w:rsidR="003D4A0E">
        <w:rPr>
          <w:rFonts w:ascii="Arial" w:hAnsi="Arial" w:cs="Arial"/>
          <w:bCs/>
          <w:sz w:val="22"/>
          <w:szCs w:val="22"/>
        </w:rPr>
        <w:t xml:space="preserve">der </w:t>
      </w:r>
      <w:r w:rsidRPr="00E521C6">
        <w:rPr>
          <w:rFonts w:ascii="Arial" w:hAnsi="Arial" w:cs="Arial"/>
          <w:bCs/>
          <w:sz w:val="22"/>
          <w:szCs w:val="22"/>
        </w:rPr>
        <w:t xml:space="preserve">Lieferanten oder </w:t>
      </w:r>
      <w:r w:rsidR="003D4A0E">
        <w:rPr>
          <w:rFonts w:ascii="Arial" w:hAnsi="Arial" w:cs="Arial"/>
          <w:bCs/>
          <w:sz w:val="22"/>
          <w:szCs w:val="22"/>
        </w:rPr>
        <w:t xml:space="preserve">den </w:t>
      </w:r>
      <w:r w:rsidRPr="00E521C6">
        <w:rPr>
          <w:rFonts w:ascii="Arial" w:hAnsi="Arial" w:cs="Arial"/>
          <w:bCs/>
          <w:sz w:val="22"/>
          <w:szCs w:val="22"/>
        </w:rPr>
        <w:t xml:space="preserve">Serviceleistungen </w:t>
      </w:r>
      <w:r w:rsidR="003D4A0E">
        <w:rPr>
          <w:rFonts w:ascii="Arial" w:hAnsi="Arial" w:cs="Arial"/>
          <w:bCs/>
          <w:sz w:val="22"/>
          <w:szCs w:val="22"/>
        </w:rPr>
        <w:t xml:space="preserve">der MHK-Tochterunternehmen </w:t>
      </w:r>
      <w:r w:rsidRPr="00E521C6">
        <w:rPr>
          <w:rFonts w:ascii="Arial" w:hAnsi="Arial" w:cs="Arial"/>
          <w:bCs/>
          <w:sz w:val="22"/>
          <w:szCs w:val="22"/>
        </w:rPr>
        <w:t>in den Bereichen IT und Marketing.</w:t>
      </w:r>
      <w:r w:rsidR="00361C06" w:rsidRPr="00361C06">
        <w:rPr>
          <w:rFonts w:ascii="Arial" w:hAnsi="Arial" w:cs="Arial"/>
          <w:bCs/>
          <w:sz w:val="22"/>
          <w:szCs w:val="22"/>
        </w:rPr>
        <w:t> </w:t>
      </w:r>
    </w:p>
    <w:p w14:paraId="4DF9CD8A" w14:textId="2703EC06" w:rsidR="00E521C6" w:rsidRDefault="00D82EB7" w:rsidP="00627D2E">
      <w:pPr>
        <w:spacing w:after="160" w:line="280" w:lineRule="exact"/>
        <w:jc w:val="both"/>
        <w:rPr>
          <w:rFonts w:ascii="Arial" w:hAnsi="Arial" w:cs="Arial"/>
          <w:bCs/>
          <w:sz w:val="22"/>
          <w:szCs w:val="22"/>
        </w:rPr>
      </w:pPr>
      <w:r w:rsidRPr="00E521C6">
        <w:rPr>
          <w:rFonts w:ascii="Arial" w:hAnsi="Arial" w:cs="Arial"/>
          <w:bCs/>
          <w:sz w:val="22"/>
          <w:szCs w:val="22"/>
        </w:rPr>
        <w:t xml:space="preserve"> </w:t>
      </w:r>
      <w:r w:rsidR="00E521C6" w:rsidRPr="00E521C6">
        <w:rPr>
          <w:rFonts w:ascii="Arial" w:hAnsi="Arial" w:cs="Arial"/>
          <w:bCs/>
          <w:sz w:val="22"/>
          <w:szCs w:val="22"/>
        </w:rPr>
        <w:t xml:space="preserve">„Allein die Erfahrungen unseres Mutterkonzerns MHK Group in den Bereichen Küchen, Elektrogeräte und Möbel </w:t>
      </w:r>
      <w:r w:rsidR="003D4A0E" w:rsidRPr="00E521C6">
        <w:rPr>
          <w:rFonts w:ascii="Arial" w:hAnsi="Arial" w:cs="Arial"/>
          <w:bCs/>
          <w:sz w:val="22"/>
          <w:szCs w:val="22"/>
        </w:rPr>
        <w:t>biete</w:t>
      </w:r>
      <w:r w:rsidR="003D4A0E">
        <w:rPr>
          <w:rFonts w:ascii="Arial" w:hAnsi="Arial" w:cs="Arial"/>
          <w:bCs/>
          <w:sz w:val="22"/>
          <w:szCs w:val="22"/>
        </w:rPr>
        <w:t>t</w:t>
      </w:r>
      <w:r w:rsidR="003D4A0E" w:rsidRPr="00E521C6">
        <w:rPr>
          <w:rFonts w:ascii="Arial" w:hAnsi="Arial" w:cs="Arial"/>
          <w:bCs/>
          <w:sz w:val="22"/>
          <w:szCs w:val="22"/>
        </w:rPr>
        <w:t xml:space="preserve"> </w:t>
      </w:r>
      <w:r w:rsidR="00E521C6" w:rsidRPr="00E521C6">
        <w:rPr>
          <w:rFonts w:ascii="Arial" w:hAnsi="Arial" w:cs="Arial"/>
          <w:bCs/>
          <w:sz w:val="22"/>
          <w:szCs w:val="22"/>
        </w:rPr>
        <w:t xml:space="preserve">erhebliches Potenzial, das </w:t>
      </w:r>
      <w:r w:rsidR="00A86C64">
        <w:rPr>
          <w:rFonts w:ascii="Arial" w:hAnsi="Arial" w:cs="Arial"/>
          <w:bCs/>
          <w:sz w:val="22"/>
          <w:szCs w:val="22"/>
        </w:rPr>
        <w:t>wir</w:t>
      </w:r>
      <w:r w:rsidR="00E521C6" w:rsidRPr="00E521C6">
        <w:rPr>
          <w:rFonts w:ascii="Arial" w:hAnsi="Arial" w:cs="Arial"/>
          <w:bCs/>
          <w:sz w:val="22"/>
          <w:szCs w:val="22"/>
        </w:rPr>
        <w:t xml:space="preserve"> zum </w:t>
      </w:r>
      <w:r w:rsidR="00071DB6">
        <w:rPr>
          <w:rFonts w:ascii="Arial" w:hAnsi="Arial" w:cs="Arial"/>
          <w:bCs/>
          <w:sz w:val="22"/>
          <w:szCs w:val="22"/>
        </w:rPr>
        <w:t>Erfolg</w:t>
      </w:r>
      <w:r w:rsidR="00E521C6" w:rsidRPr="00E521C6">
        <w:rPr>
          <w:rFonts w:ascii="Arial" w:hAnsi="Arial" w:cs="Arial"/>
          <w:bCs/>
          <w:sz w:val="22"/>
          <w:szCs w:val="22"/>
        </w:rPr>
        <w:t xml:space="preserve"> jedes einzelnen Hausbauunternehmens freisetzen </w:t>
      </w:r>
      <w:r w:rsidR="00A86C64">
        <w:rPr>
          <w:rFonts w:ascii="Arial" w:hAnsi="Arial" w:cs="Arial"/>
          <w:bCs/>
          <w:sz w:val="22"/>
          <w:szCs w:val="22"/>
        </w:rPr>
        <w:t>können</w:t>
      </w:r>
      <w:r w:rsidR="00E521C6" w:rsidRPr="00E521C6">
        <w:rPr>
          <w:rFonts w:ascii="Arial" w:hAnsi="Arial" w:cs="Arial"/>
          <w:bCs/>
          <w:sz w:val="22"/>
          <w:szCs w:val="22"/>
        </w:rPr>
        <w:t xml:space="preserve">“, </w:t>
      </w:r>
      <w:r w:rsidR="00A75C11">
        <w:rPr>
          <w:rFonts w:ascii="Arial" w:hAnsi="Arial" w:cs="Arial"/>
          <w:bCs/>
          <w:sz w:val="22"/>
          <w:szCs w:val="22"/>
        </w:rPr>
        <w:t>hebt</w:t>
      </w:r>
      <w:r w:rsidR="00E521C6" w:rsidRPr="00E521C6">
        <w:rPr>
          <w:rFonts w:ascii="Arial" w:hAnsi="Arial" w:cs="Arial"/>
          <w:bCs/>
          <w:sz w:val="22"/>
          <w:szCs w:val="22"/>
        </w:rPr>
        <w:t xml:space="preserve"> Alexander Schroeder, Geschäftsführer des </w:t>
      </w:r>
      <w:r w:rsidR="00E521C6" w:rsidRPr="00071DB6">
        <w:rPr>
          <w:rFonts w:ascii="Arial" w:hAnsi="Arial" w:cs="Arial"/>
          <w:bCs/>
          <w:sz w:val="22"/>
          <w:szCs w:val="22"/>
        </w:rPr>
        <w:t>D</w:t>
      </w:r>
      <w:r w:rsidR="00071DB6" w:rsidRPr="00071DB6">
        <w:rPr>
          <w:rFonts w:ascii="Arial" w:hAnsi="Arial" w:cs="Arial"/>
          <w:bCs/>
          <w:sz w:val="22"/>
          <w:szCs w:val="22"/>
        </w:rPr>
        <w:t xml:space="preserve">eutsche </w:t>
      </w:r>
      <w:r w:rsidR="00E521C6" w:rsidRPr="00071DB6">
        <w:rPr>
          <w:rFonts w:ascii="Arial" w:hAnsi="Arial" w:cs="Arial"/>
          <w:bCs/>
          <w:sz w:val="22"/>
          <w:szCs w:val="22"/>
        </w:rPr>
        <w:t>W</w:t>
      </w:r>
      <w:r w:rsidR="00071DB6" w:rsidRPr="00071DB6">
        <w:rPr>
          <w:rFonts w:ascii="Arial" w:hAnsi="Arial" w:cs="Arial"/>
          <w:bCs/>
          <w:sz w:val="22"/>
          <w:szCs w:val="22"/>
        </w:rPr>
        <w:t xml:space="preserve">ohnbau </w:t>
      </w:r>
      <w:r w:rsidR="00E521C6" w:rsidRPr="00071DB6">
        <w:rPr>
          <w:rFonts w:ascii="Arial" w:hAnsi="Arial" w:cs="Arial"/>
          <w:bCs/>
          <w:sz w:val="22"/>
          <w:szCs w:val="22"/>
        </w:rPr>
        <w:t>V</w:t>
      </w:r>
      <w:r w:rsidR="00071DB6">
        <w:rPr>
          <w:rFonts w:ascii="Arial" w:hAnsi="Arial" w:cs="Arial"/>
          <w:bCs/>
          <w:sz w:val="22"/>
          <w:szCs w:val="22"/>
        </w:rPr>
        <w:t>erbund</w:t>
      </w:r>
      <w:r w:rsidR="00E643E8">
        <w:rPr>
          <w:rFonts w:ascii="Arial" w:hAnsi="Arial" w:cs="Arial"/>
          <w:bCs/>
          <w:sz w:val="22"/>
          <w:szCs w:val="22"/>
        </w:rPr>
        <w:t>e</w:t>
      </w:r>
      <w:r w:rsidR="00071DB6">
        <w:rPr>
          <w:rFonts w:ascii="Arial" w:hAnsi="Arial" w:cs="Arial"/>
          <w:bCs/>
          <w:sz w:val="22"/>
          <w:szCs w:val="22"/>
        </w:rPr>
        <w:t>s</w:t>
      </w:r>
      <w:r w:rsidR="00A75C11">
        <w:rPr>
          <w:rFonts w:ascii="Arial" w:hAnsi="Arial" w:cs="Arial"/>
          <w:bCs/>
          <w:sz w:val="22"/>
          <w:szCs w:val="22"/>
        </w:rPr>
        <w:t xml:space="preserve"> hervor</w:t>
      </w:r>
      <w:r w:rsidR="00E521C6" w:rsidRPr="00E521C6">
        <w:rPr>
          <w:rFonts w:ascii="Arial" w:hAnsi="Arial" w:cs="Arial"/>
          <w:bCs/>
          <w:sz w:val="22"/>
          <w:szCs w:val="22"/>
        </w:rPr>
        <w:t xml:space="preserve">. </w:t>
      </w:r>
      <w:r w:rsidR="00A75C11">
        <w:rPr>
          <w:rFonts w:ascii="Arial" w:hAnsi="Arial" w:cs="Arial"/>
          <w:bCs/>
          <w:sz w:val="22"/>
          <w:szCs w:val="22"/>
        </w:rPr>
        <w:t>„Aktuell arbeiten wir</w:t>
      </w:r>
      <w:r w:rsidR="00A75C11" w:rsidRPr="002B7E74">
        <w:rPr>
          <w:rFonts w:ascii="Arial" w:hAnsi="Arial" w:cs="Arial"/>
          <w:bCs/>
          <w:sz w:val="22"/>
          <w:szCs w:val="22"/>
        </w:rPr>
        <w:t xml:space="preserve"> </w:t>
      </w:r>
      <w:r w:rsidR="00A75C11">
        <w:rPr>
          <w:rFonts w:ascii="Arial" w:hAnsi="Arial" w:cs="Arial"/>
          <w:bCs/>
          <w:sz w:val="22"/>
          <w:szCs w:val="22"/>
        </w:rPr>
        <w:t xml:space="preserve">für unsere </w:t>
      </w:r>
      <w:r w:rsidR="00A75C11" w:rsidRPr="002B7E74">
        <w:rPr>
          <w:rFonts w:ascii="Arial" w:hAnsi="Arial" w:cs="Arial"/>
          <w:bCs/>
          <w:sz w:val="22"/>
          <w:szCs w:val="22"/>
        </w:rPr>
        <w:t xml:space="preserve">Mitglieder </w:t>
      </w:r>
      <w:r w:rsidR="00A75C11">
        <w:rPr>
          <w:rFonts w:ascii="Arial" w:hAnsi="Arial" w:cs="Arial"/>
          <w:bCs/>
          <w:sz w:val="22"/>
          <w:szCs w:val="22"/>
        </w:rPr>
        <w:t xml:space="preserve">an einem </w:t>
      </w:r>
      <w:r w:rsidR="00A75C11" w:rsidRPr="002B7E74">
        <w:rPr>
          <w:rFonts w:ascii="Arial" w:hAnsi="Arial" w:cs="Arial"/>
          <w:bCs/>
          <w:sz w:val="22"/>
          <w:szCs w:val="22"/>
        </w:rPr>
        <w:t>Tools für die</w:t>
      </w:r>
      <w:r w:rsidR="00A75C11">
        <w:rPr>
          <w:rFonts w:ascii="Arial" w:hAnsi="Arial" w:cs="Arial"/>
          <w:bCs/>
          <w:sz w:val="22"/>
          <w:szCs w:val="22"/>
        </w:rPr>
        <w:t xml:space="preserve"> </w:t>
      </w:r>
      <w:r w:rsidR="00A75C11" w:rsidRPr="002B7E74">
        <w:rPr>
          <w:rFonts w:ascii="Arial" w:hAnsi="Arial" w:cs="Arial"/>
          <w:bCs/>
          <w:sz w:val="22"/>
          <w:szCs w:val="22"/>
        </w:rPr>
        <w:t>digitale Bemusterung.</w:t>
      </w:r>
      <w:r w:rsidR="00A75C11">
        <w:rPr>
          <w:rFonts w:ascii="Arial" w:hAnsi="Arial" w:cs="Arial"/>
          <w:bCs/>
          <w:sz w:val="22"/>
          <w:szCs w:val="22"/>
        </w:rPr>
        <w:t xml:space="preserve">“ </w:t>
      </w:r>
      <w:r w:rsidR="00733496">
        <w:rPr>
          <w:rFonts w:ascii="Arial" w:hAnsi="Arial" w:cs="Arial"/>
          <w:bCs/>
          <w:sz w:val="22"/>
          <w:szCs w:val="22"/>
        </w:rPr>
        <w:t>Auch Synergie</w:t>
      </w:r>
      <w:r w:rsidR="00A86C64">
        <w:rPr>
          <w:rFonts w:ascii="Arial" w:hAnsi="Arial" w:cs="Arial"/>
          <w:bCs/>
          <w:sz w:val="22"/>
          <w:szCs w:val="22"/>
        </w:rPr>
        <w:t>effekte durch Kooperationen mit</w:t>
      </w:r>
      <w:r w:rsidR="00733496">
        <w:rPr>
          <w:rFonts w:ascii="Arial" w:hAnsi="Arial" w:cs="Arial"/>
          <w:bCs/>
          <w:sz w:val="22"/>
          <w:szCs w:val="22"/>
        </w:rPr>
        <w:t xml:space="preserve"> dem qualifizierten SHK- und Maler-Fachhandwerk</w:t>
      </w:r>
      <w:r w:rsidR="00627D2E">
        <w:rPr>
          <w:rFonts w:ascii="Arial" w:hAnsi="Arial" w:cs="Arial"/>
          <w:bCs/>
          <w:sz w:val="22"/>
          <w:szCs w:val="22"/>
        </w:rPr>
        <w:t>, d</w:t>
      </w:r>
      <w:r w:rsidR="003D4A0E">
        <w:rPr>
          <w:rFonts w:ascii="Arial" w:hAnsi="Arial" w:cs="Arial"/>
          <w:bCs/>
          <w:sz w:val="22"/>
          <w:szCs w:val="22"/>
        </w:rPr>
        <w:t>as</w:t>
      </w:r>
      <w:r w:rsidR="00627D2E">
        <w:rPr>
          <w:rFonts w:ascii="Arial" w:hAnsi="Arial" w:cs="Arial"/>
          <w:bCs/>
          <w:sz w:val="22"/>
          <w:szCs w:val="22"/>
        </w:rPr>
        <w:t xml:space="preserve"> mit den MHK-Verbänden interdomus Haustechnik und TOP Maler- und </w:t>
      </w:r>
      <w:proofErr w:type="spellStart"/>
      <w:r w:rsidR="00627D2E">
        <w:rPr>
          <w:rFonts w:ascii="Arial" w:hAnsi="Arial" w:cs="Arial"/>
          <w:bCs/>
          <w:sz w:val="22"/>
          <w:szCs w:val="22"/>
        </w:rPr>
        <w:t>Stuckateurmeister</w:t>
      </w:r>
      <w:proofErr w:type="spellEnd"/>
      <w:r w:rsidR="00733496">
        <w:rPr>
          <w:rFonts w:ascii="Arial" w:hAnsi="Arial" w:cs="Arial"/>
          <w:bCs/>
          <w:sz w:val="22"/>
          <w:szCs w:val="22"/>
        </w:rPr>
        <w:t xml:space="preserve"> </w:t>
      </w:r>
      <w:r w:rsidR="00293D75">
        <w:rPr>
          <w:rFonts w:ascii="Arial" w:hAnsi="Arial" w:cs="Arial"/>
          <w:bCs/>
          <w:sz w:val="22"/>
          <w:szCs w:val="22"/>
        </w:rPr>
        <w:t xml:space="preserve">Deutschland </w:t>
      </w:r>
      <w:bookmarkStart w:id="0" w:name="_GoBack"/>
      <w:bookmarkEnd w:id="0"/>
      <w:r w:rsidR="003D4A0E">
        <w:rPr>
          <w:rFonts w:ascii="Arial" w:hAnsi="Arial" w:cs="Arial"/>
          <w:bCs/>
          <w:sz w:val="22"/>
          <w:szCs w:val="22"/>
        </w:rPr>
        <w:t xml:space="preserve">ebenfalls unter dem Dach </w:t>
      </w:r>
      <w:r w:rsidR="003D4A0E">
        <w:rPr>
          <w:rFonts w:ascii="Arial" w:hAnsi="Arial" w:cs="Arial"/>
          <w:bCs/>
          <w:sz w:val="22"/>
          <w:szCs w:val="22"/>
        </w:rPr>
        <w:lastRenderedPageBreak/>
        <w:t>der MHK Group agiert</w:t>
      </w:r>
      <w:r w:rsidR="00627D2E">
        <w:rPr>
          <w:rFonts w:ascii="Arial" w:hAnsi="Arial" w:cs="Arial"/>
          <w:bCs/>
          <w:sz w:val="22"/>
          <w:szCs w:val="22"/>
        </w:rPr>
        <w:t xml:space="preserve">, </w:t>
      </w:r>
      <w:r w:rsidR="00B4177A">
        <w:rPr>
          <w:rFonts w:ascii="Arial" w:hAnsi="Arial" w:cs="Arial"/>
          <w:bCs/>
          <w:sz w:val="22"/>
          <w:szCs w:val="22"/>
        </w:rPr>
        <w:t xml:space="preserve">können den </w:t>
      </w:r>
      <w:r w:rsidR="00202AAD">
        <w:rPr>
          <w:rFonts w:ascii="Arial" w:hAnsi="Arial" w:cs="Arial"/>
          <w:bCs/>
          <w:sz w:val="22"/>
          <w:szCs w:val="22"/>
        </w:rPr>
        <w:t>Mitgliede</w:t>
      </w:r>
      <w:r w:rsidR="00B4177A">
        <w:rPr>
          <w:rFonts w:ascii="Arial" w:hAnsi="Arial" w:cs="Arial"/>
          <w:bCs/>
          <w:sz w:val="22"/>
          <w:szCs w:val="22"/>
        </w:rPr>
        <w:t xml:space="preserve">rn </w:t>
      </w:r>
      <w:r w:rsidR="00A86C64">
        <w:rPr>
          <w:rFonts w:ascii="Arial" w:hAnsi="Arial" w:cs="Arial"/>
          <w:bCs/>
          <w:sz w:val="22"/>
          <w:szCs w:val="22"/>
        </w:rPr>
        <w:t xml:space="preserve">des </w:t>
      </w:r>
      <w:r w:rsidR="00B4177A">
        <w:rPr>
          <w:rFonts w:ascii="Arial" w:hAnsi="Arial" w:cs="Arial"/>
          <w:bCs/>
          <w:sz w:val="22"/>
          <w:szCs w:val="22"/>
        </w:rPr>
        <w:t>D</w:t>
      </w:r>
      <w:r w:rsidR="00DD7AA6">
        <w:rPr>
          <w:rFonts w:ascii="Arial" w:hAnsi="Arial" w:cs="Arial"/>
          <w:bCs/>
          <w:sz w:val="22"/>
          <w:szCs w:val="22"/>
        </w:rPr>
        <w:t xml:space="preserve">eutschen </w:t>
      </w:r>
      <w:r w:rsidR="00B4177A">
        <w:rPr>
          <w:rFonts w:ascii="Arial" w:hAnsi="Arial" w:cs="Arial"/>
          <w:bCs/>
          <w:sz w:val="22"/>
          <w:szCs w:val="22"/>
        </w:rPr>
        <w:t>W</w:t>
      </w:r>
      <w:r w:rsidR="00DD7AA6">
        <w:rPr>
          <w:rFonts w:ascii="Arial" w:hAnsi="Arial" w:cs="Arial"/>
          <w:bCs/>
          <w:sz w:val="22"/>
          <w:szCs w:val="22"/>
        </w:rPr>
        <w:t xml:space="preserve">ohnbau </w:t>
      </w:r>
      <w:r w:rsidR="00B4177A">
        <w:rPr>
          <w:rFonts w:ascii="Arial" w:hAnsi="Arial" w:cs="Arial"/>
          <w:bCs/>
          <w:sz w:val="22"/>
          <w:szCs w:val="22"/>
        </w:rPr>
        <w:t>V</w:t>
      </w:r>
      <w:r w:rsidR="00DD7AA6">
        <w:rPr>
          <w:rFonts w:ascii="Arial" w:hAnsi="Arial" w:cs="Arial"/>
          <w:bCs/>
          <w:sz w:val="22"/>
          <w:szCs w:val="22"/>
        </w:rPr>
        <w:t>erbund</w:t>
      </w:r>
      <w:r w:rsidR="00E643E8">
        <w:rPr>
          <w:rFonts w:ascii="Arial" w:hAnsi="Arial" w:cs="Arial"/>
          <w:bCs/>
          <w:sz w:val="22"/>
          <w:szCs w:val="22"/>
        </w:rPr>
        <w:t>e</w:t>
      </w:r>
      <w:r w:rsidR="00DD7AA6">
        <w:rPr>
          <w:rFonts w:ascii="Arial" w:hAnsi="Arial" w:cs="Arial"/>
          <w:bCs/>
          <w:sz w:val="22"/>
          <w:szCs w:val="22"/>
        </w:rPr>
        <w:t>s</w:t>
      </w:r>
      <w:r w:rsidR="00B4177A">
        <w:rPr>
          <w:rFonts w:ascii="Arial" w:hAnsi="Arial" w:cs="Arial"/>
          <w:bCs/>
          <w:sz w:val="22"/>
          <w:szCs w:val="22"/>
        </w:rPr>
        <w:t xml:space="preserve"> </w:t>
      </w:r>
      <w:r w:rsidR="00A86C64">
        <w:rPr>
          <w:rFonts w:ascii="Arial" w:hAnsi="Arial" w:cs="Arial"/>
          <w:bCs/>
          <w:sz w:val="22"/>
          <w:szCs w:val="22"/>
        </w:rPr>
        <w:t xml:space="preserve">nachhaltige </w:t>
      </w:r>
      <w:r w:rsidR="00B4177A">
        <w:rPr>
          <w:rFonts w:ascii="Arial" w:hAnsi="Arial" w:cs="Arial"/>
          <w:bCs/>
          <w:sz w:val="22"/>
          <w:szCs w:val="22"/>
        </w:rPr>
        <w:t>Markt</w:t>
      </w:r>
      <w:r w:rsidR="00A86C64">
        <w:rPr>
          <w:rFonts w:ascii="Arial" w:hAnsi="Arial" w:cs="Arial"/>
          <w:bCs/>
          <w:sz w:val="22"/>
          <w:szCs w:val="22"/>
        </w:rPr>
        <w:t>vorteile</w:t>
      </w:r>
      <w:r w:rsidR="00B4177A">
        <w:rPr>
          <w:rFonts w:ascii="Arial" w:hAnsi="Arial" w:cs="Arial"/>
          <w:bCs/>
          <w:sz w:val="22"/>
          <w:szCs w:val="22"/>
        </w:rPr>
        <w:t xml:space="preserve"> </w:t>
      </w:r>
      <w:r w:rsidR="00A86C64">
        <w:rPr>
          <w:rFonts w:ascii="Arial" w:hAnsi="Arial" w:cs="Arial"/>
          <w:bCs/>
          <w:sz w:val="22"/>
          <w:szCs w:val="22"/>
        </w:rPr>
        <w:t>verschaff</w:t>
      </w:r>
      <w:r w:rsidR="00B4177A">
        <w:rPr>
          <w:rFonts w:ascii="Arial" w:hAnsi="Arial" w:cs="Arial"/>
          <w:bCs/>
          <w:sz w:val="22"/>
          <w:szCs w:val="22"/>
        </w:rPr>
        <w:t xml:space="preserve">en. </w:t>
      </w:r>
    </w:p>
    <w:p w14:paraId="06DCD98A" w14:textId="77777777" w:rsidR="00C81946" w:rsidRPr="00C81946" w:rsidRDefault="00A86C64" w:rsidP="00E521C6">
      <w:pPr>
        <w:spacing w:after="160" w:line="28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Ausbau</w:t>
      </w:r>
      <w:r w:rsidR="00C81946" w:rsidRPr="00C8194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des Leistungsangebotes</w:t>
      </w:r>
      <w:r w:rsidR="00840E8D">
        <w:rPr>
          <w:rFonts w:ascii="Arial" w:hAnsi="Arial" w:cs="Arial"/>
          <w:b/>
          <w:sz w:val="22"/>
          <w:szCs w:val="22"/>
        </w:rPr>
        <w:t xml:space="preserve"> und Jubiläumsaktionen</w:t>
      </w:r>
    </w:p>
    <w:p w14:paraId="6192472B" w14:textId="1F09C3AF" w:rsidR="00AA3AF8" w:rsidRDefault="003D4A0E" w:rsidP="00AA3AF8">
      <w:pPr>
        <w:spacing w:after="160" w:line="28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="00705FFA">
        <w:rPr>
          <w:rFonts w:ascii="Arial" w:hAnsi="Arial" w:cs="Arial"/>
          <w:bCs/>
          <w:sz w:val="22"/>
          <w:szCs w:val="22"/>
        </w:rPr>
        <w:t>u</w:t>
      </w:r>
      <w:r>
        <w:rPr>
          <w:rFonts w:ascii="Arial" w:hAnsi="Arial" w:cs="Arial"/>
          <w:bCs/>
          <w:sz w:val="22"/>
          <w:szCs w:val="22"/>
        </w:rPr>
        <w:t xml:space="preserve"> den Mitgliedern des Deutschen Wohnbau Verbundes</w:t>
      </w:r>
      <w:r w:rsidR="00F800B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gehören </w:t>
      </w:r>
      <w:r w:rsidR="00F800B8">
        <w:rPr>
          <w:rFonts w:ascii="Arial" w:hAnsi="Arial" w:cs="Arial"/>
          <w:bCs/>
          <w:sz w:val="22"/>
          <w:szCs w:val="22"/>
        </w:rPr>
        <w:t xml:space="preserve">Unternehmen </w:t>
      </w:r>
      <w:r>
        <w:rPr>
          <w:rFonts w:ascii="Arial" w:hAnsi="Arial" w:cs="Arial"/>
          <w:bCs/>
          <w:sz w:val="22"/>
          <w:szCs w:val="22"/>
        </w:rPr>
        <w:t xml:space="preserve">aller </w:t>
      </w:r>
      <w:r w:rsidRPr="00361C06">
        <w:rPr>
          <w:rFonts w:ascii="Arial" w:hAnsi="Arial" w:cs="Arial"/>
          <w:bCs/>
          <w:sz w:val="22"/>
          <w:szCs w:val="22"/>
        </w:rPr>
        <w:t xml:space="preserve">Größenordnungen </w:t>
      </w:r>
      <w:r w:rsidR="00361C06">
        <w:rPr>
          <w:rFonts w:ascii="Arial" w:hAnsi="Arial" w:cs="Arial"/>
          <w:bCs/>
          <w:sz w:val="22"/>
          <w:szCs w:val="22"/>
        </w:rPr>
        <w:t>a</w:t>
      </w:r>
      <w:r w:rsidR="00361C06" w:rsidRPr="00361C06">
        <w:rPr>
          <w:rFonts w:ascii="Arial" w:hAnsi="Arial" w:cs="Arial"/>
          <w:bCs/>
          <w:sz w:val="22"/>
          <w:szCs w:val="22"/>
        </w:rPr>
        <w:t>us dem Bereich schlüsselfertige</w:t>
      </w:r>
      <w:r w:rsidR="00A75C11">
        <w:rPr>
          <w:rFonts w:ascii="Arial" w:hAnsi="Arial" w:cs="Arial"/>
          <w:bCs/>
          <w:sz w:val="22"/>
          <w:szCs w:val="22"/>
        </w:rPr>
        <w:t>r</w:t>
      </w:r>
      <w:r w:rsidR="00361C06" w:rsidRPr="00361C06">
        <w:rPr>
          <w:rFonts w:ascii="Arial" w:hAnsi="Arial" w:cs="Arial"/>
          <w:bCs/>
          <w:sz w:val="22"/>
          <w:szCs w:val="22"/>
        </w:rPr>
        <w:t xml:space="preserve"> Wohnungsbau mit Schwerpunkt im Einfamilienhausbau und schlüsselfertigen Sanierungen und Anbauten.</w:t>
      </w:r>
      <w:r w:rsidR="00F800B8">
        <w:rPr>
          <w:rFonts w:ascii="Arial" w:hAnsi="Arial" w:cs="Arial"/>
          <w:bCs/>
          <w:sz w:val="22"/>
          <w:szCs w:val="22"/>
        </w:rPr>
        <w:t xml:space="preserve"> „Als Dienstleistungsverband haben wir die wirtschaftliche Kraft und d</w:t>
      </w:r>
      <w:r w:rsidR="008C1667">
        <w:rPr>
          <w:rFonts w:ascii="Arial" w:hAnsi="Arial" w:cs="Arial"/>
          <w:bCs/>
          <w:sz w:val="22"/>
          <w:szCs w:val="22"/>
        </w:rPr>
        <w:t>as</w:t>
      </w:r>
      <w:r w:rsidR="00F800B8">
        <w:rPr>
          <w:rFonts w:ascii="Arial" w:hAnsi="Arial" w:cs="Arial"/>
          <w:bCs/>
          <w:sz w:val="22"/>
          <w:szCs w:val="22"/>
        </w:rPr>
        <w:t xml:space="preserve"> fachliche </w:t>
      </w:r>
      <w:r w:rsidR="008C1667">
        <w:rPr>
          <w:rFonts w:ascii="Arial" w:hAnsi="Arial" w:cs="Arial"/>
          <w:bCs/>
          <w:sz w:val="22"/>
          <w:szCs w:val="22"/>
        </w:rPr>
        <w:t xml:space="preserve">Know-how, um unseren Gesellschaftern die Unterstützung </w:t>
      </w:r>
      <w:r w:rsidR="00A75C11">
        <w:rPr>
          <w:rFonts w:ascii="Arial" w:hAnsi="Arial" w:cs="Arial"/>
          <w:bCs/>
          <w:sz w:val="22"/>
          <w:szCs w:val="22"/>
        </w:rPr>
        <w:t xml:space="preserve">zu </w:t>
      </w:r>
      <w:r w:rsidR="008C1667">
        <w:rPr>
          <w:rFonts w:ascii="Arial" w:hAnsi="Arial" w:cs="Arial"/>
          <w:bCs/>
          <w:sz w:val="22"/>
          <w:szCs w:val="22"/>
        </w:rPr>
        <w:t xml:space="preserve">bieten, die sie in ihrem </w:t>
      </w:r>
      <w:r w:rsidR="00AA3AF8">
        <w:rPr>
          <w:rFonts w:ascii="Arial" w:hAnsi="Arial" w:cs="Arial"/>
          <w:bCs/>
          <w:sz w:val="22"/>
          <w:szCs w:val="22"/>
        </w:rPr>
        <w:t xml:space="preserve">teils sehr spezifischen </w:t>
      </w:r>
      <w:r w:rsidR="008C1667">
        <w:rPr>
          <w:rFonts w:ascii="Arial" w:hAnsi="Arial" w:cs="Arial"/>
          <w:bCs/>
          <w:sz w:val="22"/>
          <w:szCs w:val="22"/>
        </w:rPr>
        <w:t xml:space="preserve">Segment benötigen“, führt Alexander Schroeder aus. </w:t>
      </w:r>
      <w:r w:rsidR="00627D2E">
        <w:rPr>
          <w:rFonts w:ascii="Arial" w:hAnsi="Arial" w:cs="Arial"/>
          <w:bCs/>
          <w:sz w:val="22"/>
          <w:szCs w:val="22"/>
        </w:rPr>
        <w:t xml:space="preserve">Deshalb hat </w:t>
      </w:r>
      <w:r w:rsidR="008C1667">
        <w:rPr>
          <w:rFonts w:ascii="Arial" w:hAnsi="Arial" w:cs="Arial"/>
          <w:bCs/>
          <w:sz w:val="22"/>
          <w:szCs w:val="22"/>
        </w:rPr>
        <w:t xml:space="preserve">für den Verbund </w:t>
      </w:r>
      <w:r w:rsidR="00627D2E">
        <w:rPr>
          <w:rFonts w:ascii="Arial" w:hAnsi="Arial" w:cs="Arial"/>
          <w:bCs/>
          <w:sz w:val="22"/>
          <w:szCs w:val="22"/>
        </w:rPr>
        <w:t xml:space="preserve">der </w:t>
      </w:r>
      <w:r w:rsidR="008C1667">
        <w:rPr>
          <w:rFonts w:ascii="Arial" w:hAnsi="Arial" w:cs="Arial"/>
          <w:bCs/>
          <w:sz w:val="22"/>
          <w:szCs w:val="22"/>
        </w:rPr>
        <w:t>stetige Ausbau an Lieferantenpartnern und Leistungen oberste Priorität. „</w:t>
      </w:r>
      <w:r w:rsidR="00627D2E">
        <w:rPr>
          <w:rFonts w:ascii="Arial" w:hAnsi="Arial" w:cs="Arial"/>
          <w:bCs/>
          <w:sz w:val="22"/>
          <w:szCs w:val="22"/>
        </w:rPr>
        <w:t>D</w:t>
      </w:r>
      <w:r w:rsidR="00AA3AF8" w:rsidRPr="00C81946">
        <w:rPr>
          <w:rFonts w:ascii="Arial" w:hAnsi="Arial" w:cs="Arial"/>
          <w:bCs/>
          <w:sz w:val="22"/>
          <w:szCs w:val="22"/>
        </w:rPr>
        <w:t>ie kontinuierlich wachsende Mitglied</w:t>
      </w:r>
      <w:r w:rsidR="00A75C11">
        <w:rPr>
          <w:rFonts w:ascii="Arial" w:hAnsi="Arial" w:cs="Arial"/>
          <w:bCs/>
          <w:sz w:val="22"/>
          <w:szCs w:val="22"/>
        </w:rPr>
        <w:t>er</w:t>
      </w:r>
      <w:r w:rsidR="00AA3AF8" w:rsidRPr="00C81946">
        <w:rPr>
          <w:rFonts w:ascii="Arial" w:hAnsi="Arial" w:cs="Arial"/>
          <w:bCs/>
          <w:sz w:val="22"/>
          <w:szCs w:val="22"/>
        </w:rPr>
        <w:t xml:space="preserve">zahl zeigt, dass wir mit unserem Engagement </w:t>
      </w:r>
      <w:r>
        <w:rPr>
          <w:rFonts w:ascii="Arial" w:hAnsi="Arial" w:cs="Arial"/>
          <w:bCs/>
          <w:sz w:val="22"/>
          <w:szCs w:val="22"/>
        </w:rPr>
        <w:t xml:space="preserve">– und auch dank des </w:t>
      </w:r>
      <w:proofErr w:type="spellStart"/>
      <w:r w:rsidR="00705FFA">
        <w:rPr>
          <w:rFonts w:ascii="Arial" w:hAnsi="Arial" w:cs="Arial"/>
          <w:bCs/>
          <w:sz w:val="22"/>
          <w:szCs w:val="22"/>
        </w:rPr>
        <w:t>guten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und regen Austausches mit unseren Gesellschaftern und Lieferanten</w:t>
      </w:r>
      <w:r w:rsidRPr="00C8194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– </w:t>
      </w:r>
      <w:r w:rsidR="00AA3AF8" w:rsidRPr="00C81946">
        <w:rPr>
          <w:rFonts w:ascii="Arial" w:hAnsi="Arial" w:cs="Arial"/>
          <w:bCs/>
          <w:sz w:val="22"/>
          <w:szCs w:val="22"/>
        </w:rPr>
        <w:t>auf dem richtigen Weg sind</w:t>
      </w:r>
      <w:r w:rsidR="00DD7AA6">
        <w:rPr>
          <w:rFonts w:ascii="Arial" w:hAnsi="Arial" w:cs="Arial"/>
          <w:bCs/>
          <w:sz w:val="22"/>
          <w:szCs w:val="22"/>
        </w:rPr>
        <w:t xml:space="preserve">“, blickt Alexander Schroeder positiv in die Zukunft. </w:t>
      </w:r>
    </w:p>
    <w:p w14:paraId="43C12AC2" w14:textId="65B5743E" w:rsidR="00AA3AF8" w:rsidRDefault="00840E8D" w:rsidP="00AA3AF8">
      <w:pPr>
        <w:spacing w:after="160" w:line="28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Unter dem Motto „Wir feiern – Sie profitieren!“ feiert der D</w:t>
      </w:r>
      <w:r w:rsidR="00E643E8">
        <w:rPr>
          <w:rFonts w:ascii="Arial" w:hAnsi="Arial" w:cs="Arial"/>
          <w:bCs/>
          <w:sz w:val="22"/>
          <w:szCs w:val="22"/>
        </w:rPr>
        <w:t xml:space="preserve">eutsche </w:t>
      </w:r>
      <w:r>
        <w:rPr>
          <w:rFonts w:ascii="Arial" w:hAnsi="Arial" w:cs="Arial"/>
          <w:bCs/>
          <w:sz w:val="22"/>
          <w:szCs w:val="22"/>
        </w:rPr>
        <w:t>W</w:t>
      </w:r>
      <w:r w:rsidR="00E643E8">
        <w:rPr>
          <w:rFonts w:ascii="Arial" w:hAnsi="Arial" w:cs="Arial"/>
          <w:bCs/>
          <w:sz w:val="22"/>
          <w:szCs w:val="22"/>
        </w:rPr>
        <w:t xml:space="preserve">ohnbau </w:t>
      </w:r>
      <w:r>
        <w:rPr>
          <w:rFonts w:ascii="Arial" w:hAnsi="Arial" w:cs="Arial"/>
          <w:bCs/>
          <w:sz w:val="22"/>
          <w:szCs w:val="22"/>
        </w:rPr>
        <w:t>V</w:t>
      </w:r>
      <w:r w:rsidR="00E643E8">
        <w:rPr>
          <w:rFonts w:ascii="Arial" w:hAnsi="Arial" w:cs="Arial"/>
          <w:bCs/>
          <w:sz w:val="22"/>
          <w:szCs w:val="22"/>
        </w:rPr>
        <w:t>erbund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D82EB7">
        <w:rPr>
          <w:rFonts w:ascii="Arial" w:hAnsi="Arial" w:cs="Arial"/>
          <w:bCs/>
          <w:sz w:val="22"/>
          <w:szCs w:val="22"/>
        </w:rPr>
        <w:t xml:space="preserve">in diesem Jahr </w:t>
      </w:r>
      <w:r>
        <w:rPr>
          <w:rFonts w:ascii="Arial" w:hAnsi="Arial" w:cs="Arial"/>
          <w:bCs/>
          <w:sz w:val="22"/>
          <w:szCs w:val="22"/>
        </w:rPr>
        <w:t xml:space="preserve">mit seinen </w:t>
      </w:r>
      <w:r w:rsidR="00202AAD">
        <w:rPr>
          <w:rFonts w:ascii="Arial" w:hAnsi="Arial" w:cs="Arial"/>
          <w:bCs/>
          <w:sz w:val="22"/>
          <w:szCs w:val="22"/>
        </w:rPr>
        <w:t>Mitgliede</w:t>
      </w:r>
      <w:r>
        <w:rPr>
          <w:rFonts w:ascii="Arial" w:hAnsi="Arial" w:cs="Arial"/>
          <w:bCs/>
          <w:sz w:val="22"/>
          <w:szCs w:val="22"/>
        </w:rPr>
        <w:t>rn</w:t>
      </w:r>
      <w:r w:rsidR="00D82EB7" w:rsidRPr="00D82EB7">
        <w:rPr>
          <w:rFonts w:ascii="Arial" w:hAnsi="Arial" w:cs="Arial"/>
          <w:bCs/>
          <w:sz w:val="22"/>
          <w:szCs w:val="22"/>
        </w:rPr>
        <w:t xml:space="preserve"> </w:t>
      </w:r>
      <w:r w:rsidR="00D82EB7">
        <w:rPr>
          <w:rFonts w:ascii="Arial" w:hAnsi="Arial" w:cs="Arial"/>
          <w:bCs/>
          <w:sz w:val="22"/>
          <w:szCs w:val="22"/>
        </w:rPr>
        <w:t>und attraktiven Aktionen und Angeboten das fünfjährige Bestehen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sectPr w:rsidR="00AA3AF8" w:rsidSect="00053A0E">
      <w:headerReference w:type="default" r:id="rId7"/>
      <w:footerReference w:type="default" r:id="rId8"/>
      <w:pgSz w:w="11906" w:h="16838"/>
      <w:pgMar w:top="3402" w:right="4536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661F0" w14:textId="77777777" w:rsidR="00AA0845" w:rsidRDefault="00AA0845">
      <w:r>
        <w:separator/>
      </w:r>
    </w:p>
  </w:endnote>
  <w:endnote w:type="continuationSeparator" w:id="0">
    <w:p w14:paraId="2399A04D" w14:textId="77777777" w:rsidR="00AA0845" w:rsidRDefault="00AA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EEB86" w14:textId="77777777" w:rsidR="0087200C" w:rsidRDefault="008100A9">
    <w:pPr>
      <w:pStyle w:val="Fuzeile"/>
      <w:jc w:val="center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076F4C" wp14:editId="3E459492">
              <wp:simplePos x="0" y="0"/>
              <wp:positionH relativeFrom="column">
                <wp:posOffset>4457065</wp:posOffset>
              </wp:positionH>
              <wp:positionV relativeFrom="paragraph">
                <wp:posOffset>-2986405</wp:posOffset>
              </wp:positionV>
              <wp:extent cx="2286000" cy="34099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3409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98A7B" w14:textId="77777777" w:rsidR="00824CD4" w:rsidRPr="00CE70F5" w:rsidRDefault="00CE70F5" w:rsidP="00CE70F5">
                          <w:pPr>
                            <w:pStyle w:val="Default"/>
                            <w:spacing w:after="80" w:line="260" w:lineRule="exac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E70F5">
                            <w:rPr>
                              <w:b/>
                              <w:sz w:val="20"/>
                              <w:szCs w:val="20"/>
                            </w:rPr>
                            <w:t>PRESSEKONTAKT</w:t>
                          </w:r>
                        </w:p>
                        <w:p w14:paraId="18E26D86" w14:textId="3E67643D" w:rsidR="00824CD4" w:rsidRDefault="004C49CD" w:rsidP="00CE70F5">
                          <w:pPr>
                            <w:pStyle w:val="Default"/>
                            <w:tabs>
                              <w:tab w:val="left" w:pos="812"/>
                            </w:tabs>
                            <w:spacing w:after="80" w:line="260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Deutscher Wohnbau Verbund</w:t>
                          </w:r>
                          <w:r w:rsidR="008640CE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824CD4" w:rsidRPr="00824CD4">
                            <w:rPr>
                              <w:b/>
                              <w:sz w:val="20"/>
                              <w:szCs w:val="20"/>
                            </w:rPr>
                            <w:t>GmbH &amp; Co.</w:t>
                          </w:r>
                          <w:r w:rsidR="00824CD4" w:rsidRPr="00824CD4">
                            <w:rPr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sz w:val="20"/>
                              <w:szCs w:val="20"/>
                            </w:rPr>
                            <w:t>Zentraleinkauf</w:t>
                          </w:r>
                          <w:r w:rsidR="00824CD4" w:rsidRPr="00824CD4">
                            <w:rPr>
                              <w:sz w:val="20"/>
                              <w:szCs w:val="20"/>
                            </w:rPr>
                            <w:t xml:space="preserve"> KG</w:t>
                          </w:r>
                        </w:p>
                        <w:p w14:paraId="4190632E" w14:textId="77777777" w:rsidR="00BC2E4E" w:rsidRDefault="00DE4C4A" w:rsidP="00BC2E4E">
                          <w:pPr>
                            <w:tabs>
                              <w:tab w:val="left" w:pos="851"/>
                            </w:tabs>
                            <w:spacing w:after="80" w:line="260" w:lineRule="exact"/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 w:rsidRPr="00BC2E4E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Kirk Mangels</w:t>
                          </w:r>
                        </w:p>
                        <w:p w14:paraId="5B39A9B6" w14:textId="77777777" w:rsidR="00DE4C4A" w:rsidRPr="00BC2E4E" w:rsidRDefault="00DE4C4A" w:rsidP="00BC2E4E">
                          <w:pPr>
                            <w:tabs>
                              <w:tab w:val="left" w:pos="851"/>
                            </w:tabs>
                            <w:spacing w:after="80" w:line="260" w:lineRule="exact"/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 w:rsidRPr="00BC2E4E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Postfach 10 22 26</w:t>
                          </w:r>
                          <w:r w:rsidRPr="00BC2E4E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br/>
                            <w:t xml:space="preserve">63268 Dreieich </w:t>
                          </w:r>
                          <w:r w:rsidRPr="00BC2E4E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br/>
                            <w:t xml:space="preserve">Germany </w:t>
                          </w:r>
                        </w:p>
                        <w:p w14:paraId="4E308854" w14:textId="77777777" w:rsidR="00CE70F5" w:rsidRPr="00BC2E4E" w:rsidRDefault="00DE4C4A" w:rsidP="00BC2E4E">
                          <w:pPr>
                            <w:tabs>
                              <w:tab w:val="left" w:pos="851"/>
                            </w:tabs>
                            <w:spacing w:after="80" w:line="260" w:lineRule="exact"/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 w:rsidRPr="00BC2E4E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Telefon:</w:t>
                          </w:r>
                          <w:r w:rsidRPr="00BC2E4E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ab/>
                            <w:t>+49(0)6103 / 391-264</w:t>
                          </w:r>
                          <w:r w:rsidRPr="00BC2E4E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br/>
                            <w:t>Fax:</w:t>
                          </w:r>
                          <w:r w:rsidRPr="00BC2E4E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ab/>
                            <w:t>+49(0)6103 / 391-499</w:t>
                          </w:r>
                          <w:r w:rsidRPr="00BC2E4E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br/>
                            <w:t>E-Mail:</w:t>
                          </w:r>
                          <w:r w:rsidRPr="00BC2E4E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ab/>
                            <w:t>k.mangels@mhk.de</w:t>
                          </w:r>
                        </w:p>
                        <w:p w14:paraId="36EAD6DB" w14:textId="55589D19" w:rsidR="00CE70F5" w:rsidRDefault="00CE70F5" w:rsidP="00CE70F5">
                          <w:pPr>
                            <w:pStyle w:val="Default"/>
                            <w:tabs>
                              <w:tab w:val="left" w:pos="812"/>
                            </w:tabs>
                            <w:spacing w:after="80" w:line="260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Internet: </w:t>
                          </w:r>
                          <w:r w:rsidRPr="00083F3B">
                            <w:rPr>
                              <w:sz w:val="20"/>
                              <w:szCs w:val="20"/>
                            </w:rPr>
                            <w:t>www.</w:t>
                          </w:r>
                          <w:r w:rsidR="008640CE">
                            <w:rPr>
                              <w:sz w:val="20"/>
                              <w:szCs w:val="20"/>
                            </w:rPr>
                            <w:t>deutscherwohnbau</w:t>
                          </w:r>
                          <w:r w:rsidRPr="00083F3B">
                            <w:rPr>
                              <w:sz w:val="20"/>
                              <w:szCs w:val="20"/>
                            </w:rPr>
                            <w:t>.de</w:t>
                          </w:r>
                        </w:p>
                        <w:p w14:paraId="6A416F51" w14:textId="77777777" w:rsidR="00CE70F5" w:rsidRPr="00AB5DE4" w:rsidRDefault="00CE70F5" w:rsidP="00CE70F5">
                          <w:pPr>
                            <w:pStyle w:val="Default"/>
                            <w:tabs>
                              <w:tab w:val="left" w:pos="840"/>
                            </w:tabs>
                            <w:spacing w:after="80" w:line="260" w:lineRule="exac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br/>
                          </w:r>
                          <w:r w:rsidRPr="00AB5DE4">
                            <w:rPr>
                              <w:sz w:val="14"/>
                              <w:szCs w:val="14"/>
                            </w:rPr>
                            <w:t>Ein Unternehmen der</w:t>
                          </w:r>
                          <w:r w:rsidRPr="00AB5DE4">
                            <w:rPr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6B585582" w14:textId="77777777" w:rsidR="00824CD4" w:rsidRPr="00824CD4" w:rsidRDefault="00CE70F5" w:rsidP="00CE70F5">
                          <w:pPr>
                            <w:pStyle w:val="Default"/>
                            <w:tabs>
                              <w:tab w:val="left" w:pos="840"/>
                            </w:tabs>
                          </w:pPr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r w:rsidRPr="00AB5DE4">
                            <w:rPr>
                              <w:sz w:val="14"/>
                              <w:szCs w:val="14"/>
                            </w:rPr>
                            <w:t>www.mhk.de</w:t>
                          </w:r>
                          <w:r w:rsidR="00824CD4">
                            <w:br/>
                          </w:r>
                        </w:p>
                        <w:p w14:paraId="36D54953" w14:textId="77777777" w:rsidR="00824CD4" w:rsidRPr="0097797E" w:rsidRDefault="00824CD4" w:rsidP="00CE70F5">
                          <w:pPr>
                            <w:spacing w:after="80" w:line="260" w:lineRule="exac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076F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50.95pt;margin-top:-235.15pt;width:180pt;height:2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" filled="f" stroked="f">
              <v:textbox>
                <w:txbxContent>
                  <w:p w14:paraId="32198A7B" w14:textId="77777777" w:rsidR="00824CD4" w:rsidRPr="00CE70F5" w:rsidRDefault="00CE70F5" w:rsidP="00CE70F5">
                    <w:pPr>
                      <w:pStyle w:val="Default"/>
                      <w:spacing w:after="80" w:line="260" w:lineRule="exact"/>
                      <w:rPr>
                        <w:b/>
                        <w:sz w:val="20"/>
                        <w:szCs w:val="20"/>
                      </w:rPr>
                    </w:pPr>
                    <w:r w:rsidRPr="00CE70F5">
                      <w:rPr>
                        <w:b/>
                        <w:sz w:val="20"/>
                        <w:szCs w:val="20"/>
                      </w:rPr>
                      <w:t>PRESSEKONTAKT</w:t>
                    </w:r>
                  </w:p>
                  <w:p w14:paraId="18E26D86" w14:textId="3E67643D" w:rsidR="00824CD4" w:rsidRDefault="004C49CD" w:rsidP="00CE70F5">
                    <w:pPr>
                      <w:pStyle w:val="Default"/>
                      <w:tabs>
                        <w:tab w:val="left" w:pos="812"/>
                      </w:tabs>
                      <w:spacing w:after="80" w:line="26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Deutscher Wohnbau Verbund</w:t>
                    </w:r>
                    <w:r w:rsidR="008640CE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="00824CD4" w:rsidRPr="00824CD4">
                      <w:rPr>
                        <w:b/>
                        <w:sz w:val="20"/>
                        <w:szCs w:val="20"/>
                      </w:rPr>
                      <w:t>GmbH &amp; Co.</w:t>
                    </w:r>
                    <w:r w:rsidR="00824CD4" w:rsidRPr="00824CD4">
                      <w:rPr>
                        <w:sz w:val="20"/>
                        <w:szCs w:val="20"/>
                      </w:rPr>
                      <w:br/>
                    </w:r>
                    <w:r>
                      <w:rPr>
                        <w:sz w:val="20"/>
                        <w:szCs w:val="20"/>
                      </w:rPr>
                      <w:t>Zentraleinkauf</w:t>
                    </w:r>
                    <w:r w:rsidR="00824CD4" w:rsidRPr="00824CD4">
                      <w:rPr>
                        <w:sz w:val="20"/>
                        <w:szCs w:val="20"/>
                      </w:rPr>
                      <w:t xml:space="preserve"> KG</w:t>
                    </w:r>
                  </w:p>
                  <w:p w14:paraId="4190632E" w14:textId="77777777" w:rsidR="00BC2E4E" w:rsidRDefault="00DE4C4A" w:rsidP="00BC2E4E">
                    <w:pPr>
                      <w:tabs>
                        <w:tab w:val="left" w:pos="851"/>
                      </w:tabs>
                      <w:spacing w:after="80" w:line="260" w:lineRule="exact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BC2E4E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Kirk Mangels</w:t>
                    </w:r>
                  </w:p>
                  <w:p w14:paraId="5B39A9B6" w14:textId="77777777" w:rsidR="00DE4C4A" w:rsidRPr="00BC2E4E" w:rsidRDefault="00DE4C4A" w:rsidP="00BC2E4E">
                    <w:pPr>
                      <w:tabs>
                        <w:tab w:val="left" w:pos="851"/>
                      </w:tabs>
                      <w:spacing w:after="80" w:line="260" w:lineRule="exact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BC2E4E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Postfach 10 22 26</w:t>
                    </w:r>
                    <w:r w:rsidRPr="00BC2E4E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br/>
                      <w:t xml:space="preserve">63268 Dreieich </w:t>
                    </w:r>
                    <w:r w:rsidRPr="00BC2E4E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br/>
                      <w:t xml:space="preserve">Germany </w:t>
                    </w:r>
                  </w:p>
                  <w:p w14:paraId="4E308854" w14:textId="77777777" w:rsidR="00CE70F5" w:rsidRPr="00BC2E4E" w:rsidRDefault="00DE4C4A" w:rsidP="00BC2E4E">
                    <w:pPr>
                      <w:tabs>
                        <w:tab w:val="left" w:pos="851"/>
                      </w:tabs>
                      <w:spacing w:after="80" w:line="260" w:lineRule="exact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BC2E4E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Telefon:</w:t>
                    </w:r>
                    <w:r w:rsidRPr="00BC2E4E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ab/>
                      <w:t>+49(0)6103 / 391-264</w:t>
                    </w:r>
                    <w:r w:rsidRPr="00BC2E4E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br/>
                      <w:t>Fax:</w:t>
                    </w:r>
                    <w:r w:rsidRPr="00BC2E4E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ab/>
                      <w:t>+49(0)6103 / 391-499</w:t>
                    </w:r>
                    <w:r w:rsidRPr="00BC2E4E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br/>
                      <w:t>E-Mail:</w:t>
                    </w:r>
                    <w:r w:rsidRPr="00BC2E4E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ab/>
                      <w:t>k.mangels@mhk.de</w:t>
                    </w:r>
                  </w:p>
                  <w:p w14:paraId="36EAD6DB" w14:textId="55589D19" w:rsidR="00CE70F5" w:rsidRDefault="00CE70F5" w:rsidP="00CE70F5">
                    <w:pPr>
                      <w:pStyle w:val="Default"/>
                      <w:tabs>
                        <w:tab w:val="left" w:pos="812"/>
                      </w:tabs>
                      <w:spacing w:after="80" w:line="26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Internet: </w:t>
                    </w:r>
                    <w:r w:rsidRPr="00083F3B">
                      <w:rPr>
                        <w:sz w:val="20"/>
                        <w:szCs w:val="20"/>
                      </w:rPr>
                      <w:t>www.</w:t>
                    </w:r>
                    <w:r w:rsidR="008640CE">
                      <w:rPr>
                        <w:sz w:val="20"/>
                        <w:szCs w:val="20"/>
                      </w:rPr>
                      <w:t>deutscherwohnbau</w:t>
                    </w:r>
                    <w:bookmarkStart w:id="1" w:name="_GoBack"/>
                    <w:bookmarkEnd w:id="1"/>
                    <w:r w:rsidRPr="00083F3B">
                      <w:rPr>
                        <w:sz w:val="20"/>
                        <w:szCs w:val="20"/>
                      </w:rPr>
                      <w:t>.de</w:t>
                    </w:r>
                  </w:p>
                  <w:p w14:paraId="6A416F51" w14:textId="77777777" w:rsidR="00CE70F5" w:rsidRPr="00AB5DE4" w:rsidRDefault="00CE70F5" w:rsidP="00CE70F5">
                    <w:pPr>
                      <w:pStyle w:val="Default"/>
                      <w:tabs>
                        <w:tab w:val="left" w:pos="840"/>
                      </w:tabs>
                      <w:spacing w:after="80" w:line="260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br/>
                    </w:r>
                    <w:r w:rsidRPr="00AB5DE4">
                      <w:rPr>
                        <w:sz w:val="14"/>
                        <w:szCs w:val="14"/>
                      </w:rPr>
                      <w:t>Ein Unternehmen der</w:t>
                    </w:r>
                    <w:r w:rsidRPr="00AB5DE4">
                      <w:rPr>
                        <w:sz w:val="18"/>
                        <w:szCs w:val="18"/>
                      </w:rPr>
                      <w:br/>
                    </w:r>
                  </w:p>
                  <w:p w14:paraId="6B585582" w14:textId="77777777" w:rsidR="00824CD4" w:rsidRPr="00824CD4" w:rsidRDefault="00CE70F5" w:rsidP="00CE70F5">
                    <w:pPr>
                      <w:pStyle w:val="Default"/>
                      <w:tabs>
                        <w:tab w:val="left" w:pos="840"/>
                      </w:tabs>
                    </w:pPr>
                    <w:r>
                      <w:rPr>
                        <w:sz w:val="14"/>
                        <w:szCs w:val="14"/>
                      </w:rPr>
                      <w:br/>
                    </w:r>
                    <w:r w:rsidRPr="00AB5DE4">
                      <w:rPr>
                        <w:sz w:val="14"/>
                        <w:szCs w:val="14"/>
                      </w:rPr>
                      <w:t>www.mhk.de</w:t>
                    </w:r>
                    <w:r w:rsidR="00824CD4">
                      <w:br/>
                    </w:r>
                  </w:p>
                  <w:p w14:paraId="36D54953" w14:textId="77777777" w:rsidR="00824CD4" w:rsidRPr="0097797E" w:rsidRDefault="00824CD4" w:rsidP="00CE70F5">
                    <w:pPr>
                      <w:spacing w:after="80" w:line="260" w:lineRule="exac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0E617657" wp14:editId="4C059E27">
          <wp:simplePos x="0" y="0"/>
          <wp:positionH relativeFrom="column">
            <wp:posOffset>4497070</wp:posOffset>
          </wp:positionH>
          <wp:positionV relativeFrom="paragraph">
            <wp:posOffset>-335915</wp:posOffset>
          </wp:positionV>
          <wp:extent cx="1132205" cy="403225"/>
          <wp:effectExtent l="0" t="0" r="0" b="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912100" wp14:editId="70ABC6E0">
              <wp:simplePos x="0" y="0"/>
              <wp:positionH relativeFrom="column">
                <wp:posOffset>5238750</wp:posOffset>
              </wp:positionH>
              <wp:positionV relativeFrom="paragraph">
                <wp:posOffset>7696835</wp:posOffset>
              </wp:positionV>
              <wp:extent cx="2286000" cy="27774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277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5DB20" w14:textId="77777777" w:rsidR="00824CD4" w:rsidRDefault="00824CD4" w:rsidP="00824CD4">
                          <w:pPr>
                            <w:pStyle w:val="Default"/>
                            <w:spacing w:after="240" w:line="240" w:lineRule="atLeas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D62F0">
                            <w:rPr>
                              <w:b/>
                              <w:sz w:val="20"/>
                              <w:szCs w:val="20"/>
                              <w:u w:val="single"/>
                            </w:rPr>
                            <w:t>Kontakt</w:t>
                          </w:r>
                        </w:p>
                        <w:p w14:paraId="2634160C" w14:textId="77777777" w:rsidR="00824CD4" w:rsidRPr="005D62F0" w:rsidRDefault="00824CD4" w:rsidP="00824CD4">
                          <w:pPr>
                            <w:pStyle w:val="Default"/>
                            <w:spacing w:after="240" w:line="240" w:lineRule="atLeas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97797E">
                            <w:rPr>
                              <w:b/>
                              <w:sz w:val="20"/>
                              <w:szCs w:val="20"/>
                            </w:rPr>
                            <w:t>Strothoff International School</w:t>
                          </w:r>
                          <w:r w:rsidRPr="0097797E">
                            <w:rPr>
                              <w:b/>
                              <w:sz w:val="20"/>
                              <w:szCs w:val="20"/>
                            </w:rPr>
                            <w:br/>
                            <w:t>Rhein-Main Campus Dreieich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Pr="005D62F0">
                            <w:rPr>
                              <w:sz w:val="20"/>
                              <w:szCs w:val="20"/>
                            </w:rPr>
                            <w:t>Dr. Daniel C.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5D62F0">
                            <w:rPr>
                              <w:sz w:val="20"/>
                              <w:szCs w:val="20"/>
                            </w:rPr>
                            <w:t>Schmid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br/>
                          </w:r>
                          <w:r w:rsidRPr="0097797E">
                            <w:rPr>
                              <w:sz w:val="20"/>
                              <w:szCs w:val="20"/>
                            </w:rPr>
                            <w:t>Frankfurter Straße 160-166</w:t>
                          </w:r>
                          <w:r w:rsidRPr="0097797E">
                            <w:rPr>
                              <w:sz w:val="20"/>
                              <w:szCs w:val="20"/>
                            </w:rPr>
                            <w:br/>
                            <w:t>63303 Dreieich</w:t>
                          </w:r>
                        </w:p>
                        <w:p w14:paraId="373E7F69" w14:textId="77777777" w:rsidR="00824CD4" w:rsidRPr="0097797E" w:rsidRDefault="00824CD4" w:rsidP="00824CD4">
                          <w:pPr>
                            <w:pStyle w:val="Default"/>
                            <w:spacing w:after="240" w:line="240" w:lineRule="atLeast"/>
                            <w:rPr>
                              <w:sz w:val="20"/>
                              <w:szCs w:val="20"/>
                            </w:rPr>
                          </w:pPr>
                          <w:r w:rsidRPr="0097797E">
                            <w:rPr>
                              <w:sz w:val="20"/>
                              <w:szCs w:val="20"/>
                            </w:rPr>
                            <w:t>Telefon: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97797E">
                            <w:rPr>
                              <w:sz w:val="20"/>
                              <w:szCs w:val="20"/>
                            </w:rPr>
                            <w:t>06103 / 391-264</w:t>
                          </w:r>
                          <w:r w:rsidRPr="0097797E">
                            <w:rPr>
                              <w:sz w:val="20"/>
                              <w:szCs w:val="20"/>
                            </w:rPr>
                            <w:br/>
                            <w:t>Fax:</w:t>
                          </w:r>
                          <w:r w:rsidRPr="0097797E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Pr="0097797E">
                            <w:rPr>
                              <w:sz w:val="20"/>
                              <w:szCs w:val="20"/>
                            </w:rPr>
                            <w:t>06103 / 391-499</w:t>
                          </w:r>
                          <w:r w:rsidRPr="0097797E">
                            <w:rPr>
                              <w:sz w:val="20"/>
                              <w:szCs w:val="20"/>
                            </w:rPr>
                            <w:br/>
                            <w:t>E-Mail:</w:t>
                          </w:r>
                          <w:r w:rsidRPr="0097797E">
                            <w:rPr>
                              <w:sz w:val="20"/>
                              <w:szCs w:val="20"/>
                            </w:rPr>
                            <w:tab/>
                          </w:r>
                          <w:hyperlink r:id="rId2" w:history="1">
                            <w:r w:rsidRPr="00B42DAB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d.schmid@strothoff-international-school.de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br/>
                            <w:t xml:space="preserve">Homepage: </w:t>
                          </w:r>
                          <w:hyperlink r:id="rId3" w:history="1">
                            <w:r w:rsidRPr="00B42DAB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www.strothoff-international-school.de</w:t>
                            </w:r>
                          </w:hyperlink>
                        </w:p>
                        <w:p w14:paraId="73AAA9B2" w14:textId="77777777" w:rsidR="00824CD4" w:rsidRPr="0097797E" w:rsidRDefault="00824CD4" w:rsidP="00824CD4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912100" id="_x0000_s1027" type="#_x0000_t202" style="position:absolute;left:0;text-align:left;margin-left:412.5pt;margin-top:606.05pt;width:180pt;height:21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" filled="f" stroked="f">
              <v:textbox>
                <w:txbxContent>
                  <w:p w14:paraId="2C85DB20" w14:textId="77777777" w:rsidR="00824CD4" w:rsidRDefault="00824CD4" w:rsidP="00824CD4">
                    <w:pPr>
                      <w:pStyle w:val="Default"/>
                      <w:spacing w:after="240" w:line="240" w:lineRule="atLeast"/>
                      <w:rPr>
                        <w:b/>
                        <w:sz w:val="20"/>
                        <w:szCs w:val="20"/>
                      </w:rPr>
                    </w:pPr>
                    <w:r w:rsidRPr="005D62F0">
                      <w:rPr>
                        <w:b/>
                        <w:sz w:val="20"/>
                        <w:szCs w:val="20"/>
                        <w:u w:val="single"/>
                      </w:rPr>
                      <w:t>Kontakt</w:t>
                    </w:r>
                  </w:p>
                  <w:p w14:paraId="2634160C" w14:textId="77777777" w:rsidR="00824CD4" w:rsidRPr="005D62F0" w:rsidRDefault="00824CD4" w:rsidP="00824CD4">
                    <w:pPr>
                      <w:pStyle w:val="Default"/>
                      <w:spacing w:after="240" w:line="240" w:lineRule="atLeast"/>
                      <w:rPr>
                        <w:b/>
                        <w:sz w:val="20"/>
                        <w:szCs w:val="20"/>
                      </w:rPr>
                    </w:pPr>
                    <w:r w:rsidRPr="0097797E">
                      <w:rPr>
                        <w:b/>
                        <w:sz w:val="20"/>
                        <w:szCs w:val="20"/>
                      </w:rPr>
                      <w:t>Strothoff International School</w:t>
                    </w:r>
                    <w:r w:rsidRPr="0097797E">
                      <w:rPr>
                        <w:b/>
                        <w:sz w:val="20"/>
                        <w:szCs w:val="20"/>
                      </w:rPr>
                      <w:br/>
                      <w:t>Rhein-Main Campus Dreieich</w:t>
                    </w:r>
                    <w:r>
                      <w:rPr>
                        <w:b/>
                        <w:sz w:val="20"/>
                        <w:szCs w:val="20"/>
                      </w:rPr>
                      <w:br/>
                    </w:r>
                    <w:r>
                      <w:rPr>
                        <w:sz w:val="20"/>
                        <w:szCs w:val="20"/>
                      </w:rPr>
                      <w:br/>
                    </w:r>
                    <w:r w:rsidRPr="005D62F0">
                      <w:rPr>
                        <w:sz w:val="20"/>
                        <w:szCs w:val="20"/>
                      </w:rPr>
                      <w:t>Dr. Daniel C.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5D62F0">
                      <w:rPr>
                        <w:sz w:val="20"/>
                        <w:szCs w:val="20"/>
                      </w:rPr>
                      <w:t>Schmid</w:t>
                    </w:r>
                    <w:r>
                      <w:rPr>
                        <w:b/>
                        <w:sz w:val="20"/>
                        <w:szCs w:val="20"/>
                      </w:rPr>
                      <w:br/>
                    </w:r>
                    <w:r w:rsidRPr="0097797E">
                      <w:rPr>
                        <w:sz w:val="20"/>
                        <w:szCs w:val="20"/>
                      </w:rPr>
                      <w:t>Frankfurter Straße 160-166</w:t>
                    </w:r>
                    <w:r w:rsidRPr="0097797E">
                      <w:rPr>
                        <w:sz w:val="20"/>
                        <w:szCs w:val="20"/>
                      </w:rPr>
                      <w:br/>
                      <w:t>63303 Dreieich</w:t>
                    </w:r>
                  </w:p>
                  <w:p w14:paraId="373E7F69" w14:textId="77777777" w:rsidR="00824CD4" w:rsidRPr="0097797E" w:rsidRDefault="00824CD4" w:rsidP="00824CD4">
                    <w:pPr>
                      <w:pStyle w:val="Default"/>
                      <w:spacing w:after="240" w:line="240" w:lineRule="atLeast"/>
                      <w:rPr>
                        <w:sz w:val="20"/>
                        <w:szCs w:val="20"/>
                      </w:rPr>
                    </w:pPr>
                    <w:r w:rsidRPr="0097797E">
                      <w:rPr>
                        <w:sz w:val="20"/>
                        <w:szCs w:val="20"/>
                      </w:rPr>
                      <w:t>Telefon: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97797E">
                      <w:rPr>
                        <w:sz w:val="20"/>
                        <w:szCs w:val="20"/>
                      </w:rPr>
                      <w:t>06103 / 391-264</w:t>
                    </w:r>
                    <w:r w:rsidRPr="0097797E">
                      <w:rPr>
                        <w:sz w:val="20"/>
                        <w:szCs w:val="20"/>
                      </w:rPr>
                      <w:br/>
                      <w:t>Fax:</w:t>
                    </w:r>
                    <w:r w:rsidRPr="0097797E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Pr="0097797E">
                      <w:rPr>
                        <w:sz w:val="20"/>
                        <w:szCs w:val="20"/>
                      </w:rPr>
                      <w:t>06103 / 391-499</w:t>
                    </w:r>
                    <w:r w:rsidRPr="0097797E">
                      <w:rPr>
                        <w:sz w:val="20"/>
                        <w:szCs w:val="20"/>
                      </w:rPr>
                      <w:br/>
                      <w:t>E-Mail:</w:t>
                    </w:r>
                    <w:r w:rsidRPr="0097797E">
                      <w:rPr>
                        <w:sz w:val="20"/>
                        <w:szCs w:val="20"/>
                      </w:rPr>
                      <w:tab/>
                    </w:r>
                    <w:hyperlink r:id="rId4" w:history="1">
                      <w:r w:rsidRPr="00B42DAB">
                        <w:rPr>
                          <w:rStyle w:val="Hyperlink"/>
                          <w:sz w:val="20"/>
                          <w:szCs w:val="20"/>
                        </w:rPr>
                        <w:t>d.schmid@strothoff-international-school.de</w:t>
                      </w:r>
                    </w:hyperlink>
                    <w:r>
                      <w:rPr>
                        <w:sz w:val="20"/>
                        <w:szCs w:val="20"/>
                      </w:rPr>
                      <w:br/>
                      <w:t xml:space="preserve">Homepage: </w:t>
                    </w:r>
                    <w:hyperlink r:id="rId5" w:history="1">
                      <w:r w:rsidRPr="00B42DAB">
                        <w:rPr>
                          <w:rStyle w:val="Hyperlink"/>
                          <w:sz w:val="20"/>
                          <w:szCs w:val="20"/>
                        </w:rPr>
                        <w:t>www.strothoff-international-school.de</w:t>
                      </w:r>
                    </w:hyperlink>
                  </w:p>
                  <w:p w14:paraId="73AAA9B2" w14:textId="77777777" w:rsidR="00824CD4" w:rsidRPr="0097797E" w:rsidRDefault="00824CD4" w:rsidP="00824CD4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F98354" wp14:editId="672FDC0B">
              <wp:simplePos x="0" y="0"/>
              <wp:positionH relativeFrom="column">
                <wp:posOffset>5238750</wp:posOffset>
              </wp:positionH>
              <wp:positionV relativeFrom="paragraph">
                <wp:posOffset>7696835</wp:posOffset>
              </wp:positionV>
              <wp:extent cx="2286000" cy="27774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277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97530" w14:textId="77777777" w:rsidR="00824CD4" w:rsidRDefault="00824CD4" w:rsidP="00824CD4">
                          <w:pPr>
                            <w:pStyle w:val="Default"/>
                            <w:spacing w:after="240" w:line="240" w:lineRule="atLeas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D62F0">
                            <w:rPr>
                              <w:b/>
                              <w:sz w:val="20"/>
                              <w:szCs w:val="20"/>
                              <w:u w:val="single"/>
                            </w:rPr>
                            <w:t>Kontakt</w:t>
                          </w:r>
                        </w:p>
                        <w:p w14:paraId="1FF18EFA" w14:textId="77777777" w:rsidR="00824CD4" w:rsidRPr="005D62F0" w:rsidRDefault="00824CD4" w:rsidP="00824CD4">
                          <w:pPr>
                            <w:pStyle w:val="Default"/>
                            <w:spacing w:after="240" w:line="240" w:lineRule="atLeas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97797E">
                            <w:rPr>
                              <w:b/>
                              <w:sz w:val="20"/>
                              <w:szCs w:val="20"/>
                            </w:rPr>
                            <w:t>Strothoff International School</w:t>
                          </w:r>
                          <w:r w:rsidRPr="0097797E">
                            <w:rPr>
                              <w:b/>
                              <w:sz w:val="20"/>
                              <w:szCs w:val="20"/>
                            </w:rPr>
                            <w:br/>
                            <w:t>Rhein-Main Campus Dreieich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Pr="005D62F0">
                            <w:rPr>
                              <w:sz w:val="20"/>
                              <w:szCs w:val="20"/>
                            </w:rPr>
                            <w:t>Dr. Daniel C.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5D62F0">
                            <w:rPr>
                              <w:sz w:val="20"/>
                              <w:szCs w:val="20"/>
                            </w:rPr>
                            <w:t>Schmid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br/>
                          </w:r>
                          <w:r w:rsidRPr="0097797E">
                            <w:rPr>
                              <w:sz w:val="20"/>
                              <w:szCs w:val="20"/>
                            </w:rPr>
                            <w:t>Frankfurter Straße 160-166</w:t>
                          </w:r>
                          <w:r w:rsidRPr="0097797E">
                            <w:rPr>
                              <w:sz w:val="20"/>
                              <w:szCs w:val="20"/>
                            </w:rPr>
                            <w:br/>
                            <w:t>63303 Dreieich</w:t>
                          </w:r>
                        </w:p>
                        <w:p w14:paraId="1106CCD0" w14:textId="77777777" w:rsidR="00824CD4" w:rsidRPr="0097797E" w:rsidRDefault="00824CD4" w:rsidP="00824CD4">
                          <w:pPr>
                            <w:pStyle w:val="Default"/>
                            <w:spacing w:after="240" w:line="240" w:lineRule="atLeast"/>
                            <w:rPr>
                              <w:sz w:val="20"/>
                              <w:szCs w:val="20"/>
                            </w:rPr>
                          </w:pPr>
                          <w:r w:rsidRPr="0097797E">
                            <w:rPr>
                              <w:sz w:val="20"/>
                              <w:szCs w:val="20"/>
                            </w:rPr>
                            <w:t>Telefon: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97797E">
                            <w:rPr>
                              <w:sz w:val="20"/>
                              <w:szCs w:val="20"/>
                            </w:rPr>
                            <w:t>06103 / 391-264</w:t>
                          </w:r>
                          <w:r w:rsidRPr="0097797E">
                            <w:rPr>
                              <w:sz w:val="20"/>
                              <w:szCs w:val="20"/>
                            </w:rPr>
                            <w:br/>
                            <w:t>Fax:</w:t>
                          </w:r>
                          <w:r w:rsidRPr="0097797E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Pr="0097797E">
                            <w:rPr>
                              <w:sz w:val="20"/>
                              <w:szCs w:val="20"/>
                            </w:rPr>
                            <w:t>06103 / 391-499</w:t>
                          </w:r>
                          <w:r w:rsidRPr="0097797E">
                            <w:rPr>
                              <w:sz w:val="20"/>
                              <w:szCs w:val="20"/>
                            </w:rPr>
                            <w:br/>
                            <w:t>E-Mail:</w:t>
                          </w:r>
                          <w:r w:rsidRPr="0097797E">
                            <w:rPr>
                              <w:sz w:val="20"/>
                              <w:szCs w:val="20"/>
                            </w:rPr>
                            <w:tab/>
                          </w:r>
                          <w:hyperlink r:id="rId6" w:history="1">
                            <w:r w:rsidRPr="00B42DAB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d.schmid@strothoff-international-school.de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br/>
                            <w:t xml:space="preserve">Homepage: </w:t>
                          </w:r>
                          <w:hyperlink r:id="rId7" w:history="1">
                            <w:r w:rsidRPr="00B42DAB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www.strothoff-international-school.de</w:t>
                            </w:r>
                          </w:hyperlink>
                        </w:p>
                        <w:p w14:paraId="4CEBFFAF" w14:textId="77777777" w:rsidR="00824CD4" w:rsidRPr="0097797E" w:rsidRDefault="00824CD4" w:rsidP="00824CD4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F98354" id="_x0000_s1028" type="#_x0000_t202" style="position:absolute;left:0;text-align:left;margin-left:412.5pt;margin-top:606.05pt;width:180pt;height:2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" filled="f" stroked="f">
              <v:textbox>
                <w:txbxContent>
                  <w:p w14:paraId="41597530" w14:textId="77777777" w:rsidR="00824CD4" w:rsidRDefault="00824CD4" w:rsidP="00824CD4">
                    <w:pPr>
                      <w:pStyle w:val="Default"/>
                      <w:spacing w:after="240" w:line="240" w:lineRule="atLeast"/>
                      <w:rPr>
                        <w:b/>
                        <w:sz w:val="20"/>
                        <w:szCs w:val="20"/>
                      </w:rPr>
                    </w:pPr>
                    <w:r w:rsidRPr="005D62F0">
                      <w:rPr>
                        <w:b/>
                        <w:sz w:val="20"/>
                        <w:szCs w:val="20"/>
                        <w:u w:val="single"/>
                      </w:rPr>
                      <w:t>Kontakt</w:t>
                    </w:r>
                  </w:p>
                  <w:p w14:paraId="1FF18EFA" w14:textId="77777777" w:rsidR="00824CD4" w:rsidRPr="005D62F0" w:rsidRDefault="00824CD4" w:rsidP="00824CD4">
                    <w:pPr>
                      <w:pStyle w:val="Default"/>
                      <w:spacing w:after="240" w:line="240" w:lineRule="atLeast"/>
                      <w:rPr>
                        <w:b/>
                        <w:sz w:val="20"/>
                        <w:szCs w:val="20"/>
                      </w:rPr>
                    </w:pPr>
                    <w:r w:rsidRPr="0097797E">
                      <w:rPr>
                        <w:b/>
                        <w:sz w:val="20"/>
                        <w:szCs w:val="20"/>
                      </w:rPr>
                      <w:t>Strothoff International School</w:t>
                    </w:r>
                    <w:r w:rsidRPr="0097797E">
                      <w:rPr>
                        <w:b/>
                        <w:sz w:val="20"/>
                        <w:szCs w:val="20"/>
                      </w:rPr>
                      <w:br/>
                      <w:t>Rhein-Main Campus Dreieich</w:t>
                    </w:r>
                    <w:r>
                      <w:rPr>
                        <w:b/>
                        <w:sz w:val="20"/>
                        <w:szCs w:val="20"/>
                      </w:rPr>
                      <w:br/>
                    </w:r>
                    <w:r>
                      <w:rPr>
                        <w:sz w:val="20"/>
                        <w:szCs w:val="20"/>
                      </w:rPr>
                      <w:br/>
                    </w:r>
                    <w:r w:rsidRPr="005D62F0">
                      <w:rPr>
                        <w:sz w:val="20"/>
                        <w:szCs w:val="20"/>
                      </w:rPr>
                      <w:t>Dr. Daniel C.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5D62F0">
                      <w:rPr>
                        <w:sz w:val="20"/>
                        <w:szCs w:val="20"/>
                      </w:rPr>
                      <w:t>Schmid</w:t>
                    </w:r>
                    <w:r>
                      <w:rPr>
                        <w:b/>
                        <w:sz w:val="20"/>
                        <w:szCs w:val="20"/>
                      </w:rPr>
                      <w:br/>
                    </w:r>
                    <w:r w:rsidRPr="0097797E">
                      <w:rPr>
                        <w:sz w:val="20"/>
                        <w:szCs w:val="20"/>
                      </w:rPr>
                      <w:t>Frankfurter Straße 160-166</w:t>
                    </w:r>
                    <w:r w:rsidRPr="0097797E">
                      <w:rPr>
                        <w:sz w:val="20"/>
                        <w:szCs w:val="20"/>
                      </w:rPr>
                      <w:br/>
                      <w:t>63303 Dreieich</w:t>
                    </w:r>
                  </w:p>
                  <w:p w14:paraId="1106CCD0" w14:textId="77777777" w:rsidR="00824CD4" w:rsidRPr="0097797E" w:rsidRDefault="00824CD4" w:rsidP="00824CD4">
                    <w:pPr>
                      <w:pStyle w:val="Default"/>
                      <w:spacing w:after="240" w:line="240" w:lineRule="atLeast"/>
                      <w:rPr>
                        <w:sz w:val="20"/>
                        <w:szCs w:val="20"/>
                      </w:rPr>
                    </w:pPr>
                    <w:r w:rsidRPr="0097797E">
                      <w:rPr>
                        <w:sz w:val="20"/>
                        <w:szCs w:val="20"/>
                      </w:rPr>
                      <w:t>Telefon: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97797E">
                      <w:rPr>
                        <w:sz w:val="20"/>
                        <w:szCs w:val="20"/>
                      </w:rPr>
                      <w:t>06103 / 391-264</w:t>
                    </w:r>
                    <w:r w:rsidRPr="0097797E">
                      <w:rPr>
                        <w:sz w:val="20"/>
                        <w:szCs w:val="20"/>
                      </w:rPr>
                      <w:br/>
                      <w:t>Fax:</w:t>
                    </w:r>
                    <w:r w:rsidRPr="0097797E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Pr="0097797E">
                      <w:rPr>
                        <w:sz w:val="20"/>
                        <w:szCs w:val="20"/>
                      </w:rPr>
                      <w:t>06103 / 391-499</w:t>
                    </w:r>
                    <w:r w:rsidRPr="0097797E">
                      <w:rPr>
                        <w:sz w:val="20"/>
                        <w:szCs w:val="20"/>
                      </w:rPr>
                      <w:br/>
                      <w:t>E-Mail:</w:t>
                    </w:r>
                    <w:r w:rsidRPr="0097797E">
                      <w:rPr>
                        <w:sz w:val="20"/>
                        <w:szCs w:val="20"/>
                      </w:rPr>
                      <w:tab/>
                    </w:r>
                    <w:hyperlink r:id="rId8" w:history="1">
                      <w:r w:rsidRPr="00B42DAB">
                        <w:rPr>
                          <w:rStyle w:val="Hyperlink"/>
                          <w:sz w:val="20"/>
                          <w:szCs w:val="20"/>
                        </w:rPr>
                        <w:t>d.schmid@strothoff-international-school.de</w:t>
                      </w:r>
                    </w:hyperlink>
                    <w:r>
                      <w:rPr>
                        <w:sz w:val="20"/>
                        <w:szCs w:val="20"/>
                      </w:rPr>
                      <w:br/>
                      <w:t xml:space="preserve">Homepage: </w:t>
                    </w:r>
                    <w:hyperlink r:id="rId9" w:history="1">
                      <w:r w:rsidRPr="00B42DAB">
                        <w:rPr>
                          <w:rStyle w:val="Hyperlink"/>
                          <w:sz w:val="20"/>
                          <w:szCs w:val="20"/>
                        </w:rPr>
                        <w:t>www.strothoff-international-school.de</w:t>
                      </w:r>
                    </w:hyperlink>
                  </w:p>
                  <w:p w14:paraId="4CEBFFAF" w14:textId="77777777" w:rsidR="00824CD4" w:rsidRPr="0097797E" w:rsidRDefault="00824CD4" w:rsidP="00824CD4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7200C">
      <w:rPr>
        <w:rFonts w:ascii="Arial" w:hAnsi="Arial" w:cs="Arial"/>
      </w:rPr>
      <w:t xml:space="preserve">Seite </w:t>
    </w:r>
    <w:r w:rsidR="0087200C">
      <w:rPr>
        <w:rFonts w:ascii="Arial" w:hAnsi="Arial" w:cs="Arial"/>
      </w:rPr>
      <w:fldChar w:fldCharType="begin"/>
    </w:r>
    <w:r w:rsidR="0087200C">
      <w:rPr>
        <w:rFonts w:ascii="Arial" w:hAnsi="Arial" w:cs="Arial"/>
      </w:rPr>
      <w:instrText xml:space="preserve"> PAGE </w:instrText>
    </w:r>
    <w:r w:rsidR="0087200C">
      <w:rPr>
        <w:rFonts w:ascii="Arial" w:hAnsi="Arial" w:cs="Arial"/>
      </w:rPr>
      <w:fldChar w:fldCharType="separate"/>
    </w:r>
    <w:r w:rsidR="0093076F">
      <w:rPr>
        <w:rFonts w:ascii="Arial" w:hAnsi="Arial" w:cs="Arial"/>
        <w:noProof/>
      </w:rPr>
      <w:t>1</w:t>
    </w:r>
    <w:r w:rsidR="0087200C">
      <w:rPr>
        <w:rFonts w:ascii="Arial" w:hAnsi="Arial" w:cs="Arial"/>
      </w:rPr>
      <w:fldChar w:fldCharType="end"/>
    </w:r>
    <w:r w:rsidR="0087200C">
      <w:rPr>
        <w:rFonts w:ascii="Arial" w:hAnsi="Arial" w:cs="Arial"/>
      </w:rPr>
      <w:t xml:space="preserve"> von </w:t>
    </w:r>
    <w:r w:rsidR="0087200C">
      <w:rPr>
        <w:rFonts w:ascii="Arial" w:hAnsi="Arial" w:cs="Arial"/>
      </w:rPr>
      <w:fldChar w:fldCharType="begin"/>
    </w:r>
    <w:r w:rsidR="0087200C">
      <w:rPr>
        <w:rFonts w:ascii="Arial" w:hAnsi="Arial" w:cs="Arial"/>
      </w:rPr>
      <w:instrText xml:space="preserve"> NUMPAGES </w:instrText>
    </w:r>
    <w:r w:rsidR="0087200C">
      <w:rPr>
        <w:rFonts w:ascii="Arial" w:hAnsi="Arial" w:cs="Arial"/>
      </w:rPr>
      <w:fldChar w:fldCharType="separate"/>
    </w:r>
    <w:r w:rsidR="0093076F">
      <w:rPr>
        <w:rFonts w:ascii="Arial" w:hAnsi="Arial" w:cs="Arial"/>
        <w:noProof/>
      </w:rPr>
      <w:t>1</w:t>
    </w:r>
    <w:r w:rsidR="0087200C">
      <w:rPr>
        <w:rFonts w:ascii="Arial" w:hAnsi="Arial" w:cs="Arial"/>
      </w:rPr>
      <w:fldChar w:fldCharType="end"/>
    </w:r>
    <w:r w:rsidR="0087200C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DCFE0" w14:textId="77777777" w:rsidR="00AA0845" w:rsidRDefault="00AA0845">
      <w:r>
        <w:separator/>
      </w:r>
    </w:p>
  </w:footnote>
  <w:footnote w:type="continuationSeparator" w:id="0">
    <w:p w14:paraId="28323447" w14:textId="77777777" w:rsidR="00AA0845" w:rsidRDefault="00AA0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EAFD4" w14:textId="311D7E25" w:rsidR="0087200C" w:rsidRDefault="008640CE">
    <w:pPr>
      <w:pStyle w:val="Kopfzeile"/>
    </w:pPr>
    <w:r>
      <w:rPr>
        <w:rFonts w:ascii="Arial" w:hAnsi="Arial" w:cs="Arial"/>
        <w:b/>
        <w:bCs/>
        <w:noProof/>
        <w:sz w:val="40"/>
      </w:rPr>
      <w:drawing>
        <wp:anchor distT="0" distB="0" distL="114300" distR="114300" simplePos="0" relativeHeight="251661312" behindDoc="0" locked="0" layoutInCell="1" allowOverlap="1" wp14:anchorId="7F4D77BD" wp14:editId="0455B958">
          <wp:simplePos x="0" y="0"/>
          <wp:positionH relativeFrom="margin">
            <wp:posOffset>5004435</wp:posOffset>
          </wp:positionH>
          <wp:positionV relativeFrom="margin">
            <wp:posOffset>-1598295</wp:posOffset>
          </wp:positionV>
          <wp:extent cx="1219200" cy="1219200"/>
          <wp:effectExtent l="0" t="0" r="0" b="0"/>
          <wp:wrapSquare wrapText="bothSides"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utscher Wohnbau Verbund_RGB_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00A9">
      <w:rPr>
        <w:rFonts w:ascii="Arial" w:hAnsi="Arial" w:cs="Arial"/>
        <w:b/>
        <w:bCs/>
        <w:noProof/>
        <w:sz w:val="4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D6AA00A" wp14:editId="694D667A">
              <wp:simplePos x="0" y="0"/>
              <wp:positionH relativeFrom="column">
                <wp:posOffset>4428490</wp:posOffset>
              </wp:positionH>
              <wp:positionV relativeFrom="paragraph">
                <wp:posOffset>116205</wp:posOffset>
              </wp:positionV>
              <wp:extent cx="0" cy="9640570"/>
              <wp:effectExtent l="0" t="0" r="38100" b="3683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6405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B218BA" id="Line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7pt,9.15pt" to="348.7pt,7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" strokecolor="red"/>
          </w:pict>
        </mc:Fallback>
      </mc:AlternateContent>
    </w:r>
  </w:p>
  <w:p w14:paraId="5A1C2138" w14:textId="1EC61B99" w:rsidR="0087200C" w:rsidRDefault="0087200C">
    <w:pPr>
      <w:pStyle w:val="Kopfzeile"/>
    </w:pPr>
  </w:p>
  <w:p w14:paraId="04334CF2" w14:textId="226267F5" w:rsidR="0087200C" w:rsidRDefault="0087200C">
    <w:pPr>
      <w:pStyle w:val="Kopfzeile"/>
    </w:pPr>
  </w:p>
  <w:p w14:paraId="3F1B8D19" w14:textId="58780C6F" w:rsidR="0087200C" w:rsidRDefault="0087200C">
    <w:pPr>
      <w:pStyle w:val="Kopfzeile"/>
    </w:pPr>
  </w:p>
  <w:p w14:paraId="1F00BFDE" w14:textId="65C56A28" w:rsidR="0087200C" w:rsidRDefault="0087200C">
    <w:pPr>
      <w:pStyle w:val="Kopfzeile"/>
      <w:rPr>
        <w:rFonts w:ascii="Arial" w:hAnsi="Arial" w:cs="Arial"/>
        <w:b/>
        <w:bCs/>
        <w:sz w:val="40"/>
      </w:rPr>
    </w:pPr>
    <w:r>
      <w:rPr>
        <w:rFonts w:ascii="Arial" w:hAnsi="Arial" w:cs="Arial"/>
        <w:b/>
        <w:bCs/>
        <w:sz w:val="40"/>
      </w:rPr>
      <w:t>PRESSE-INFO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/>
  <w:attachedTemplate r:id="rId1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A5"/>
    <w:rsid w:val="000051A9"/>
    <w:rsid w:val="0002028B"/>
    <w:rsid w:val="00022330"/>
    <w:rsid w:val="00023931"/>
    <w:rsid w:val="000331F8"/>
    <w:rsid w:val="00037EB9"/>
    <w:rsid w:val="000431A0"/>
    <w:rsid w:val="00044198"/>
    <w:rsid w:val="0004578B"/>
    <w:rsid w:val="00045E9D"/>
    <w:rsid w:val="00053A0E"/>
    <w:rsid w:val="00055DF1"/>
    <w:rsid w:val="000570BE"/>
    <w:rsid w:val="00071DB6"/>
    <w:rsid w:val="00075F2C"/>
    <w:rsid w:val="00083F3B"/>
    <w:rsid w:val="00093F6A"/>
    <w:rsid w:val="00095684"/>
    <w:rsid w:val="000A4493"/>
    <w:rsid w:val="000B17BF"/>
    <w:rsid w:val="000C0CFF"/>
    <w:rsid w:val="000C2641"/>
    <w:rsid w:val="000C651B"/>
    <w:rsid w:val="000C6961"/>
    <w:rsid w:val="000F20F3"/>
    <w:rsid w:val="000F4A80"/>
    <w:rsid w:val="001012C0"/>
    <w:rsid w:val="00121E1A"/>
    <w:rsid w:val="001250D7"/>
    <w:rsid w:val="00130B0C"/>
    <w:rsid w:val="001332ED"/>
    <w:rsid w:val="00147F67"/>
    <w:rsid w:val="00160C18"/>
    <w:rsid w:val="0017228D"/>
    <w:rsid w:val="001753F2"/>
    <w:rsid w:val="001A168C"/>
    <w:rsid w:val="001A3869"/>
    <w:rsid w:val="001A79EC"/>
    <w:rsid w:val="001B4D81"/>
    <w:rsid w:val="001D344D"/>
    <w:rsid w:val="001D61CC"/>
    <w:rsid w:val="001E6807"/>
    <w:rsid w:val="00201AC7"/>
    <w:rsid w:val="00202AAD"/>
    <w:rsid w:val="00203016"/>
    <w:rsid w:val="00211392"/>
    <w:rsid w:val="00213CF3"/>
    <w:rsid w:val="002224E5"/>
    <w:rsid w:val="002253A4"/>
    <w:rsid w:val="00234286"/>
    <w:rsid w:val="00236B80"/>
    <w:rsid w:val="00251610"/>
    <w:rsid w:val="002519C9"/>
    <w:rsid w:val="00253301"/>
    <w:rsid w:val="00266063"/>
    <w:rsid w:val="00287904"/>
    <w:rsid w:val="00293D75"/>
    <w:rsid w:val="002B6ABA"/>
    <w:rsid w:val="002B7E74"/>
    <w:rsid w:val="002C162A"/>
    <w:rsid w:val="002D27FD"/>
    <w:rsid w:val="002D4FDE"/>
    <w:rsid w:val="00312881"/>
    <w:rsid w:val="00340CEC"/>
    <w:rsid w:val="00350088"/>
    <w:rsid w:val="00361B8D"/>
    <w:rsid w:val="00361C06"/>
    <w:rsid w:val="0039781E"/>
    <w:rsid w:val="003C294D"/>
    <w:rsid w:val="003D2DCB"/>
    <w:rsid w:val="003D4A0E"/>
    <w:rsid w:val="003F54B8"/>
    <w:rsid w:val="00423EDA"/>
    <w:rsid w:val="00435B94"/>
    <w:rsid w:val="00436016"/>
    <w:rsid w:val="004423D5"/>
    <w:rsid w:val="00462F36"/>
    <w:rsid w:val="00474A2F"/>
    <w:rsid w:val="00483D7D"/>
    <w:rsid w:val="00484A2A"/>
    <w:rsid w:val="00487390"/>
    <w:rsid w:val="00496D3F"/>
    <w:rsid w:val="004A0EA4"/>
    <w:rsid w:val="004C49CD"/>
    <w:rsid w:val="004E06D4"/>
    <w:rsid w:val="004E19FE"/>
    <w:rsid w:val="00522F3B"/>
    <w:rsid w:val="00525F7A"/>
    <w:rsid w:val="0053089B"/>
    <w:rsid w:val="00536F48"/>
    <w:rsid w:val="005377B0"/>
    <w:rsid w:val="00545225"/>
    <w:rsid w:val="00555494"/>
    <w:rsid w:val="00560DB8"/>
    <w:rsid w:val="00561EBE"/>
    <w:rsid w:val="00566B03"/>
    <w:rsid w:val="00567439"/>
    <w:rsid w:val="00567671"/>
    <w:rsid w:val="00575197"/>
    <w:rsid w:val="005755E3"/>
    <w:rsid w:val="00593166"/>
    <w:rsid w:val="005A2477"/>
    <w:rsid w:val="005A386E"/>
    <w:rsid w:val="005B1CA1"/>
    <w:rsid w:val="005B2EFE"/>
    <w:rsid w:val="005B4F47"/>
    <w:rsid w:val="005C2D78"/>
    <w:rsid w:val="005C7AFE"/>
    <w:rsid w:val="005E359A"/>
    <w:rsid w:val="005E6EB2"/>
    <w:rsid w:val="005E6F14"/>
    <w:rsid w:val="005F1DBB"/>
    <w:rsid w:val="005F3F66"/>
    <w:rsid w:val="00621D7E"/>
    <w:rsid w:val="00627D2E"/>
    <w:rsid w:val="00633F54"/>
    <w:rsid w:val="0065265B"/>
    <w:rsid w:val="00652AFE"/>
    <w:rsid w:val="00660146"/>
    <w:rsid w:val="006768E9"/>
    <w:rsid w:val="006864D1"/>
    <w:rsid w:val="00690918"/>
    <w:rsid w:val="00691491"/>
    <w:rsid w:val="006A1E2F"/>
    <w:rsid w:val="006B6DE1"/>
    <w:rsid w:val="006C305D"/>
    <w:rsid w:val="006E405D"/>
    <w:rsid w:val="006E473A"/>
    <w:rsid w:val="006F7E59"/>
    <w:rsid w:val="0070472F"/>
    <w:rsid w:val="00705FFA"/>
    <w:rsid w:val="0071218B"/>
    <w:rsid w:val="00732A3B"/>
    <w:rsid w:val="00733496"/>
    <w:rsid w:val="007422BD"/>
    <w:rsid w:val="007508D1"/>
    <w:rsid w:val="007703A0"/>
    <w:rsid w:val="0077390C"/>
    <w:rsid w:val="007808AD"/>
    <w:rsid w:val="00785326"/>
    <w:rsid w:val="00804CC6"/>
    <w:rsid w:val="008100A9"/>
    <w:rsid w:val="008101D7"/>
    <w:rsid w:val="00817642"/>
    <w:rsid w:val="0082138B"/>
    <w:rsid w:val="00822839"/>
    <w:rsid w:val="00824CD4"/>
    <w:rsid w:val="008324E6"/>
    <w:rsid w:val="00833F0B"/>
    <w:rsid w:val="00836617"/>
    <w:rsid w:val="008366C4"/>
    <w:rsid w:val="00840E8D"/>
    <w:rsid w:val="008443C4"/>
    <w:rsid w:val="00851927"/>
    <w:rsid w:val="00851A3C"/>
    <w:rsid w:val="00853344"/>
    <w:rsid w:val="008571FC"/>
    <w:rsid w:val="0086124B"/>
    <w:rsid w:val="008640CE"/>
    <w:rsid w:val="0087200C"/>
    <w:rsid w:val="008776F6"/>
    <w:rsid w:val="00897072"/>
    <w:rsid w:val="008A6B4C"/>
    <w:rsid w:val="008B0DF2"/>
    <w:rsid w:val="008B6AD9"/>
    <w:rsid w:val="008B7312"/>
    <w:rsid w:val="008C0C8F"/>
    <w:rsid w:val="008C1667"/>
    <w:rsid w:val="008C61FA"/>
    <w:rsid w:val="008D135F"/>
    <w:rsid w:val="008D74DF"/>
    <w:rsid w:val="008E1433"/>
    <w:rsid w:val="00911D4D"/>
    <w:rsid w:val="00913B24"/>
    <w:rsid w:val="0093076F"/>
    <w:rsid w:val="00935911"/>
    <w:rsid w:val="009526DF"/>
    <w:rsid w:val="00966A35"/>
    <w:rsid w:val="009762FA"/>
    <w:rsid w:val="00990048"/>
    <w:rsid w:val="009C0CFA"/>
    <w:rsid w:val="009D1E18"/>
    <w:rsid w:val="009D6A54"/>
    <w:rsid w:val="009E1F0F"/>
    <w:rsid w:val="009F19BE"/>
    <w:rsid w:val="009F5025"/>
    <w:rsid w:val="00A02646"/>
    <w:rsid w:val="00A039D8"/>
    <w:rsid w:val="00A149F1"/>
    <w:rsid w:val="00A20E9C"/>
    <w:rsid w:val="00A25C55"/>
    <w:rsid w:val="00A4601D"/>
    <w:rsid w:val="00A75C11"/>
    <w:rsid w:val="00A75FE4"/>
    <w:rsid w:val="00A86C64"/>
    <w:rsid w:val="00A939FB"/>
    <w:rsid w:val="00A93F69"/>
    <w:rsid w:val="00AA0845"/>
    <w:rsid w:val="00AA3AF8"/>
    <w:rsid w:val="00AB24A7"/>
    <w:rsid w:val="00AB353D"/>
    <w:rsid w:val="00AD02A6"/>
    <w:rsid w:val="00AE0F44"/>
    <w:rsid w:val="00AF3056"/>
    <w:rsid w:val="00AF3198"/>
    <w:rsid w:val="00B11A1C"/>
    <w:rsid w:val="00B140C6"/>
    <w:rsid w:val="00B4177A"/>
    <w:rsid w:val="00B41FA5"/>
    <w:rsid w:val="00B5244F"/>
    <w:rsid w:val="00B639C5"/>
    <w:rsid w:val="00B80791"/>
    <w:rsid w:val="00BA1D20"/>
    <w:rsid w:val="00BB1E23"/>
    <w:rsid w:val="00BB4665"/>
    <w:rsid w:val="00BB73E2"/>
    <w:rsid w:val="00BC2E4E"/>
    <w:rsid w:val="00BC38EA"/>
    <w:rsid w:val="00BF06D6"/>
    <w:rsid w:val="00BF33AB"/>
    <w:rsid w:val="00C51922"/>
    <w:rsid w:val="00C810F6"/>
    <w:rsid w:val="00C81946"/>
    <w:rsid w:val="00C871D8"/>
    <w:rsid w:val="00CA5482"/>
    <w:rsid w:val="00CB6479"/>
    <w:rsid w:val="00CD4A9C"/>
    <w:rsid w:val="00CE22FC"/>
    <w:rsid w:val="00CE70F5"/>
    <w:rsid w:val="00CF1468"/>
    <w:rsid w:val="00D03C11"/>
    <w:rsid w:val="00D06A75"/>
    <w:rsid w:val="00D243E7"/>
    <w:rsid w:val="00D27031"/>
    <w:rsid w:val="00D4095A"/>
    <w:rsid w:val="00D50B86"/>
    <w:rsid w:val="00D573B4"/>
    <w:rsid w:val="00D75FBA"/>
    <w:rsid w:val="00D82EB7"/>
    <w:rsid w:val="00D935C4"/>
    <w:rsid w:val="00DC3FA3"/>
    <w:rsid w:val="00DD7AA6"/>
    <w:rsid w:val="00DE12E3"/>
    <w:rsid w:val="00DE4C4A"/>
    <w:rsid w:val="00DE72B1"/>
    <w:rsid w:val="00DF511F"/>
    <w:rsid w:val="00E1295E"/>
    <w:rsid w:val="00E13924"/>
    <w:rsid w:val="00E216A8"/>
    <w:rsid w:val="00E31070"/>
    <w:rsid w:val="00E37844"/>
    <w:rsid w:val="00E43B87"/>
    <w:rsid w:val="00E521C6"/>
    <w:rsid w:val="00E61F71"/>
    <w:rsid w:val="00E643E8"/>
    <w:rsid w:val="00E646EC"/>
    <w:rsid w:val="00E71BA7"/>
    <w:rsid w:val="00E730F8"/>
    <w:rsid w:val="00E96671"/>
    <w:rsid w:val="00EB25BA"/>
    <w:rsid w:val="00EF2F74"/>
    <w:rsid w:val="00F307A5"/>
    <w:rsid w:val="00F33020"/>
    <w:rsid w:val="00F55A65"/>
    <w:rsid w:val="00F800B8"/>
    <w:rsid w:val="00F828EC"/>
    <w:rsid w:val="00F93F34"/>
    <w:rsid w:val="00F968D0"/>
    <w:rsid w:val="00FA145E"/>
    <w:rsid w:val="00FB5A4C"/>
    <w:rsid w:val="00FF233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452D6C"/>
  <w15:chartTrackingRefBased/>
  <w15:docId w15:val="{20C927A2-881E-45B0-9A46-14B7C2A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CF1468"/>
    <w:pPr>
      <w:keepNext/>
      <w:jc w:val="center"/>
      <w:outlineLvl w:val="0"/>
    </w:pPr>
    <w:rPr>
      <w:rFonts w:ascii="Arial" w:hAnsi="Arial" w:cs="Arial"/>
      <w:bCs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968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674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bCs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rFonts w:ascii="Arial" w:hAnsi="Arial" w:cs="Arial"/>
      <w:sz w:val="20"/>
    </w:rPr>
  </w:style>
  <w:style w:type="paragraph" w:customStyle="1" w:styleId="Formatvorlage1">
    <w:name w:val="Formatvorlage1"/>
    <w:basedOn w:val="Standard"/>
    <w:autoRedefine/>
    <w:pPr>
      <w:spacing w:line="360" w:lineRule="auto"/>
    </w:pPr>
    <w:rPr>
      <w:rFonts w:ascii="Arial" w:hAnsi="Arial"/>
      <w:bCs/>
    </w:rPr>
  </w:style>
  <w:style w:type="character" w:customStyle="1" w:styleId="berschrift3Zchn">
    <w:name w:val="Überschrift 3 Zchn"/>
    <w:link w:val="berschrift3"/>
    <w:uiPriority w:val="9"/>
    <w:semiHidden/>
    <w:rsid w:val="005674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2Zchn">
    <w:name w:val="Überschrift 2 Zchn"/>
    <w:link w:val="berschrift2"/>
    <w:uiPriority w:val="9"/>
    <w:semiHidden/>
    <w:rsid w:val="00F968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ett">
    <w:name w:val="Strong"/>
    <w:qFormat/>
    <w:rsid w:val="00F968D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3F6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93F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24C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uiPriority w:val="99"/>
    <w:semiHidden/>
    <w:unhideWhenUsed/>
    <w:rsid w:val="00824CD4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30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30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301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30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3016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5161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51610"/>
  </w:style>
  <w:style w:type="character" w:styleId="Funotenzeichen">
    <w:name w:val="footnote reference"/>
    <w:basedOn w:val="Absatz-Standardschriftart"/>
    <w:uiPriority w:val="99"/>
    <w:semiHidden/>
    <w:unhideWhenUsed/>
    <w:rsid w:val="002516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d.schmid@strothoff-international-school.de" TargetMode="External"/><Relationship Id="rId3" Type="http://schemas.openxmlformats.org/officeDocument/2006/relationships/hyperlink" Target="http://www.strothoff-international-school.de" TargetMode="External"/><Relationship Id="rId7" Type="http://schemas.openxmlformats.org/officeDocument/2006/relationships/hyperlink" Target="http://www.strothoff-international-school.de" TargetMode="External"/><Relationship Id="rId2" Type="http://schemas.openxmlformats.org/officeDocument/2006/relationships/hyperlink" Target="mailto:d.schmid@strothoff-international-school.de" TargetMode="External"/><Relationship Id="rId1" Type="http://schemas.openxmlformats.org/officeDocument/2006/relationships/image" Target="media/image2.jpeg"/><Relationship Id="rId6" Type="http://schemas.openxmlformats.org/officeDocument/2006/relationships/hyperlink" Target="mailto:d.schmid@strothoff-international-school.de" TargetMode="External"/><Relationship Id="rId5" Type="http://schemas.openxmlformats.org/officeDocument/2006/relationships/hyperlink" Target="http://www.strothoff-international-school.de" TargetMode="External"/><Relationship Id="rId4" Type="http://schemas.openxmlformats.org/officeDocument/2006/relationships/hyperlink" Target="mailto:d.schmid@strothoff-international-school.de" TargetMode="External"/><Relationship Id="rId9" Type="http://schemas.openxmlformats.org/officeDocument/2006/relationships/hyperlink" Target="http://www.strothoff-international-schoo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aulick.MHKNET\Anwendungsdaten\Microsoft\Vorlagen\MHK%20PM%20formatier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AF325-9319-4CFD-950E-7F60EFDB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MHK PM formatiert</Template>
  <TotalTime>0</TotalTime>
  <Pages>2</Pages>
  <Words>419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 interdomus Haustechnik</vt:lpstr>
    </vt:vector>
  </TitlesOfParts>
  <Company>info-text</Company>
  <LinksUpToDate>false</LinksUpToDate>
  <CharactersWithSpaces>3304</CharactersWithSpaces>
  <SharedDoc>false</SharedDoc>
  <HLinks>
    <vt:vector size="24" baseType="variant">
      <vt:variant>
        <vt:i4>852062</vt:i4>
      </vt:variant>
      <vt:variant>
        <vt:i4>9</vt:i4>
      </vt:variant>
      <vt:variant>
        <vt:i4>0</vt:i4>
      </vt:variant>
      <vt:variant>
        <vt:i4>5</vt:i4>
      </vt:variant>
      <vt:variant>
        <vt:lpwstr>http://www.strothoff-international-school.de/</vt:lpwstr>
      </vt:variant>
      <vt:variant>
        <vt:lpwstr/>
      </vt:variant>
      <vt:variant>
        <vt:i4>3801165</vt:i4>
      </vt:variant>
      <vt:variant>
        <vt:i4>6</vt:i4>
      </vt:variant>
      <vt:variant>
        <vt:i4>0</vt:i4>
      </vt:variant>
      <vt:variant>
        <vt:i4>5</vt:i4>
      </vt:variant>
      <vt:variant>
        <vt:lpwstr>mailto:d.schmid@strothoff-international-school.de</vt:lpwstr>
      </vt:variant>
      <vt:variant>
        <vt:lpwstr/>
      </vt:variant>
      <vt:variant>
        <vt:i4>852062</vt:i4>
      </vt:variant>
      <vt:variant>
        <vt:i4>3</vt:i4>
      </vt:variant>
      <vt:variant>
        <vt:i4>0</vt:i4>
      </vt:variant>
      <vt:variant>
        <vt:i4>5</vt:i4>
      </vt:variant>
      <vt:variant>
        <vt:lpwstr>http://www.strothoff-international-school.de/</vt:lpwstr>
      </vt:variant>
      <vt:variant>
        <vt:lpwstr/>
      </vt:variant>
      <vt:variant>
        <vt:i4>3801165</vt:i4>
      </vt:variant>
      <vt:variant>
        <vt:i4>0</vt:i4>
      </vt:variant>
      <vt:variant>
        <vt:i4>0</vt:i4>
      </vt:variant>
      <vt:variant>
        <vt:i4>5</vt:i4>
      </vt:variant>
      <vt:variant>
        <vt:lpwstr>mailto:d.schmid@strothoff-international-school.de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 interdomus Haustechnik</dc:title>
  <dc:subject/>
  <dc:creator>Paulick, Jacqueline</dc:creator>
  <cp:keywords/>
  <cp:lastModifiedBy>Paulick, Jacqueline</cp:lastModifiedBy>
  <cp:revision>2</cp:revision>
  <cp:lastPrinted>2017-11-24T14:09:00Z</cp:lastPrinted>
  <dcterms:created xsi:type="dcterms:W3CDTF">2021-01-15T15:01:00Z</dcterms:created>
  <dcterms:modified xsi:type="dcterms:W3CDTF">2021-01-15T15:01:00Z</dcterms:modified>
</cp:coreProperties>
</file>